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4B" w:rsidRDefault="008F377B" w:rsidP="00F11F93">
      <w:pPr>
        <w:shd w:val="clear" w:color="CCCCFF" w:fill="auto"/>
        <w:ind w:right="-30"/>
        <w:rPr>
          <w:rFonts w:cs="Arial"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2D7B7F1" wp14:editId="08B87EC2">
                <wp:simplePos x="0" y="0"/>
                <wp:positionH relativeFrom="column">
                  <wp:posOffset>2074985</wp:posOffset>
                </wp:positionH>
                <wp:positionV relativeFrom="paragraph">
                  <wp:posOffset>42740</wp:posOffset>
                </wp:positionV>
                <wp:extent cx="3746500" cy="1503045"/>
                <wp:effectExtent l="0" t="0" r="6350" b="190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0" cy="1503045"/>
                          <a:chOff x="0" y="0"/>
                          <a:chExt cx="3746500" cy="1503045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5275"/>
                            <a:ext cx="3746500" cy="120777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C:\Users\lukaszz\Desktop\Strategy A3\NZQA-Beacon-CMYK300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0" y="0"/>
                            <a:ext cx="11391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BDBA85" id="Group 29" o:spid="_x0000_s1026" style="position:absolute;margin-left:163.4pt;margin-top:3.35pt;width:295pt;height:118.35pt;z-index:251663872" coordsize="37465,15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zN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CSIJY2Rs7WGDgkGvmr4+abb+HtG8K&#10;/s5/C2GLw5ceJrWR9Qls+T4d0BXIurnJ3N507sYo2YHdJI5LKwDV7x8UfiTpHwe+HeteKNeuls9I&#10;0K0e8uZCRu2qM7VBI3Oxwqr1ZmAHJFeXfsU/DPVrTw3q/wAR/GFs0Hjz4oTJqmoQuCDpVmFxZWAB&#10;A2iGEjdlQxd33FiAa7cM+SLrS2Wy7y6fdv8AcupvSfKnN9NvX/gf1ueteB/BOl/DbwdpmgaJZx6f&#10;pGj2yWlpbpkrFGihVGTkk4HJJJJySSTmtWiiuNybd2Yt31YUUUUh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zz/AMFAol1h/g7od0BcaPr3xG0u11KzfmG/hVJ5&#10;RFKvR08yNGKtkEqMg4r6GHQUUV2V/wCBT+f5m1T+HH5/mFFFFcZi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KAAAAAAAAACEAMM3kNVdpAABX&#10;aQAAFQAAAGRycy9tZWRpYS9pbWFnZTIuanBlZ//Y/+AAEEpGSUYAAQEBANwA3AAA/9sAQwACAQEC&#10;AQECAgICAgICAgMFAwMDAwMGBAQDBQcGBwcHBgcHCAkLCQgICggHBwoNCgoLDAwMDAcJDg8NDA4L&#10;DAwM/9sAQwECAgIDAwMGAwMGDAgHCAwMDAwMDAwMDAwMDAwMDAwMDAwMDAwMDAwMDAwMDAwMDAwM&#10;DAwMDAwMDAwMDAwMDAwM/8AAEQgAtwE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top:2952;width:37465;height:12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63uPBAAAA2wAAAA8AAABkcnMvZG93bnJldi54bWxET91qwjAUvhf2DuEMdiOaboqTzli2wUSw&#10;N+36AIfmrCk2J6VJbff25mKwy4/v/5DNthM3GnzrWMHzOgFBXDvdcqOg+v5a7UH4gKyxc0wKfslD&#10;dnxYHDDVbuKCbmVoRAxhn6ICE0KfSulrQxb92vXEkftxg8UQ4dBIPeAUw20nX5JkJy22HBsM9vRp&#10;qL6Wo1XAVWOwOJcXWo7b1+n0kcvrKVfq6XF+fwMRaA7/4j/3WSvYxPXxS/wB8n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63uPBAAAA2wAAAA8AAAAAAAAAAAAAAAAAnwIA&#10;AGRycy9kb3ducmV2LnhtbFBLBQYAAAAABAAEAPcAAACNAwAAAAA=&#10;" filled="t" fillcolor="#39f">
                  <v:imagedata r:id="rId10" o:title=""/>
                  <v:path arrowok="t"/>
                </v:shape>
                <v:shape id="Picture 31" o:spid="_x0000_s1028" type="#_x0000_t75" style="position:absolute;left:19050;width:11391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YqTDAAAA2wAAAA8AAABkcnMvZG93bnJldi54bWxEj1FrwjAUhd+F/YdwB75pmslEqrG4sYEv&#10;Mqz+gEtzbavNTWmymv37ZTDw8XDO+Q5nU0TbiZEG3zrWoOYZCOLKmZZrDefT52wFwgdkg51j0vBD&#10;Hort02SDuXF3PtJYhlokCPscNTQh9LmUvmrIop+7njh5FzdYDEkOtTQD3hPcdvIly5bSYstpocGe&#10;3huqbuW31bBU0X2VV/Xxem7j/q1eHVSGB62nz3G3BhEohkf4v703GhYK/r6kH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tipMMAAADbAAAADwAAAAAAAAAAAAAAAACf&#10;AgAAZHJzL2Rvd25yZXYueG1sUEsFBgAAAAAEAAQA9wAAAI8DAAAAAA==&#10;">
                  <v:imagedata r:id="rId11" o:title="NZQA-Beacon-CMYK300"/>
                  <v:path arrowok="t"/>
                </v:shape>
              </v:group>
            </w:pict>
          </mc:Fallback>
        </mc:AlternateContent>
      </w:r>
    </w:p>
    <w:p w:rsidR="00AA344B" w:rsidRDefault="00AA344B" w:rsidP="00F11F93">
      <w:pPr>
        <w:shd w:val="clear" w:color="CCCCFF" w:fill="auto"/>
        <w:ind w:right="-30"/>
        <w:rPr>
          <w:rFonts w:cs="Arial"/>
        </w:rPr>
      </w:pPr>
    </w:p>
    <w:p w:rsidR="00AA344B" w:rsidRDefault="00AA344B" w:rsidP="00F11F93">
      <w:pPr>
        <w:shd w:val="clear" w:color="CCCCFF" w:fill="auto"/>
        <w:ind w:right="-30"/>
        <w:rPr>
          <w:rFonts w:cs="Arial"/>
        </w:rPr>
      </w:pPr>
    </w:p>
    <w:p w:rsidR="00690308" w:rsidRDefault="00690308" w:rsidP="00F11F93">
      <w:pPr>
        <w:shd w:val="clear" w:color="CCCCFF" w:fill="auto"/>
        <w:ind w:right="-30"/>
        <w:rPr>
          <w:rFonts w:cs="Arial"/>
        </w:rPr>
      </w:pPr>
    </w:p>
    <w:p w:rsidR="00690308" w:rsidRDefault="00690308" w:rsidP="00F11F93">
      <w:pPr>
        <w:shd w:val="clear" w:color="CCCCFF" w:fill="auto"/>
        <w:ind w:right="-30"/>
        <w:rPr>
          <w:rFonts w:cs="Arial"/>
        </w:rPr>
      </w:pPr>
    </w:p>
    <w:p w:rsidR="00690308" w:rsidRDefault="00690308" w:rsidP="00F11F93">
      <w:pPr>
        <w:shd w:val="clear" w:color="CCCCFF" w:fill="auto"/>
        <w:ind w:right="-30"/>
        <w:rPr>
          <w:rFonts w:cs="Arial"/>
        </w:rPr>
      </w:pPr>
    </w:p>
    <w:p w:rsidR="00690308" w:rsidRDefault="00690308" w:rsidP="00F11F93">
      <w:pPr>
        <w:shd w:val="clear" w:color="CCCCFF" w:fill="auto"/>
        <w:ind w:right="-30"/>
        <w:rPr>
          <w:rFonts w:cs="Arial"/>
        </w:rPr>
      </w:pPr>
    </w:p>
    <w:p w:rsidR="00690308" w:rsidRDefault="00690308" w:rsidP="00B573AA">
      <w:pPr>
        <w:shd w:val="clear" w:color="CCCCFF" w:fill="auto"/>
        <w:ind w:right="-30"/>
        <w:rPr>
          <w:rFonts w:cs="Arial"/>
        </w:rPr>
      </w:pPr>
    </w:p>
    <w:p w:rsidR="00AA344B" w:rsidRDefault="00AA344B" w:rsidP="00B573AA">
      <w:pPr>
        <w:shd w:val="clear" w:color="CCCCFF" w:fill="auto"/>
        <w:ind w:right="-30"/>
        <w:rPr>
          <w:rFonts w:cs="Arial"/>
        </w:rPr>
      </w:pPr>
    </w:p>
    <w:p w:rsidR="00AA344B" w:rsidRDefault="00AA344B" w:rsidP="00B573AA">
      <w:pPr>
        <w:shd w:val="clear" w:color="CCCCFF" w:fill="auto"/>
        <w:ind w:right="-30"/>
        <w:rPr>
          <w:rFonts w:cs="Arial"/>
        </w:rPr>
      </w:pPr>
    </w:p>
    <w:p w:rsidR="00AA344B" w:rsidRDefault="00AA344B" w:rsidP="00B573AA">
      <w:pPr>
        <w:shd w:val="clear" w:color="CCCCFF" w:fill="auto"/>
        <w:ind w:right="-30"/>
        <w:rPr>
          <w:rFonts w:cs="Arial"/>
        </w:rPr>
      </w:pPr>
    </w:p>
    <w:p w:rsidR="00690308" w:rsidRDefault="00690308" w:rsidP="00B573AA">
      <w:pPr>
        <w:shd w:val="clear" w:color="CCCCFF" w:fill="auto"/>
        <w:ind w:right="-30"/>
        <w:rPr>
          <w:rFonts w:cs="Arial"/>
        </w:rPr>
      </w:pPr>
    </w:p>
    <w:p w:rsidR="00690308" w:rsidRDefault="00690308" w:rsidP="00690308">
      <w:pPr>
        <w:shd w:val="clear" w:color="CCCCFF" w:fill="auto"/>
        <w:ind w:right="-30"/>
        <w:jc w:val="center"/>
        <w:rPr>
          <w:rFonts w:cs="Arial"/>
          <w:bCs/>
          <w:sz w:val="44"/>
          <w:szCs w:val="44"/>
        </w:rPr>
      </w:pPr>
      <w:r w:rsidRPr="00E96EBA">
        <w:rPr>
          <w:rFonts w:cs="Arial"/>
          <w:bCs/>
          <w:sz w:val="44"/>
          <w:szCs w:val="44"/>
        </w:rPr>
        <w:t xml:space="preserve">Unit Standard </w:t>
      </w:r>
      <w:r w:rsidR="005026DF">
        <w:rPr>
          <w:rFonts w:cs="Arial"/>
          <w:bCs/>
          <w:sz w:val="44"/>
          <w:szCs w:val="44"/>
        </w:rPr>
        <w:t>13368</w:t>
      </w:r>
    </w:p>
    <w:p w:rsidR="00690308" w:rsidRDefault="009948BD" w:rsidP="00690308">
      <w:pPr>
        <w:shd w:val="clear" w:color="CCCCFF" w:fill="auto"/>
        <w:ind w:right="-30"/>
        <w:jc w:val="center"/>
        <w:rPr>
          <w:rFonts w:cs="Arial"/>
          <w:bCs/>
          <w:sz w:val="44"/>
          <w:szCs w:val="44"/>
        </w:rPr>
      </w:pPr>
      <w:r>
        <w:rPr>
          <w:rFonts w:cs="Arial"/>
          <w:bCs/>
          <w:sz w:val="44"/>
          <w:szCs w:val="44"/>
        </w:rPr>
        <w:t xml:space="preserve">Version </w:t>
      </w:r>
      <w:r w:rsidR="00BD636C">
        <w:rPr>
          <w:rFonts w:cs="Arial"/>
          <w:bCs/>
          <w:sz w:val="44"/>
          <w:szCs w:val="44"/>
        </w:rPr>
        <w:t>6</w:t>
      </w:r>
    </w:p>
    <w:p w:rsidR="00690308" w:rsidRPr="004B53D5" w:rsidRDefault="00690308" w:rsidP="00690308">
      <w:pPr>
        <w:shd w:val="clear" w:color="CCCCFF" w:fill="auto"/>
        <w:ind w:right="-30"/>
        <w:jc w:val="center"/>
        <w:rPr>
          <w:rFonts w:cs="Arial"/>
          <w:b/>
          <w:bCs/>
          <w:sz w:val="44"/>
          <w:szCs w:val="44"/>
        </w:rPr>
      </w:pPr>
    </w:p>
    <w:p w:rsidR="00690308" w:rsidRDefault="00690308" w:rsidP="00690308">
      <w:pPr>
        <w:shd w:val="clear" w:color="CCCCFF" w:fill="auto"/>
        <w:ind w:right="-30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 xml:space="preserve">Perform </w:t>
      </w:r>
      <w:r w:rsidR="005026DF">
        <w:rPr>
          <w:rFonts w:cs="Arial"/>
          <w:b/>
          <w:bCs/>
          <w:sz w:val="44"/>
          <w:szCs w:val="44"/>
        </w:rPr>
        <w:t>poi</w:t>
      </w:r>
    </w:p>
    <w:p w:rsidR="00690308" w:rsidRPr="004B53D5" w:rsidRDefault="00690308" w:rsidP="00690308">
      <w:pPr>
        <w:shd w:val="clear" w:color="CCCCFF" w:fill="auto"/>
        <w:ind w:right="-30"/>
        <w:jc w:val="center"/>
        <w:rPr>
          <w:rFonts w:cs="Arial"/>
          <w:b/>
          <w:bCs/>
          <w:sz w:val="44"/>
          <w:szCs w:val="44"/>
        </w:rPr>
      </w:pPr>
    </w:p>
    <w:p w:rsidR="00690308" w:rsidRDefault="00690308" w:rsidP="00690308">
      <w:pPr>
        <w:shd w:val="clear" w:color="CCCCFF" w:fill="auto"/>
        <w:ind w:right="-30"/>
        <w:jc w:val="center"/>
        <w:rPr>
          <w:rFonts w:cs="Arial"/>
          <w:sz w:val="44"/>
          <w:szCs w:val="44"/>
        </w:rPr>
      </w:pPr>
      <w:r w:rsidRPr="00E96EBA">
        <w:rPr>
          <w:rFonts w:cs="Arial"/>
          <w:sz w:val="44"/>
          <w:szCs w:val="44"/>
        </w:rPr>
        <w:t xml:space="preserve">Level </w:t>
      </w:r>
      <w:r>
        <w:rPr>
          <w:rFonts w:cs="Arial"/>
          <w:sz w:val="44"/>
          <w:szCs w:val="44"/>
        </w:rPr>
        <w:t>4</w:t>
      </w:r>
      <w:r>
        <w:rPr>
          <w:rFonts w:cs="Arial"/>
          <w:sz w:val="44"/>
          <w:szCs w:val="44"/>
        </w:rPr>
        <w:tab/>
      </w:r>
      <w:r>
        <w:rPr>
          <w:rFonts w:cs="Arial"/>
          <w:sz w:val="44"/>
          <w:szCs w:val="44"/>
        </w:rPr>
        <w:tab/>
      </w:r>
      <w:r w:rsidR="005026DF">
        <w:rPr>
          <w:rFonts w:cs="Arial"/>
          <w:sz w:val="44"/>
          <w:szCs w:val="44"/>
        </w:rPr>
        <w:t>Credits 17</w:t>
      </w:r>
    </w:p>
    <w:p w:rsidR="00690308" w:rsidRDefault="00690308" w:rsidP="00690308">
      <w:pPr>
        <w:shd w:val="clear" w:color="CCCCFF" w:fill="auto"/>
        <w:ind w:right="-30"/>
        <w:jc w:val="center"/>
        <w:rPr>
          <w:rFonts w:cs="Arial"/>
          <w:sz w:val="44"/>
          <w:szCs w:val="44"/>
        </w:rPr>
      </w:pPr>
    </w:p>
    <w:p w:rsidR="003443F5" w:rsidRDefault="003443F5" w:rsidP="003443F5">
      <w:pPr>
        <w:ind w:right="-30"/>
        <w:jc w:val="center"/>
        <w:rPr>
          <w:rFonts w:cs="Arial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061"/>
      </w:tblGrid>
      <w:tr w:rsidR="003443F5" w:rsidTr="003443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443F5" w:rsidRDefault="003443F5">
            <w:pPr>
              <w:ind w:right="-28"/>
              <w:jc w:val="center"/>
              <w:rPr>
                <w:rFonts w:cs="Arial"/>
                <w:b/>
                <w:color w:val="FFFFFF"/>
                <w:sz w:val="52"/>
                <w:szCs w:val="52"/>
              </w:rPr>
            </w:pPr>
            <w:r>
              <w:rPr>
                <w:rFonts w:cs="Arial"/>
                <w:b/>
                <w:color w:val="FFFFFF"/>
                <w:sz w:val="52"/>
                <w:szCs w:val="52"/>
              </w:rPr>
              <w:t>Ākonga Assessment Booklet</w:t>
            </w:r>
          </w:p>
        </w:tc>
      </w:tr>
    </w:tbl>
    <w:p w:rsidR="003443F5" w:rsidRDefault="003443F5" w:rsidP="003443F5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3443F5" w:rsidRDefault="003443F5" w:rsidP="003443F5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5831"/>
      </w:tblGrid>
      <w:tr w:rsidR="003443F5" w:rsidTr="003443F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443F5" w:rsidRDefault="003443F5">
            <w:pPr>
              <w:tabs>
                <w:tab w:val="left" w:pos="1134"/>
                <w:tab w:val="left" w:pos="2552"/>
                <w:tab w:val="left" w:pos="7797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Name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443F5" w:rsidRDefault="003443F5">
            <w:pPr>
              <w:tabs>
                <w:tab w:val="left" w:pos="1134"/>
                <w:tab w:val="left" w:pos="2552"/>
                <w:tab w:val="left" w:pos="7797"/>
              </w:tabs>
              <w:rPr>
                <w:rFonts w:cs="Arial"/>
              </w:rPr>
            </w:pPr>
          </w:p>
        </w:tc>
      </w:tr>
      <w:tr w:rsidR="003443F5" w:rsidTr="003443F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443F5" w:rsidRDefault="003443F5">
            <w:pPr>
              <w:tabs>
                <w:tab w:val="left" w:pos="1134"/>
                <w:tab w:val="left" w:pos="2552"/>
                <w:tab w:val="left" w:pos="779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/>
              </w:rPr>
              <w:t>Year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20"/>
              </w:rPr>
              <w:t>(of assessment)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443F5" w:rsidRDefault="003443F5">
            <w:pPr>
              <w:tabs>
                <w:tab w:val="left" w:pos="1134"/>
                <w:tab w:val="left" w:pos="2552"/>
                <w:tab w:val="left" w:pos="7797"/>
              </w:tabs>
              <w:rPr>
                <w:rFonts w:cs="Arial"/>
              </w:rPr>
            </w:pPr>
          </w:p>
        </w:tc>
      </w:tr>
      <w:tr w:rsidR="003443F5" w:rsidTr="003443F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443F5" w:rsidRDefault="003443F5">
            <w:pPr>
              <w:tabs>
                <w:tab w:val="left" w:pos="1134"/>
                <w:tab w:val="left" w:pos="2552"/>
                <w:tab w:val="left" w:pos="7797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color w:val="FFFFFF"/>
              </w:rPr>
              <w:t>Teacher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443F5" w:rsidRDefault="003443F5">
            <w:pPr>
              <w:tabs>
                <w:tab w:val="left" w:pos="1134"/>
                <w:tab w:val="left" w:pos="2552"/>
                <w:tab w:val="left" w:pos="7797"/>
              </w:tabs>
              <w:rPr>
                <w:rFonts w:cs="Arial"/>
              </w:rPr>
            </w:pPr>
          </w:p>
        </w:tc>
      </w:tr>
      <w:tr w:rsidR="003443F5" w:rsidTr="003443F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443F5" w:rsidRDefault="003443F5">
            <w:pPr>
              <w:tabs>
                <w:tab w:val="left" w:pos="1134"/>
                <w:tab w:val="left" w:pos="2552"/>
                <w:tab w:val="left" w:pos="779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/>
              </w:rPr>
              <w:t>Assessor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20"/>
              </w:rPr>
              <w:t>(if not the teacher)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443F5" w:rsidRDefault="003443F5">
            <w:pPr>
              <w:tabs>
                <w:tab w:val="left" w:pos="1134"/>
                <w:tab w:val="left" w:pos="2552"/>
                <w:tab w:val="left" w:pos="7797"/>
              </w:tabs>
              <w:rPr>
                <w:rFonts w:cs="Arial"/>
              </w:rPr>
            </w:pPr>
          </w:p>
        </w:tc>
      </w:tr>
    </w:tbl>
    <w:p w:rsidR="003443F5" w:rsidRDefault="003443F5" w:rsidP="003443F5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3443F5" w:rsidRDefault="003443F5" w:rsidP="003443F5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3443F5" w:rsidRDefault="003443F5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  <w:bookmarkStart w:id="0" w:name="_GoBack"/>
      <w:bookmarkEnd w:id="0"/>
    </w:p>
    <w:p w:rsidR="004F1692" w:rsidRPr="00EB2338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  <w:b/>
        </w:rPr>
      </w:pPr>
      <w:r>
        <w:rPr>
          <w:rFonts w:cs="Arial"/>
        </w:rPr>
        <w:br w:type="page"/>
      </w:r>
      <w:r w:rsidRPr="00EB2338">
        <w:rPr>
          <w:rFonts w:cs="Arial"/>
          <w:b/>
        </w:rPr>
        <w:lastRenderedPageBreak/>
        <w:t>Tēnā koe</w:t>
      </w: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  <w:r>
        <w:rPr>
          <w:rFonts w:cs="Arial"/>
        </w:rPr>
        <w:t xml:space="preserve">This is your assessment booklet for Māori Performance unit standard </w:t>
      </w:r>
      <w:r w:rsidR="005026DF">
        <w:rPr>
          <w:rFonts w:cs="Arial"/>
        </w:rPr>
        <w:t>13368</w:t>
      </w:r>
      <w:r w:rsidR="002D793E">
        <w:rPr>
          <w:rFonts w:cs="Arial"/>
        </w:rPr>
        <w:t xml:space="preserve"> – </w:t>
      </w:r>
      <w:r w:rsidR="00632130" w:rsidRPr="00632130">
        <w:rPr>
          <w:rFonts w:cs="Arial"/>
        </w:rPr>
        <w:t>Perform poi</w:t>
      </w:r>
      <w:r>
        <w:rPr>
          <w:rFonts w:cs="Arial"/>
        </w:rPr>
        <w:t>.</w:t>
      </w: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  <w:r>
        <w:rPr>
          <w:rFonts w:cs="Arial"/>
        </w:rPr>
        <w:t>This standard is about Māori performance so you’ll be expected to do a performance, either individually or in a group.  Your kaiako will tell you more about this.</w:t>
      </w: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4F1692" w:rsidRPr="00D51555" w:rsidRDefault="004F1692" w:rsidP="004F1692">
      <w:pPr>
        <w:shd w:val="clear" w:color="CCCCFF" w:fill="auto"/>
        <w:ind w:right="-30"/>
        <w:rPr>
          <w:rFonts w:cs="Arial"/>
          <w:b/>
          <w:szCs w:val="24"/>
        </w:rPr>
      </w:pPr>
      <w:r w:rsidRPr="00D51555">
        <w:rPr>
          <w:rFonts w:cs="Arial"/>
          <w:b/>
          <w:szCs w:val="24"/>
        </w:rPr>
        <w:t>Assessment criteria</w:t>
      </w:r>
    </w:p>
    <w:p w:rsidR="004F1692" w:rsidRPr="00D51555" w:rsidRDefault="004F1692" w:rsidP="004F1692">
      <w:pPr>
        <w:shd w:val="clear" w:color="CCCCFF" w:fill="auto"/>
        <w:ind w:right="-30"/>
        <w:rPr>
          <w:rFonts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226"/>
      </w:tblGrid>
      <w:tr w:rsidR="004F1692" w:rsidRPr="00E36B46" w:rsidTr="00FA2C28">
        <w:trPr>
          <w:cantSplit/>
          <w:tblHeader/>
        </w:trPr>
        <w:tc>
          <w:tcPr>
            <w:tcW w:w="3119" w:type="dxa"/>
            <w:shd w:val="clear" w:color="auto" w:fill="CCCCFF"/>
            <w:tcMar>
              <w:top w:w="57" w:type="dxa"/>
              <w:bottom w:w="57" w:type="dxa"/>
            </w:tcMar>
          </w:tcPr>
          <w:p w:rsidR="004F1692" w:rsidRPr="00E36B46" w:rsidRDefault="004F1692" w:rsidP="00FA2C28">
            <w:pPr>
              <w:rPr>
                <w:rFonts w:cs="Arial"/>
                <w:b/>
                <w:szCs w:val="24"/>
                <w:lang w:val="en-GB"/>
              </w:rPr>
            </w:pPr>
            <w:r w:rsidRPr="00E36B46">
              <w:rPr>
                <w:rFonts w:cs="Arial"/>
                <w:b/>
                <w:szCs w:val="24"/>
                <w:lang w:val="en-GB"/>
              </w:rPr>
              <w:t>Paetae/Achievement</w:t>
            </w:r>
          </w:p>
        </w:tc>
        <w:tc>
          <w:tcPr>
            <w:tcW w:w="3119" w:type="dxa"/>
            <w:shd w:val="clear" w:color="auto" w:fill="CCCCFF"/>
            <w:tcMar>
              <w:top w:w="57" w:type="dxa"/>
              <w:bottom w:w="57" w:type="dxa"/>
            </w:tcMar>
          </w:tcPr>
          <w:p w:rsidR="004F1692" w:rsidRPr="00E36B46" w:rsidRDefault="00147200" w:rsidP="00FA2C28">
            <w:pPr>
              <w:rPr>
                <w:rFonts w:cs="Arial"/>
                <w:b/>
                <w:szCs w:val="24"/>
                <w:lang w:val="en-GB"/>
              </w:rPr>
            </w:pPr>
            <w:r w:rsidRPr="00147200">
              <w:rPr>
                <w:rFonts w:cs="Arial"/>
                <w:b/>
                <w:szCs w:val="24"/>
                <w:lang w:val="en-GB"/>
              </w:rPr>
              <w:t>Achievement with Kaiaka/Merit</w:t>
            </w:r>
          </w:p>
        </w:tc>
        <w:tc>
          <w:tcPr>
            <w:tcW w:w="3226" w:type="dxa"/>
            <w:shd w:val="clear" w:color="auto" w:fill="CCCCFF"/>
            <w:tcMar>
              <w:top w:w="57" w:type="dxa"/>
              <w:bottom w:w="57" w:type="dxa"/>
            </w:tcMar>
          </w:tcPr>
          <w:p w:rsidR="004F1692" w:rsidRPr="00E36B46" w:rsidRDefault="00147200" w:rsidP="00FA2C28">
            <w:pPr>
              <w:rPr>
                <w:rFonts w:cs="Arial"/>
                <w:b/>
                <w:szCs w:val="24"/>
                <w:lang w:val="en-GB"/>
              </w:rPr>
            </w:pPr>
            <w:r w:rsidRPr="00147200">
              <w:rPr>
                <w:rFonts w:cs="Arial"/>
                <w:b/>
                <w:szCs w:val="24"/>
                <w:lang w:val="en-GB"/>
              </w:rPr>
              <w:t>Achievement with Kairangi/Excellence</w:t>
            </w:r>
          </w:p>
        </w:tc>
      </w:tr>
      <w:tr w:rsidR="004F1692" w:rsidRPr="00E36B46" w:rsidTr="00FA2C28">
        <w:trPr>
          <w:cantSplit/>
        </w:trPr>
        <w:tc>
          <w:tcPr>
            <w:tcW w:w="3119" w:type="dxa"/>
            <w:tcMar>
              <w:top w:w="57" w:type="dxa"/>
              <w:bottom w:w="57" w:type="dxa"/>
            </w:tcMar>
          </w:tcPr>
          <w:p w:rsidR="004F1692" w:rsidRPr="00E36B46" w:rsidRDefault="004F1692" w:rsidP="00FA2C28">
            <w:pPr>
              <w:rPr>
                <w:rFonts w:cs="Arial"/>
                <w:szCs w:val="24"/>
              </w:rPr>
            </w:pPr>
            <w:r w:rsidRPr="00E36B46">
              <w:rPr>
                <w:rFonts w:cs="Arial"/>
                <w:szCs w:val="24"/>
              </w:rPr>
              <w:t xml:space="preserve">Demonstrate knowledge of </w:t>
            </w:r>
            <w:r w:rsidR="00136F31">
              <w:rPr>
                <w:rFonts w:cs="Arial"/>
                <w:szCs w:val="24"/>
              </w:rPr>
              <w:t xml:space="preserve">the pūtake and tikanga of </w:t>
            </w:r>
            <w:r w:rsidR="005026DF">
              <w:rPr>
                <w:rFonts w:cs="Arial"/>
                <w:szCs w:val="24"/>
              </w:rPr>
              <w:t>poi</w:t>
            </w:r>
            <w:r w:rsidRPr="00E36B46">
              <w:rPr>
                <w:rFonts w:cs="Arial"/>
                <w:szCs w:val="24"/>
              </w:rPr>
              <w:t xml:space="preserve">, and </w:t>
            </w:r>
            <w:r w:rsidR="00136F31">
              <w:rPr>
                <w:rFonts w:cs="Arial"/>
                <w:szCs w:val="24"/>
              </w:rPr>
              <w:t>per</w:t>
            </w:r>
            <w:r w:rsidRPr="00E36B46">
              <w:rPr>
                <w:rFonts w:cs="Arial"/>
                <w:szCs w:val="24"/>
              </w:rPr>
              <w:t>f</w:t>
            </w:r>
            <w:r w:rsidR="00136F31">
              <w:rPr>
                <w:rFonts w:cs="Arial"/>
                <w:szCs w:val="24"/>
              </w:rPr>
              <w:t>orm</w:t>
            </w:r>
            <w:r w:rsidRPr="00E36B46">
              <w:rPr>
                <w:rFonts w:cs="Arial"/>
                <w:szCs w:val="24"/>
              </w:rPr>
              <w:t xml:space="preserve"> </w:t>
            </w:r>
            <w:r w:rsidR="005026DF">
              <w:rPr>
                <w:rFonts w:cs="Arial"/>
                <w:szCs w:val="24"/>
              </w:rPr>
              <w:t>poi</w:t>
            </w:r>
            <w:r w:rsidRPr="00E36B46">
              <w:rPr>
                <w:rFonts w:cs="Arial"/>
                <w:szCs w:val="24"/>
              </w:rPr>
              <w:t>.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:rsidR="004F1692" w:rsidRPr="00E36B46" w:rsidRDefault="004F1692" w:rsidP="00FA2C28">
            <w:pPr>
              <w:rPr>
                <w:rFonts w:cs="Arial"/>
                <w:szCs w:val="24"/>
                <w:lang w:val="en-GB"/>
              </w:rPr>
            </w:pPr>
            <w:r w:rsidRPr="00E36B46">
              <w:rPr>
                <w:rFonts w:cs="Arial"/>
                <w:szCs w:val="24"/>
              </w:rPr>
              <w:t xml:space="preserve">Demonstrate in-depth knowledge of </w:t>
            </w:r>
            <w:r w:rsidR="00136F31">
              <w:rPr>
                <w:rFonts w:cs="Arial"/>
                <w:szCs w:val="24"/>
              </w:rPr>
              <w:t xml:space="preserve">the pūtake and tikanga of </w:t>
            </w:r>
            <w:r w:rsidR="005026DF">
              <w:rPr>
                <w:rFonts w:cs="Arial"/>
                <w:szCs w:val="24"/>
              </w:rPr>
              <w:t>poi</w:t>
            </w:r>
            <w:r w:rsidRPr="00E36B46">
              <w:rPr>
                <w:rFonts w:cs="Arial"/>
                <w:szCs w:val="24"/>
              </w:rPr>
              <w:t xml:space="preserve">, and </w:t>
            </w:r>
            <w:r w:rsidR="00136F31">
              <w:rPr>
                <w:rFonts w:cs="Arial"/>
                <w:szCs w:val="24"/>
              </w:rPr>
              <w:t xml:space="preserve">perform </w:t>
            </w:r>
            <w:r w:rsidR="005026DF">
              <w:rPr>
                <w:rFonts w:cs="Arial"/>
                <w:szCs w:val="24"/>
              </w:rPr>
              <w:t>poi</w:t>
            </w:r>
            <w:r w:rsidRPr="00E36B46">
              <w:rPr>
                <w:rFonts w:cs="Arial"/>
                <w:szCs w:val="24"/>
              </w:rPr>
              <w:t xml:space="preserve"> with</w:t>
            </w:r>
            <w:r w:rsidR="00136F31">
              <w:rPr>
                <w:rFonts w:cs="Arial"/>
                <w:szCs w:val="24"/>
              </w:rPr>
              <w:t xml:space="preserve"> expression and projection</w:t>
            </w:r>
            <w:r w:rsidRPr="00E36B46">
              <w:rPr>
                <w:rFonts w:cs="Arial"/>
                <w:szCs w:val="24"/>
              </w:rPr>
              <w:t>.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:rsidR="004F1692" w:rsidRPr="00E36B46" w:rsidRDefault="004F1692" w:rsidP="00FA2C28">
            <w:pPr>
              <w:rPr>
                <w:rFonts w:cs="Arial"/>
                <w:szCs w:val="24"/>
                <w:lang w:val="en-GB"/>
              </w:rPr>
            </w:pPr>
            <w:r w:rsidRPr="00E36B46">
              <w:rPr>
                <w:rFonts w:cs="Arial"/>
                <w:szCs w:val="24"/>
              </w:rPr>
              <w:t xml:space="preserve">Demonstrate comprehensive knowledge of </w:t>
            </w:r>
            <w:r w:rsidR="00136F31">
              <w:rPr>
                <w:rFonts w:cs="Arial"/>
                <w:szCs w:val="24"/>
              </w:rPr>
              <w:t xml:space="preserve">the pūtake and tikanga of </w:t>
            </w:r>
            <w:r w:rsidR="005026DF">
              <w:rPr>
                <w:rFonts w:cs="Arial"/>
                <w:szCs w:val="24"/>
              </w:rPr>
              <w:t>poi</w:t>
            </w:r>
            <w:r w:rsidRPr="00E36B46">
              <w:rPr>
                <w:rFonts w:cs="Arial"/>
                <w:szCs w:val="24"/>
              </w:rPr>
              <w:t xml:space="preserve">, and </w:t>
            </w:r>
            <w:r w:rsidR="00136F31">
              <w:rPr>
                <w:rFonts w:cs="Arial"/>
                <w:szCs w:val="24"/>
              </w:rPr>
              <w:t xml:space="preserve">perform </w:t>
            </w:r>
            <w:r w:rsidR="005026DF">
              <w:rPr>
                <w:rFonts w:cs="Arial"/>
                <w:szCs w:val="24"/>
              </w:rPr>
              <w:t>poi</w:t>
            </w:r>
            <w:r w:rsidRPr="00E36B46">
              <w:rPr>
                <w:rFonts w:cs="Arial"/>
                <w:szCs w:val="24"/>
              </w:rPr>
              <w:t xml:space="preserve"> with artistic </w:t>
            </w:r>
            <w:r w:rsidR="00136F31">
              <w:rPr>
                <w:rFonts w:cs="Arial"/>
                <w:szCs w:val="24"/>
              </w:rPr>
              <w:t>proficiency</w:t>
            </w:r>
            <w:r w:rsidRPr="00E36B46">
              <w:rPr>
                <w:rFonts w:cs="Arial"/>
                <w:szCs w:val="24"/>
              </w:rPr>
              <w:t>.</w:t>
            </w:r>
          </w:p>
        </w:tc>
      </w:tr>
    </w:tbl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  <w:r>
        <w:rPr>
          <w:rFonts w:cs="Arial"/>
        </w:rPr>
        <w:t xml:space="preserve">There are </w:t>
      </w:r>
      <w:r w:rsidR="00136F31">
        <w:rPr>
          <w:rFonts w:cs="Arial"/>
        </w:rPr>
        <w:t>TWO</w:t>
      </w:r>
      <w:r>
        <w:rPr>
          <w:rFonts w:cs="Arial"/>
        </w:rPr>
        <w:t xml:space="preserve"> (</w:t>
      </w:r>
      <w:r w:rsidR="00136F31">
        <w:rPr>
          <w:rFonts w:cs="Arial"/>
        </w:rPr>
        <w:t>2</w:t>
      </w:r>
      <w:r>
        <w:rPr>
          <w:rFonts w:cs="Arial"/>
        </w:rPr>
        <w:t xml:space="preserve">) assessment tasks for this standard that you must correctly complete.  The grades for this assessment include </w:t>
      </w:r>
      <w:r w:rsidR="00D553C5">
        <w:rPr>
          <w:rFonts w:cs="Arial"/>
        </w:rPr>
        <w:t>Paetae/</w:t>
      </w:r>
      <w:r>
        <w:rPr>
          <w:rFonts w:cs="Arial"/>
        </w:rPr>
        <w:t xml:space="preserve">Achieved, </w:t>
      </w:r>
      <w:r w:rsidR="00D553C5">
        <w:rPr>
          <w:rFonts w:cs="Arial"/>
        </w:rPr>
        <w:t>Kaiaka/Merit</w:t>
      </w:r>
      <w:r>
        <w:rPr>
          <w:rFonts w:cs="Arial"/>
        </w:rPr>
        <w:t xml:space="preserve">, or </w:t>
      </w:r>
      <w:r w:rsidR="00D553C5">
        <w:rPr>
          <w:rFonts w:cs="Arial"/>
        </w:rPr>
        <w:t>Kairangi/</w:t>
      </w:r>
      <w:r>
        <w:rPr>
          <w:rFonts w:cs="Arial"/>
        </w:rPr>
        <w:t>Excellence.  Your grade will depend on how well you research and answer the questions, and how well you perform.</w:t>
      </w: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  <w:r>
        <w:rPr>
          <w:rFonts w:cs="Arial"/>
        </w:rPr>
        <w:t>The tasks are:</w:t>
      </w: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4F1692" w:rsidRDefault="00335072" w:rsidP="00C93999">
      <w:pPr>
        <w:tabs>
          <w:tab w:val="left" w:pos="561"/>
        </w:tabs>
        <w:ind w:left="561" w:hanging="561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93409F">
        <w:rPr>
          <w:rFonts w:cs="Arial"/>
        </w:rPr>
        <w:t>Describe/explain the</w:t>
      </w:r>
      <w:r w:rsidR="00B25F0C">
        <w:rPr>
          <w:rFonts w:cs="Arial"/>
        </w:rPr>
        <w:t xml:space="preserve"> tikanga </w:t>
      </w:r>
      <w:r w:rsidR="0093409F">
        <w:rPr>
          <w:rFonts w:cs="Arial"/>
        </w:rPr>
        <w:t xml:space="preserve">and pūtake </w:t>
      </w:r>
      <w:r w:rsidR="004F1692">
        <w:rPr>
          <w:rFonts w:cs="Arial"/>
        </w:rPr>
        <w:t xml:space="preserve">of </w:t>
      </w:r>
      <w:r w:rsidR="00916233">
        <w:rPr>
          <w:rFonts w:cs="Arial"/>
        </w:rPr>
        <w:t>FOUR</w:t>
      </w:r>
      <w:r w:rsidR="00136F31">
        <w:rPr>
          <w:rFonts w:cs="Arial"/>
        </w:rPr>
        <w:t xml:space="preserve"> </w:t>
      </w:r>
      <w:r w:rsidR="005026DF">
        <w:rPr>
          <w:rFonts w:cs="Arial"/>
        </w:rPr>
        <w:t>poi</w:t>
      </w:r>
      <w:r w:rsidR="004F1692">
        <w:rPr>
          <w:rFonts w:cs="Arial"/>
        </w:rPr>
        <w:t xml:space="preserve">, each from different </w:t>
      </w:r>
      <w:r w:rsidR="00A040B8">
        <w:rPr>
          <w:rFonts w:cs="Arial"/>
        </w:rPr>
        <w:t>categories</w:t>
      </w:r>
      <w:r w:rsidR="005026DF">
        <w:rPr>
          <w:rFonts w:cs="Arial"/>
        </w:rPr>
        <w:t xml:space="preserve"> in accordance with iwi traditions</w:t>
      </w:r>
      <w:r w:rsidR="004F1692">
        <w:rPr>
          <w:rFonts w:cs="Arial"/>
        </w:rPr>
        <w:t xml:space="preserve">.  </w:t>
      </w:r>
    </w:p>
    <w:p w:rsidR="004F1692" w:rsidRDefault="004F1692" w:rsidP="00C93999">
      <w:pPr>
        <w:tabs>
          <w:tab w:val="left" w:pos="561"/>
        </w:tabs>
        <w:ind w:left="561" w:hanging="561"/>
        <w:rPr>
          <w:rFonts w:cs="Arial"/>
        </w:rPr>
      </w:pPr>
    </w:p>
    <w:p w:rsidR="002002E5" w:rsidRDefault="00335072" w:rsidP="00C93999">
      <w:pPr>
        <w:tabs>
          <w:tab w:val="left" w:pos="561"/>
        </w:tabs>
        <w:ind w:left="561" w:hanging="561"/>
        <w:rPr>
          <w:rFonts w:cs="Arial"/>
        </w:rPr>
      </w:pPr>
      <w:r>
        <w:rPr>
          <w:rFonts w:cs="Arial"/>
        </w:rPr>
        <w:t>2</w:t>
      </w:r>
      <w:r w:rsidR="004F1692">
        <w:rPr>
          <w:rFonts w:cs="Arial"/>
        </w:rPr>
        <w:tab/>
      </w:r>
      <w:r>
        <w:rPr>
          <w:rFonts w:cs="Arial"/>
        </w:rPr>
        <w:t xml:space="preserve">Perform </w:t>
      </w:r>
      <w:r w:rsidR="005026DF">
        <w:rPr>
          <w:rFonts w:cs="Arial"/>
        </w:rPr>
        <w:t>FIVE poi</w:t>
      </w:r>
      <w:r>
        <w:rPr>
          <w:rFonts w:cs="Arial"/>
        </w:rPr>
        <w:t xml:space="preserve"> </w:t>
      </w:r>
      <w:r w:rsidR="00ED2EC9">
        <w:rPr>
          <w:rFonts w:cs="Arial"/>
        </w:rPr>
        <w:t>items</w:t>
      </w:r>
      <w:r w:rsidR="00A049DE">
        <w:rPr>
          <w:rFonts w:cs="Arial"/>
        </w:rPr>
        <w:t>,</w:t>
      </w:r>
      <w:r w:rsidR="00ED2EC9">
        <w:rPr>
          <w:rFonts w:cs="Arial"/>
        </w:rPr>
        <w:t xml:space="preserve"> </w:t>
      </w:r>
      <w:r w:rsidR="00916233">
        <w:rPr>
          <w:rFonts w:cs="Arial"/>
        </w:rPr>
        <w:t>covering all four</w:t>
      </w:r>
      <w:r>
        <w:rPr>
          <w:rFonts w:cs="Arial"/>
        </w:rPr>
        <w:t xml:space="preserve"> </w:t>
      </w:r>
      <w:r w:rsidR="00A040B8">
        <w:rPr>
          <w:rFonts w:cs="Arial"/>
        </w:rPr>
        <w:t>categories</w:t>
      </w:r>
      <w:r w:rsidR="00B12EE7">
        <w:rPr>
          <w:rFonts w:cs="Arial"/>
        </w:rPr>
        <w:t>.  The items must</w:t>
      </w:r>
      <w:r>
        <w:rPr>
          <w:rFonts w:cs="Arial"/>
        </w:rPr>
        <w:t xml:space="preserve"> display ihi, wehi and wana in accordance with iwi tradition and/or the pūtake of each </w:t>
      </w:r>
      <w:r w:rsidR="005026DF">
        <w:rPr>
          <w:rFonts w:cs="Arial"/>
        </w:rPr>
        <w:t>poi</w:t>
      </w:r>
      <w:r>
        <w:rPr>
          <w:rFonts w:cs="Arial"/>
        </w:rPr>
        <w:t>.</w:t>
      </w:r>
    </w:p>
    <w:p w:rsidR="00147200" w:rsidRDefault="00147200" w:rsidP="00147200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151649" w:rsidRDefault="002002E5" w:rsidP="00BD57D1">
      <w:pPr>
        <w:rPr>
          <w:rFonts w:cs="Arial"/>
        </w:rPr>
      </w:pPr>
      <w:r>
        <w:rPr>
          <w:rFonts w:cs="Arial"/>
        </w:rPr>
        <w:t xml:space="preserve">The </w:t>
      </w:r>
      <w:r w:rsidR="00A040B8">
        <w:rPr>
          <w:rFonts w:cs="Arial"/>
        </w:rPr>
        <w:t>categories</w:t>
      </w:r>
      <w:r>
        <w:rPr>
          <w:rFonts w:cs="Arial"/>
        </w:rPr>
        <w:t xml:space="preserve"> </w:t>
      </w:r>
      <w:r w:rsidR="00D5224E">
        <w:rPr>
          <w:rFonts w:cs="Arial"/>
        </w:rPr>
        <w:t>of</w:t>
      </w:r>
      <w:r>
        <w:rPr>
          <w:rFonts w:cs="Arial"/>
        </w:rPr>
        <w:t xml:space="preserve"> </w:t>
      </w:r>
      <w:r w:rsidR="005026DF">
        <w:rPr>
          <w:rFonts w:cs="Arial"/>
        </w:rPr>
        <w:t>poi</w:t>
      </w:r>
      <w:r>
        <w:rPr>
          <w:rFonts w:cs="Arial"/>
        </w:rPr>
        <w:t xml:space="preserve"> </w:t>
      </w:r>
      <w:r w:rsidR="00930231">
        <w:rPr>
          <w:rFonts w:cs="Arial"/>
        </w:rPr>
        <w:t>are</w:t>
      </w:r>
      <w:r w:rsidR="00BD636C">
        <w:rPr>
          <w:rFonts w:cs="Arial"/>
        </w:rPr>
        <w:t xml:space="preserve"> – </w:t>
      </w:r>
      <w:r w:rsidR="00BD636C">
        <w:rPr>
          <w:rFonts w:cs="Arial"/>
          <w:b/>
        </w:rPr>
        <w:t>single short poi, double short poi, single long poi, double long poi.</w:t>
      </w: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941D42" w:rsidRDefault="00941D4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  <w:r>
        <w:rPr>
          <w:rFonts w:cs="Arial"/>
        </w:rPr>
        <w:t>Your kaiako will discuss the length of time you have to complete this.</w:t>
      </w: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  <w:r>
        <w:rPr>
          <w:rFonts w:cs="Arial"/>
        </w:rPr>
        <w:t>PLEASE remember to reference where you get your information from for tasks one and two.  Your kaiako will discuss this with you.</w:t>
      </w: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  <w:r>
        <w:rPr>
          <w:rFonts w:cs="Arial"/>
        </w:rPr>
        <w:t>If you have any pātai, or unsure about anything, kōrero ki tō kaiako.</w:t>
      </w: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C93999" w:rsidRDefault="00C93999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0377BD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  <w:r>
        <w:rPr>
          <w:rFonts w:cs="Arial"/>
        </w:rPr>
        <w:t>Kia kaha!</w:t>
      </w:r>
    </w:p>
    <w:p w:rsidR="00B23073" w:rsidRPr="00B2772C" w:rsidRDefault="00B23073" w:rsidP="00B23073">
      <w:pPr>
        <w:keepNext/>
        <w:keepLines/>
        <w:widowControl w:val="0"/>
        <w:pBdr>
          <w:bottom w:val="single" w:sz="4" w:space="1" w:color="auto"/>
        </w:pBdr>
        <w:rPr>
          <w:rFonts w:cs="Arial"/>
          <w:b/>
          <w:color w:val="9966FF"/>
          <w:sz w:val="28"/>
          <w:szCs w:val="28"/>
        </w:rPr>
      </w:pPr>
      <w:r>
        <w:rPr>
          <w:rFonts w:cs="Arial"/>
          <w:b/>
          <w:color w:val="9966FF"/>
          <w:sz w:val="28"/>
          <w:szCs w:val="28"/>
        </w:rPr>
        <w:lastRenderedPageBreak/>
        <w:t>Authenticity</w:t>
      </w:r>
    </w:p>
    <w:p w:rsidR="00B23073" w:rsidRDefault="00B23073" w:rsidP="00B23073">
      <w:pPr>
        <w:keepNext/>
        <w:keepLines/>
        <w:widowControl w:val="0"/>
        <w:rPr>
          <w:rFonts w:cs="Arial"/>
          <w:b/>
        </w:rPr>
      </w:pPr>
    </w:p>
    <w:p w:rsidR="00B23073" w:rsidRDefault="00147200" w:rsidP="00B23073">
      <w:pPr>
        <w:keepNext/>
        <w:keepLines/>
        <w:widowControl w:val="0"/>
        <w:shd w:val="clear" w:color="CCCCFF" w:fill="auto"/>
        <w:rPr>
          <w:rFonts w:cs="Arial"/>
          <w:szCs w:val="24"/>
        </w:rPr>
      </w:pPr>
      <w:r>
        <w:rPr>
          <w:rFonts w:cs="Arial"/>
          <w:szCs w:val="24"/>
        </w:rPr>
        <w:t>As per NZQA requirements:</w:t>
      </w:r>
    </w:p>
    <w:p w:rsidR="00B23073" w:rsidRDefault="00147200" w:rsidP="00B23073">
      <w:pPr>
        <w:keepNext/>
        <w:keepLines/>
        <w:widowControl w:val="0"/>
        <w:numPr>
          <w:ilvl w:val="0"/>
          <w:numId w:val="22"/>
        </w:numPr>
        <w:shd w:val="clear" w:color="CCCCFF" w:fill="auto"/>
        <w:rPr>
          <w:rFonts w:cs="Arial"/>
          <w:szCs w:val="24"/>
        </w:rPr>
      </w:pPr>
      <w:r>
        <w:rPr>
          <w:rFonts w:cs="Arial"/>
          <w:szCs w:val="24"/>
        </w:rPr>
        <w:t xml:space="preserve">all </w:t>
      </w:r>
      <w:r w:rsidRPr="00781B4F">
        <w:rPr>
          <w:rFonts w:cs="Arial"/>
          <w:szCs w:val="24"/>
        </w:rPr>
        <w:t xml:space="preserve">work submitted for assessment </w:t>
      </w:r>
      <w:r>
        <w:rPr>
          <w:rFonts w:cs="Arial"/>
          <w:szCs w:val="24"/>
        </w:rPr>
        <w:t xml:space="preserve">must be </w:t>
      </w:r>
      <w:r w:rsidRPr="00781B4F">
        <w:rPr>
          <w:rFonts w:cs="Arial"/>
          <w:szCs w:val="24"/>
        </w:rPr>
        <w:t>produced by</w:t>
      </w:r>
      <w:r>
        <w:rPr>
          <w:rFonts w:cs="Arial"/>
          <w:szCs w:val="24"/>
        </w:rPr>
        <w:t xml:space="preserve"> you</w:t>
      </w:r>
    </w:p>
    <w:p w:rsidR="00B23073" w:rsidRPr="00781B4F" w:rsidRDefault="00147200" w:rsidP="00B23073">
      <w:pPr>
        <w:keepNext/>
        <w:keepLines/>
        <w:widowControl w:val="0"/>
        <w:numPr>
          <w:ilvl w:val="0"/>
          <w:numId w:val="22"/>
        </w:numPr>
        <w:shd w:val="clear" w:color="CCCCFF" w:fill="auto"/>
        <w:rPr>
          <w:rFonts w:cs="Arial"/>
          <w:szCs w:val="24"/>
        </w:rPr>
      </w:pPr>
      <w:r>
        <w:rPr>
          <w:rFonts w:cs="Arial"/>
          <w:szCs w:val="24"/>
        </w:rPr>
        <w:t>th</w:t>
      </w:r>
      <w:r w:rsidR="00B23073">
        <w:rPr>
          <w:rFonts w:cs="Arial"/>
          <w:szCs w:val="24"/>
        </w:rPr>
        <w:t xml:space="preserve">e Assessor will </w:t>
      </w:r>
      <w:r w:rsidR="00B23073" w:rsidRPr="00781B4F">
        <w:rPr>
          <w:rFonts w:cs="Arial"/>
          <w:szCs w:val="24"/>
        </w:rPr>
        <w:t xml:space="preserve">consider (and manage) the potential for work to have been copied, borrowed from another </w:t>
      </w:r>
      <w:r w:rsidR="00B23073">
        <w:rPr>
          <w:rFonts w:cs="Arial"/>
          <w:szCs w:val="24"/>
        </w:rPr>
        <w:t>ākonga</w:t>
      </w:r>
      <w:r w:rsidR="00B23073" w:rsidRPr="00781B4F">
        <w:rPr>
          <w:rFonts w:cs="Arial"/>
          <w:szCs w:val="24"/>
        </w:rPr>
        <w:t>, photocopied from a book or downloaded from the internet.</w:t>
      </w:r>
    </w:p>
    <w:p w:rsidR="00B23073" w:rsidRPr="00781B4F" w:rsidRDefault="00B23073" w:rsidP="00B23073">
      <w:pPr>
        <w:shd w:val="clear" w:color="CCCCFF" w:fill="auto"/>
        <w:ind w:right="-30"/>
        <w:rPr>
          <w:rFonts w:cs="Arial"/>
          <w:szCs w:val="24"/>
        </w:rPr>
      </w:pPr>
    </w:p>
    <w:p w:rsidR="00B23073" w:rsidRPr="00781B4F" w:rsidRDefault="00B23073" w:rsidP="00B23073">
      <w:pPr>
        <w:shd w:val="clear" w:color="CCCCFF" w:fill="auto"/>
        <w:ind w:right="-30"/>
        <w:rPr>
          <w:rFonts w:cs="Arial"/>
          <w:szCs w:val="24"/>
        </w:rPr>
      </w:pPr>
      <w:r w:rsidRPr="00781B4F">
        <w:rPr>
          <w:rFonts w:cs="Arial"/>
          <w:szCs w:val="24"/>
        </w:rPr>
        <w:t>It is ok</w:t>
      </w:r>
      <w:r>
        <w:rPr>
          <w:rFonts w:cs="Arial"/>
          <w:szCs w:val="24"/>
        </w:rPr>
        <w:t>ay</w:t>
      </w:r>
      <w:r w:rsidRPr="00781B4F">
        <w:rPr>
          <w:rFonts w:cs="Arial"/>
          <w:szCs w:val="24"/>
        </w:rPr>
        <w:t xml:space="preserve"> for </w:t>
      </w:r>
      <w:r>
        <w:rPr>
          <w:rFonts w:cs="Arial"/>
          <w:szCs w:val="24"/>
        </w:rPr>
        <w:t xml:space="preserve">you </w:t>
      </w:r>
      <w:r w:rsidRPr="00781B4F">
        <w:rPr>
          <w:rFonts w:cs="Arial"/>
          <w:szCs w:val="24"/>
        </w:rPr>
        <w:t xml:space="preserve">to work with and learn from others to gather information from a variety of sources.  However, </w:t>
      </w:r>
      <w:r>
        <w:rPr>
          <w:rFonts w:cs="Arial"/>
          <w:szCs w:val="24"/>
        </w:rPr>
        <w:t xml:space="preserve">the Assessor </w:t>
      </w:r>
      <w:r w:rsidRPr="00781B4F">
        <w:rPr>
          <w:rFonts w:cs="Arial"/>
          <w:szCs w:val="24"/>
        </w:rPr>
        <w:t>must be clear that the work to be assessed has been processed and produced by</w:t>
      </w:r>
      <w:r>
        <w:rPr>
          <w:rFonts w:cs="Arial"/>
          <w:szCs w:val="24"/>
        </w:rPr>
        <w:t xml:space="preserve"> you</w:t>
      </w:r>
      <w:r w:rsidRPr="00781B4F">
        <w:rPr>
          <w:rFonts w:cs="Arial"/>
          <w:szCs w:val="24"/>
        </w:rPr>
        <w:t>.</w:t>
      </w:r>
    </w:p>
    <w:p w:rsidR="00B23073" w:rsidRPr="00781B4F" w:rsidRDefault="00B23073" w:rsidP="00B23073">
      <w:pPr>
        <w:shd w:val="clear" w:color="CCCCFF" w:fill="auto"/>
        <w:ind w:right="-30"/>
        <w:rPr>
          <w:rFonts w:cs="Arial"/>
          <w:szCs w:val="24"/>
        </w:rPr>
      </w:pPr>
    </w:p>
    <w:p w:rsidR="00B23073" w:rsidRPr="00781B4F" w:rsidRDefault="00B23073" w:rsidP="00B23073">
      <w:pPr>
        <w:shd w:val="clear" w:color="CCCCFF" w:fill="auto"/>
        <w:ind w:right="-30"/>
        <w:rPr>
          <w:rFonts w:cs="Arial"/>
          <w:szCs w:val="24"/>
        </w:rPr>
      </w:pPr>
      <w:r w:rsidRPr="00781B4F">
        <w:rPr>
          <w:rFonts w:cs="Arial"/>
          <w:szCs w:val="24"/>
        </w:rPr>
        <w:t xml:space="preserve">To help manage authenticity of </w:t>
      </w:r>
      <w:r>
        <w:rPr>
          <w:rFonts w:cs="Arial"/>
          <w:szCs w:val="24"/>
        </w:rPr>
        <w:t xml:space="preserve">your </w:t>
      </w:r>
      <w:r w:rsidRPr="00781B4F">
        <w:rPr>
          <w:rFonts w:cs="Arial"/>
          <w:szCs w:val="24"/>
        </w:rPr>
        <w:t xml:space="preserve">work, where </w:t>
      </w:r>
      <w:r>
        <w:rPr>
          <w:rFonts w:cs="Arial"/>
          <w:szCs w:val="24"/>
        </w:rPr>
        <w:t xml:space="preserve">you are </w:t>
      </w:r>
      <w:r w:rsidRPr="00781B4F">
        <w:rPr>
          <w:rFonts w:cs="Arial"/>
          <w:szCs w:val="24"/>
        </w:rPr>
        <w:t xml:space="preserve">asked to complete any written tasks, </w:t>
      </w:r>
      <w:r>
        <w:rPr>
          <w:rFonts w:cs="Arial"/>
          <w:szCs w:val="24"/>
        </w:rPr>
        <w:t xml:space="preserve">you will be </w:t>
      </w:r>
      <w:r w:rsidRPr="00781B4F">
        <w:rPr>
          <w:rFonts w:cs="Arial"/>
          <w:szCs w:val="24"/>
        </w:rPr>
        <w:t xml:space="preserve">asked to use </w:t>
      </w:r>
      <w:r>
        <w:rPr>
          <w:rFonts w:cs="Arial"/>
          <w:szCs w:val="24"/>
        </w:rPr>
        <w:t xml:space="preserve">your </w:t>
      </w:r>
      <w:r w:rsidRPr="00781B4F">
        <w:rPr>
          <w:rFonts w:cs="Arial"/>
          <w:szCs w:val="24"/>
        </w:rPr>
        <w:t xml:space="preserve">own words as well as provide reference/s for </w:t>
      </w:r>
      <w:r>
        <w:rPr>
          <w:rFonts w:cs="Arial"/>
          <w:szCs w:val="24"/>
        </w:rPr>
        <w:t xml:space="preserve">your </w:t>
      </w:r>
      <w:r w:rsidRPr="00781B4F">
        <w:rPr>
          <w:rFonts w:cs="Arial"/>
          <w:szCs w:val="24"/>
        </w:rPr>
        <w:t>information.</w:t>
      </w:r>
    </w:p>
    <w:p w:rsidR="00B23073" w:rsidRPr="00781B4F" w:rsidRDefault="00B23073" w:rsidP="00B23073">
      <w:pPr>
        <w:shd w:val="clear" w:color="CCCCFF" w:fill="auto"/>
        <w:ind w:right="-30"/>
        <w:rPr>
          <w:rFonts w:cs="Arial"/>
          <w:szCs w:val="24"/>
        </w:rPr>
      </w:pPr>
    </w:p>
    <w:p w:rsidR="00B23073" w:rsidRDefault="005C3B46" w:rsidP="00B23073">
      <w:pPr>
        <w:shd w:val="clear" w:color="CCCCFF" w:fill="auto"/>
        <w:ind w:right="-30"/>
        <w:rPr>
          <w:rFonts w:cs="Arial"/>
          <w:szCs w:val="24"/>
        </w:rPr>
      </w:pPr>
      <w:r w:rsidRPr="005C3B46">
        <w:rPr>
          <w:rFonts w:cs="Arial"/>
          <w:szCs w:val="24"/>
        </w:rPr>
        <w:t>Your kaiako will discuss this with you.</w:t>
      </w:r>
    </w:p>
    <w:p w:rsidR="005C3B46" w:rsidRDefault="005C3B46" w:rsidP="00B23073">
      <w:pPr>
        <w:shd w:val="clear" w:color="CCCCFF" w:fill="auto"/>
        <w:ind w:right="-30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FF"/>
        <w:tblLook w:val="01E0" w:firstRow="1" w:lastRow="1" w:firstColumn="1" w:lastColumn="1" w:noHBand="0" w:noVBand="0"/>
      </w:tblPr>
      <w:tblGrid>
        <w:gridCol w:w="9061"/>
      </w:tblGrid>
      <w:tr w:rsidR="004F1692" w:rsidRPr="009528FC" w:rsidTr="009528FC">
        <w:tc>
          <w:tcPr>
            <w:tcW w:w="9287" w:type="dxa"/>
            <w:shd w:val="clear" w:color="auto" w:fill="9999FF"/>
            <w:tcMar>
              <w:top w:w="113" w:type="dxa"/>
              <w:bottom w:w="113" w:type="dxa"/>
            </w:tcMar>
          </w:tcPr>
          <w:p w:rsidR="004F1692" w:rsidRPr="009528FC" w:rsidRDefault="00F11F93" w:rsidP="00B23073">
            <w:pPr>
              <w:keepNext/>
              <w:keepLines/>
              <w:pageBreakBefore/>
              <w:ind w:right="-28"/>
              <w:rPr>
                <w:rFonts w:cs="Arial"/>
                <w:b/>
                <w:color w:val="FFFFFF"/>
                <w:sz w:val="32"/>
                <w:szCs w:val="32"/>
              </w:rPr>
            </w:pPr>
            <w:r w:rsidRPr="009528FC">
              <w:rPr>
                <w:rFonts w:cs="Arial"/>
                <w:b/>
                <w:color w:val="FFFFFF"/>
                <w:sz w:val="32"/>
                <w:szCs w:val="32"/>
              </w:rPr>
              <w:lastRenderedPageBreak/>
              <w:t>Ākonga</w:t>
            </w:r>
            <w:r w:rsidR="004F1692" w:rsidRPr="009528FC">
              <w:rPr>
                <w:rFonts w:cs="Arial"/>
                <w:b/>
                <w:color w:val="FFFFFF"/>
                <w:sz w:val="32"/>
                <w:szCs w:val="32"/>
              </w:rPr>
              <w:t xml:space="preserve"> assessment task sheet</w:t>
            </w:r>
          </w:p>
        </w:tc>
      </w:tr>
    </w:tbl>
    <w:p w:rsidR="004F1692" w:rsidRPr="00356D33" w:rsidRDefault="004F1692" w:rsidP="00C93999">
      <w:pPr>
        <w:keepNext/>
        <w:keepLines/>
        <w:shd w:val="clear" w:color="CCCCFF" w:fill="auto"/>
        <w:ind w:right="-30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3"/>
        <w:gridCol w:w="7298"/>
      </w:tblGrid>
      <w:tr w:rsidR="004F1692" w:rsidRPr="009528FC" w:rsidTr="009528FC">
        <w:tc>
          <w:tcPr>
            <w:tcW w:w="1791" w:type="dxa"/>
            <w:shd w:val="clear" w:color="auto" w:fill="auto"/>
            <w:tcMar>
              <w:top w:w="57" w:type="dxa"/>
              <w:bottom w:w="57" w:type="dxa"/>
            </w:tcMar>
          </w:tcPr>
          <w:p w:rsidR="004F1692" w:rsidRPr="009528FC" w:rsidRDefault="004F1692" w:rsidP="009528FC">
            <w:pPr>
              <w:keepNext/>
              <w:keepLines/>
              <w:rPr>
                <w:color w:val="9966FF"/>
                <w:szCs w:val="24"/>
              </w:rPr>
            </w:pPr>
            <w:r w:rsidRPr="009528FC">
              <w:rPr>
                <w:rFonts w:cs="Arial"/>
                <w:b/>
                <w:color w:val="9966FF"/>
              </w:rPr>
              <w:t>Outcome 1</w:t>
            </w:r>
          </w:p>
        </w:tc>
        <w:tc>
          <w:tcPr>
            <w:tcW w:w="7496" w:type="dxa"/>
            <w:shd w:val="clear" w:color="auto" w:fill="auto"/>
            <w:tcMar>
              <w:top w:w="57" w:type="dxa"/>
              <w:bottom w:w="57" w:type="dxa"/>
            </w:tcMar>
          </w:tcPr>
          <w:p w:rsidR="004F1692" w:rsidRPr="009528FC" w:rsidRDefault="004F1692" w:rsidP="009528FC">
            <w:pPr>
              <w:keepNext/>
              <w:keepLines/>
              <w:rPr>
                <w:rFonts w:cs="Arial"/>
                <w:b/>
                <w:bCs/>
                <w:color w:val="9966FF"/>
              </w:rPr>
            </w:pPr>
            <w:r w:rsidRPr="009528FC">
              <w:rPr>
                <w:rFonts w:cs="Arial"/>
                <w:b/>
                <w:bCs/>
                <w:color w:val="9966FF"/>
              </w:rPr>
              <w:t>Demonstrate knowledge of</w:t>
            </w:r>
            <w:r w:rsidR="007B7EBD">
              <w:rPr>
                <w:rFonts w:cs="Arial"/>
                <w:b/>
                <w:bCs/>
                <w:color w:val="9966FF"/>
              </w:rPr>
              <w:t xml:space="preserve"> the pūtake and tikanga of </w:t>
            </w:r>
            <w:r w:rsidR="005026DF">
              <w:rPr>
                <w:rFonts w:cs="Arial"/>
                <w:b/>
                <w:bCs/>
                <w:color w:val="9966FF"/>
              </w:rPr>
              <w:t>poi</w:t>
            </w:r>
          </w:p>
        </w:tc>
      </w:tr>
    </w:tbl>
    <w:p w:rsidR="007A0E65" w:rsidRDefault="007A0E65" w:rsidP="00C93999">
      <w:pPr>
        <w:keepNext/>
        <w:keepLines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61"/>
      </w:tblGrid>
      <w:tr w:rsidR="004F1692" w:rsidRPr="009528FC" w:rsidTr="009528FC">
        <w:tc>
          <w:tcPr>
            <w:tcW w:w="9287" w:type="dxa"/>
            <w:shd w:val="clear" w:color="auto" w:fill="FFFFCC"/>
            <w:tcMar>
              <w:top w:w="57" w:type="dxa"/>
              <w:bottom w:w="57" w:type="dxa"/>
            </w:tcMar>
          </w:tcPr>
          <w:p w:rsidR="004F1692" w:rsidRPr="009528FC" w:rsidRDefault="004F1692" w:rsidP="00B25F0C">
            <w:pPr>
              <w:keepNext/>
              <w:keepLines/>
              <w:rPr>
                <w:szCs w:val="24"/>
              </w:rPr>
            </w:pPr>
            <w:r w:rsidRPr="009528FC">
              <w:rPr>
                <w:i/>
                <w:szCs w:val="24"/>
              </w:rPr>
              <w:br w:type="page"/>
            </w:r>
            <w:r w:rsidRPr="009528FC">
              <w:rPr>
                <w:rFonts w:cs="Arial"/>
                <w:b/>
              </w:rPr>
              <w:t xml:space="preserve">Assessment Task </w:t>
            </w:r>
            <w:r w:rsidR="00601C6B" w:rsidRPr="009528FC">
              <w:rPr>
                <w:rFonts w:cs="Arial"/>
                <w:b/>
              </w:rPr>
              <w:t>1</w:t>
            </w:r>
            <w:r w:rsidR="007A0E65" w:rsidRPr="009528FC">
              <w:rPr>
                <w:rFonts w:cs="Arial"/>
                <w:b/>
              </w:rPr>
              <w:t xml:space="preserve"> – </w:t>
            </w:r>
            <w:r w:rsidR="00B25F0C">
              <w:rPr>
                <w:rFonts w:cs="Arial"/>
                <w:b/>
              </w:rPr>
              <w:t>Pūtake and tikanga</w:t>
            </w:r>
            <w:r w:rsidR="007A0E65" w:rsidRPr="009528FC">
              <w:rPr>
                <w:rFonts w:cs="Arial"/>
                <w:b/>
              </w:rPr>
              <w:t xml:space="preserve"> </w:t>
            </w:r>
          </w:p>
        </w:tc>
      </w:tr>
      <w:tr w:rsidR="007A0E65" w:rsidRPr="009528FC" w:rsidTr="009528FC">
        <w:tc>
          <w:tcPr>
            <w:tcW w:w="9287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12EE7" w:rsidRDefault="00BD636C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Describe/explain</w:t>
            </w:r>
            <w:r w:rsidR="007A0E65" w:rsidRPr="009528FC">
              <w:rPr>
                <w:rFonts w:cs="Arial"/>
              </w:rPr>
              <w:t xml:space="preserve"> the tikanga </w:t>
            </w:r>
            <w:r w:rsidR="0093409F">
              <w:rPr>
                <w:rFonts w:cs="Arial"/>
              </w:rPr>
              <w:t xml:space="preserve">and pūtake </w:t>
            </w:r>
            <w:r w:rsidR="007A0E65" w:rsidRPr="009528FC">
              <w:rPr>
                <w:rFonts w:cs="Arial"/>
              </w:rPr>
              <w:t xml:space="preserve">of </w:t>
            </w:r>
            <w:r w:rsidR="00916233">
              <w:rPr>
                <w:rFonts w:cs="Arial"/>
              </w:rPr>
              <w:t>FOUR</w:t>
            </w:r>
            <w:r w:rsidR="00ED2EC9" w:rsidRPr="009528FC">
              <w:rPr>
                <w:rFonts w:cs="Arial"/>
              </w:rPr>
              <w:t xml:space="preserve"> </w:t>
            </w:r>
            <w:r w:rsidR="005026DF">
              <w:rPr>
                <w:rFonts w:cs="Arial"/>
              </w:rPr>
              <w:t>poi</w:t>
            </w:r>
            <w:r w:rsidR="007A0E65" w:rsidRPr="009528FC">
              <w:rPr>
                <w:rFonts w:cs="Arial"/>
              </w:rPr>
              <w:t xml:space="preserve">, each from different categories in accordance with iwi </w:t>
            </w:r>
            <w:r w:rsidR="00C359FA" w:rsidRPr="009528FC">
              <w:rPr>
                <w:rFonts w:cs="Arial"/>
              </w:rPr>
              <w:t>traditions</w:t>
            </w:r>
            <w:r w:rsidR="007A0E65" w:rsidRPr="009528FC">
              <w:rPr>
                <w:rFonts w:cs="Arial"/>
              </w:rPr>
              <w:t xml:space="preserve">.  </w:t>
            </w:r>
          </w:p>
          <w:p w:rsidR="00B12EE7" w:rsidRDefault="00B12EE7">
            <w:pPr>
              <w:keepNext/>
              <w:keepLines/>
              <w:rPr>
                <w:rFonts w:cs="Arial"/>
              </w:rPr>
            </w:pPr>
          </w:p>
          <w:p w:rsidR="007A0E65" w:rsidRPr="009528FC" w:rsidRDefault="007A0E65">
            <w:pPr>
              <w:keepNext/>
              <w:keepLines/>
              <w:rPr>
                <w:szCs w:val="24"/>
              </w:rPr>
            </w:pPr>
            <w:r w:rsidRPr="009528FC">
              <w:rPr>
                <w:rFonts w:cs="Arial"/>
              </w:rPr>
              <w:t xml:space="preserve">The categories of </w:t>
            </w:r>
            <w:r w:rsidR="005026DF">
              <w:rPr>
                <w:rFonts w:cs="Arial"/>
              </w:rPr>
              <w:t>poi</w:t>
            </w:r>
            <w:r w:rsidRPr="009528FC">
              <w:rPr>
                <w:rFonts w:cs="Arial"/>
              </w:rPr>
              <w:t xml:space="preserve"> are</w:t>
            </w:r>
            <w:r w:rsidR="00BD636C">
              <w:rPr>
                <w:rFonts w:cs="Arial"/>
              </w:rPr>
              <w:t xml:space="preserve"> - </w:t>
            </w:r>
            <w:r w:rsidR="00BD636C">
              <w:rPr>
                <w:rFonts w:cs="Arial"/>
                <w:b/>
              </w:rPr>
              <w:t>single short poi, double short poi, single long poi, double long poi.</w:t>
            </w:r>
          </w:p>
        </w:tc>
      </w:tr>
      <w:tr w:rsidR="006B5A06" w:rsidRPr="009528FC" w:rsidTr="009528FC">
        <w:tc>
          <w:tcPr>
            <w:tcW w:w="9287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636C" w:rsidRDefault="006B5A06" w:rsidP="00C359FA">
            <w:pPr>
              <w:rPr>
                <w:rFonts w:cs="Arial"/>
                <w:lang w:val="pt-BR"/>
              </w:rPr>
            </w:pPr>
            <w:r w:rsidRPr="009528FC">
              <w:rPr>
                <w:rFonts w:cs="Arial"/>
                <w:lang w:val="pt-BR"/>
              </w:rPr>
              <w:t>The information must be in your own words.</w:t>
            </w:r>
            <w:r w:rsidR="00ED2EC9">
              <w:rPr>
                <w:rFonts w:cs="Arial"/>
                <w:lang w:val="pt-BR"/>
              </w:rPr>
              <w:t xml:space="preserve">  </w:t>
            </w:r>
          </w:p>
          <w:p w:rsidR="00BD636C" w:rsidRDefault="00BD636C" w:rsidP="00C359FA">
            <w:pPr>
              <w:rPr>
                <w:rFonts w:cs="Arial"/>
                <w:lang w:val="pt-BR"/>
              </w:rPr>
            </w:pPr>
          </w:p>
          <w:p w:rsidR="006B5A06" w:rsidRPr="009528FC" w:rsidRDefault="00ED2EC9" w:rsidP="00C359FA">
            <w:pPr>
              <w:rPr>
                <w:rFonts w:cs="Arial"/>
              </w:rPr>
            </w:pPr>
            <w:r>
              <w:rPr>
                <w:rFonts w:cs="Arial"/>
                <w:lang w:val="pt-BR"/>
              </w:rPr>
              <w:t>Provide references for your information.</w:t>
            </w:r>
          </w:p>
        </w:tc>
      </w:tr>
    </w:tbl>
    <w:p w:rsidR="004F1692" w:rsidRDefault="004F1692" w:rsidP="004F1692">
      <w:pPr>
        <w:keepNext/>
        <w:keepLines/>
        <w:ind w:left="709" w:hanging="709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5891"/>
      </w:tblGrid>
      <w:tr w:rsidR="002A75B9" w:rsidRPr="009528FC" w:rsidTr="003C1332">
        <w:tc>
          <w:tcPr>
            <w:tcW w:w="9061" w:type="dxa"/>
            <w:gridSpan w:val="2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5026DF" w:rsidP="00477C0A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Poi</w:t>
            </w:r>
            <w:r w:rsidR="002A75B9" w:rsidRPr="009528FC">
              <w:rPr>
                <w:sz w:val="22"/>
                <w:szCs w:val="22"/>
              </w:rPr>
              <w:t xml:space="preserve"> </w:t>
            </w:r>
            <w:r w:rsidR="00BD636C" w:rsidRPr="009528FC">
              <w:rPr>
                <w:sz w:val="22"/>
                <w:szCs w:val="22"/>
              </w:rPr>
              <w:t>one</w:t>
            </w:r>
          </w:p>
        </w:tc>
      </w:tr>
      <w:tr w:rsidR="002A75B9" w:rsidRPr="009528FC" w:rsidTr="003C1332">
        <w:tc>
          <w:tcPr>
            <w:tcW w:w="3228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  <w:r w:rsidRPr="009528FC">
              <w:rPr>
                <w:sz w:val="22"/>
                <w:szCs w:val="22"/>
              </w:rPr>
              <w:t>Name</w:t>
            </w: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3C1332">
        <w:tc>
          <w:tcPr>
            <w:tcW w:w="3228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sz w:val="22"/>
                <w:szCs w:val="22"/>
              </w:rPr>
              <w:t>Category</w:t>
            </w: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3C1332">
        <w:tc>
          <w:tcPr>
            <w:tcW w:w="3228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>Composer name</w:t>
            </w: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3C1332">
        <w:tc>
          <w:tcPr>
            <w:tcW w:w="3228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>Composer iwi</w:t>
            </w: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3C1332">
        <w:tc>
          <w:tcPr>
            <w:tcW w:w="3228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 xml:space="preserve">Date </w:t>
            </w:r>
            <w:r w:rsidR="005026DF">
              <w:rPr>
                <w:bCs/>
                <w:sz w:val="22"/>
                <w:szCs w:val="22"/>
              </w:rPr>
              <w:t>poi</w:t>
            </w:r>
            <w:r w:rsidRPr="009528FC">
              <w:rPr>
                <w:bCs/>
                <w:sz w:val="22"/>
                <w:szCs w:val="22"/>
              </w:rPr>
              <w:t xml:space="preserve"> was composed</w:t>
            </w: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3C1332">
        <w:tc>
          <w:tcPr>
            <w:tcW w:w="9061" w:type="dxa"/>
            <w:gridSpan w:val="2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0F287C" w:rsidP="00477C0A">
            <w:pPr>
              <w:rPr>
                <w:bCs/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 xml:space="preserve">Why </w:t>
            </w:r>
            <w:r w:rsidR="005026DF">
              <w:rPr>
                <w:bCs/>
                <w:sz w:val="22"/>
                <w:szCs w:val="22"/>
              </w:rPr>
              <w:t>poi</w:t>
            </w:r>
            <w:r w:rsidRPr="009528FC">
              <w:rPr>
                <w:bCs/>
                <w:sz w:val="22"/>
                <w:szCs w:val="22"/>
              </w:rPr>
              <w:t xml:space="preserve"> was composed</w:t>
            </w:r>
            <w:r w:rsidR="00C55BCD">
              <w:rPr>
                <w:bCs/>
                <w:sz w:val="22"/>
                <w:szCs w:val="22"/>
              </w:rPr>
              <w:t>.</w:t>
            </w:r>
          </w:p>
        </w:tc>
      </w:tr>
      <w:tr w:rsidR="002A75B9" w:rsidRPr="009528FC" w:rsidTr="003C1332">
        <w:tc>
          <w:tcPr>
            <w:tcW w:w="9061" w:type="dxa"/>
            <w:gridSpan w:val="2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3764AE" w:rsidRPr="009528FC" w:rsidRDefault="003764AE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BD636C" w:rsidRDefault="00BD636C" w:rsidP="00477C0A">
            <w:pPr>
              <w:rPr>
                <w:rFonts w:cs="Arial"/>
                <w:sz w:val="22"/>
                <w:szCs w:val="22"/>
              </w:rPr>
            </w:pPr>
          </w:p>
          <w:p w:rsidR="00BD636C" w:rsidRPr="009528FC" w:rsidRDefault="00BD636C" w:rsidP="00477C0A">
            <w:pPr>
              <w:rPr>
                <w:rFonts w:cs="Arial"/>
                <w:sz w:val="22"/>
                <w:szCs w:val="22"/>
              </w:rPr>
            </w:pPr>
          </w:p>
          <w:p w:rsidR="002A75B9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93409F" w:rsidRPr="009528FC" w:rsidRDefault="0093409F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9287" w:type="dxa"/>
            <w:gridSpan w:val="2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4F1692" w:rsidP="009528FC">
            <w:pPr>
              <w:keepNext/>
              <w:keepLines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Cs/>
                <w:u w:val="single"/>
              </w:rPr>
              <w:lastRenderedPageBreak/>
              <w:br w:type="page"/>
            </w:r>
            <w:r w:rsidR="005026DF">
              <w:rPr>
                <w:i/>
                <w:sz w:val="22"/>
                <w:szCs w:val="22"/>
              </w:rPr>
              <w:t>Poi</w:t>
            </w:r>
            <w:r w:rsidR="002A75B9" w:rsidRPr="009528FC">
              <w:rPr>
                <w:i/>
                <w:sz w:val="22"/>
                <w:szCs w:val="22"/>
              </w:rPr>
              <w:t xml:space="preserve"> </w:t>
            </w:r>
            <w:r w:rsidR="00BD636C" w:rsidRPr="009528FC">
              <w:rPr>
                <w:i/>
                <w:sz w:val="22"/>
                <w:szCs w:val="22"/>
              </w:rPr>
              <w:t xml:space="preserve">one </w:t>
            </w:r>
            <w:r w:rsidR="002A75B9" w:rsidRPr="009528FC">
              <w:rPr>
                <w:i/>
                <w:sz w:val="22"/>
                <w:szCs w:val="22"/>
              </w:rPr>
              <w:t>continued</w:t>
            </w:r>
          </w:p>
        </w:tc>
      </w:tr>
      <w:tr w:rsidR="002A75B9" w:rsidRPr="009528FC" w:rsidTr="009528FC">
        <w:tc>
          <w:tcPr>
            <w:tcW w:w="92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9528FC">
              <w:rPr>
                <w:rFonts w:cs="Arial"/>
                <w:bCs/>
                <w:sz w:val="22"/>
                <w:szCs w:val="22"/>
              </w:rPr>
              <w:t xml:space="preserve">Lyrics and translation </w:t>
            </w:r>
            <w:r w:rsidRPr="009528FC">
              <w:rPr>
                <w:rFonts w:cs="Arial"/>
                <w:bCs/>
                <w:i/>
                <w:sz w:val="22"/>
                <w:szCs w:val="22"/>
              </w:rPr>
              <w:t>(add additional pages if you need)</w:t>
            </w:r>
            <w:r w:rsidR="005C3B46">
              <w:rPr>
                <w:rFonts w:cs="Arial"/>
                <w:bCs/>
                <w:i/>
                <w:sz w:val="22"/>
                <w:szCs w:val="22"/>
              </w:rPr>
              <w:t>.</w:t>
            </w:r>
          </w:p>
        </w:tc>
      </w:tr>
      <w:tr w:rsidR="002A75B9" w:rsidRPr="009528FC" w:rsidTr="009528FC">
        <w:tc>
          <w:tcPr>
            <w:tcW w:w="9287" w:type="dxa"/>
            <w:gridSpan w:val="2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Default="002A75B9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Pr="009528FC" w:rsidRDefault="003764AE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</w:tc>
      </w:tr>
    </w:tbl>
    <w:p w:rsidR="004F1692" w:rsidRPr="00687722" w:rsidRDefault="004F1692" w:rsidP="004F1692">
      <w:pPr>
        <w:pStyle w:val="BodyText"/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A75B9" w:rsidRPr="009528FC" w:rsidTr="009528FC">
        <w:tc>
          <w:tcPr>
            <w:tcW w:w="9287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4F1692" w:rsidP="009528FC">
            <w:pPr>
              <w:keepNext/>
              <w:keepLines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Cs/>
                <w:u w:val="single"/>
              </w:rPr>
              <w:lastRenderedPageBreak/>
              <w:br w:type="page"/>
            </w:r>
            <w:r w:rsidR="005026DF">
              <w:rPr>
                <w:i/>
                <w:sz w:val="22"/>
                <w:szCs w:val="22"/>
              </w:rPr>
              <w:t>Poi</w:t>
            </w:r>
            <w:r w:rsidR="002A75B9" w:rsidRPr="009528FC">
              <w:rPr>
                <w:i/>
                <w:sz w:val="22"/>
                <w:szCs w:val="22"/>
              </w:rPr>
              <w:t xml:space="preserve"> </w:t>
            </w:r>
            <w:r w:rsidR="00BD636C" w:rsidRPr="009528FC">
              <w:rPr>
                <w:i/>
                <w:sz w:val="22"/>
                <w:szCs w:val="22"/>
              </w:rPr>
              <w:t xml:space="preserve">one </w:t>
            </w:r>
            <w:r w:rsidR="002A75B9" w:rsidRPr="009528FC">
              <w:rPr>
                <w:i/>
                <w:sz w:val="22"/>
                <w:szCs w:val="22"/>
              </w:rPr>
              <w:t>continued</w:t>
            </w:r>
          </w:p>
        </w:tc>
      </w:tr>
      <w:tr w:rsidR="002A75B9" w:rsidRPr="009528FC" w:rsidTr="009528FC">
        <w:tc>
          <w:tcPr>
            <w:tcW w:w="9287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9528FC">
              <w:rPr>
                <w:rFonts w:cs="Arial"/>
                <w:bCs/>
                <w:sz w:val="22"/>
                <w:szCs w:val="22"/>
              </w:rPr>
              <w:t xml:space="preserve">What messages, or values, do you think the composer was trying to convey, or tell people, when the </w:t>
            </w:r>
            <w:r w:rsidR="005026DF">
              <w:rPr>
                <w:rFonts w:cs="Arial"/>
                <w:bCs/>
                <w:sz w:val="22"/>
                <w:szCs w:val="22"/>
              </w:rPr>
              <w:t>poi</w:t>
            </w:r>
            <w:r w:rsidRPr="009528FC">
              <w:rPr>
                <w:rFonts w:cs="Arial"/>
                <w:bCs/>
                <w:sz w:val="22"/>
                <w:szCs w:val="22"/>
              </w:rPr>
              <w:t xml:space="preserve"> was composed?  </w:t>
            </w:r>
            <w:r w:rsidR="000F287C" w:rsidRPr="009528FC">
              <w:rPr>
                <w:rFonts w:cs="Arial"/>
                <w:bCs/>
                <w:sz w:val="22"/>
                <w:szCs w:val="22"/>
                <w:lang w:val="pt-BR"/>
              </w:rPr>
              <w:t>How do they relate to te ao Māori</w:t>
            </w:r>
            <w:r w:rsidR="000823CA">
              <w:rPr>
                <w:rFonts w:cs="Arial"/>
                <w:bCs/>
                <w:sz w:val="22"/>
                <w:szCs w:val="22"/>
                <w:lang w:val="pt-BR"/>
              </w:rPr>
              <w:t>?</w:t>
            </w:r>
          </w:p>
        </w:tc>
      </w:tr>
      <w:tr w:rsidR="000F287C" w:rsidRPr="009528FC" w:rsidTr="009528FC">
        <w:trPr>
          <w:trHeight w:val="11026"/>
        </w:trPr>
        <w:tc>
          <w:tcPr>
            <w:tcW w:w="9287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Default="000F287C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Pr="009528FC" w:rsidRDefault="003764AE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</w:tc>
      </w:tr>
    </w:tbl>
    <w:p w:rsidR="004F1692" w:rsidRPr="001B230D" w:rsidRDefault="004F1692" w:rsidP="004F1692">
      <w:pPr>
        <w:pStyle w:val="BodyText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833"/>
      </w:tblGrid>
      <w:tr w:rsidR="002A75B9" w:rsidRPr="009528FC" w:rsidTr="009528FC">
        <w:tc>
          <w:tcPr>
            <w:tcW w:w="9287" w:type="dxa"/>
            <w:gridSpan w:val="2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4F1692" w:rsidP="009528FC">
            <w:pPr>
              <w:keepNext/>
              <w:keepLine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u w:val="single"/>
              </w:rPr>
              <w:lastRenderedPageBreak/>
              <w:br w:type="page"/>
            </w:r>
            <w:r w:rsidR="005026DF">
              <w:rPr>
                <w:sz w:val="22"/>
                <w:szCs w:val="22"/>
              </w:rPr>
              <w:t>Poi</w:t>
            </w:r>
            <w:r w:rsidR="002A75B9" w:rsidRPr="009528FC">
              <w:rPr>
                <w:sz w:val="22"/>
                <w:szCs w:val="22"/>
              </w:rPr>
              <w:t xml:space="preserve"> </w:t>
            </w:r>
            <w:r w:rsidR="00BD636C" w:rsidRPr="009528FC">
              <w:rPr>
                <w:sz w:val="22"/>
                <w:szCs w:val="22"/>
              </w:rPr>
              <w:t>two</w:t>
            </w: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9528FC">
              <w:rPr>
                <w:sz w:val="22"/>
                <w:szCs w:val="22"/>
              </w:rPr>
              <w:t>Name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sz w:val="22"/>
                <w:szCs w:val="22"/>
              </w:rPr>
              <w:t>Category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>Composer name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>Composer iwi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 xml:space="preserve">Date </w:t>
            </w:r>
            <w:r w:rsidR="005026DF">
              <w:rPr>
                <w:bCs/>
                <w:sz w:val="22"/>
                <w:szCs w:val="22"/>
              </w:rPr>
              <w:t>poi</w:t>
            </w:r>
            <w:r w:rsidRPr="009528FC">
              <w:rPr>
                <w:bCs/>
                <w:sz w:val="22"/>
                <w:szCs w:val="22"/>
              </w:rPr>
              <w:t xml:space="preserve"> was composed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9287" w:type="dxa"/>
            <w:gridSpan w:val="2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0F287C" w:rsidP="00477C0A">
            <w:pPr>
              <w:rPr>
                <w:bCs/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 xml:space="preserve">Why </w:t>
            </w:r>
            <w:r w:rsidR="005026DF">
              <w:rPr>
                <w:bCs/>
                <w:sz w:val="22"/>
                <w:szCs w:val="22"/>
              </w:rPr>
              <w:t>poi</w:t>
            </w:r>
            <w:r w:rsidRPr="009528FC">
              <w:rPr>
                <w:bCs/>
                <w:sz w:val="22"/>
                <w:szCs w:val="22"/>
              </w:rPr>
              <w:t xml:space="preserve"> was composed</w:t>
            </w:r>
            <w:r w:rsidR="00C55BCD">
              <w:rPr>
                <w:bCs/>
                <w:sz w:val="22"/>
                <w:szCs w:val="22"/>
              </w:rPr>
              <w:t>.</w:t>
            </w:r>
          </w:p>
        </w:tc>
      </w:tr>
      <w:tr w:rsidR="002A75B9" w:rsidRPr="009528FC" w:rsidTr="009528FC">
        <w:tc>
          <w:tcPr>
            <w:tcW w:w="9287" w:type="dxa"/>
            <w:gridSpan w:val="2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3764AE" w:rsidRDefault="003764AE" w:rsidP="00477C0A">
            <w:pPr>
              <w:rPr>
                <w:rFonts w:cs="Arial"/>
                <w:sz w:val="22"/>
                <w:szCs w:val="22"/>
              </w:rPr>
            </w:pPr>
          </w:p>
          <w:p w:rsidR="003764AE" w:rsidRDefault="003764AE" w:rsidP="00477C0A">
            <w:pPr>
              <w:rPr>
                <w:rFonts w:cs="Arial"/>
                <w:sz w:val="22"/>
                <w:szCs w:val="22"/>
              </w:rPr>
            </w:pPr>
          </w:p>
          <w:p w:rsidR="003764AE" w:rsidRPr="009528FC" w:rsidRDefault="003764AE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F1692" w:rsidRPr="00612355" w:rsidRDefault="004F1692" w:rsidP="004F1692">
      <w:pPr>
        <w:pStyle w:val="BodyText"/>
        <w:spacing w:after="0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A75B9" w:rsidRPr="009528FC" w:rsidTr="009528FC">
        <w:tc>
          <w:tcPr>
            <w:tcW w:w="9287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4F1692" w:rsidP="009528FC">
            <w:pPr>
              <w:keepNext/>
              <w:keepLines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Cs/>
                <w:u w:val="single"/>
              </w:rPr>
              <w:lastRenderedPageBreak/>
              <w:br w:type="page"/>
            </w:r>
            <w:r w:rsidR="005026DF">
              <w:rPr>
                <w:i/>
                <w:sz w:val="22"/>
                <w:szCs w:val="22"/>
              </w:rPr>
              <w:t>Poi</w:t>
            </w:r>
            <w:r w:rsidR="002A75B9" w:rsidRPr="009528FC">
              <w:rPr>
                <w:i/>
                <w:sz w:val="22"/>
                <w:szCs w:val="22"/>
              </w:rPr>
              <w:t xml:space="preserve"> </w:t>
            </w:r>
            <w:r w:rsidR="00BD636C" w:rsidRPr="009528FC">
              <w:rPr>
                <w:i/>
                <w:sz w:val="22"/>
                <w:szCs w:val="22"/>
              </w:rPr>
              <w:t xml:space="preserve">two </w:t>
            </w:r>
            <w:r w:rsidR="002A75B9" w:rsidRPr="009528FC">
              <w:rPr>
                <w:i/>
                <w:sz w:val="22"/>
                <w:szCs w:val="22"/>
              </w:rPr>
              <w:t>continued</w:t>
            </w:r>
          </w:p>
        </w:tc>
      </w:tr>
      <w:tr w:rsidR="002A75B9" w:rsidRPr="009528FC" w:rsidTr="009528FC">
        <w:tc>
          <w:tcPr>
            <w:tcW w:w="9287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9528FC">
              <w:rPr>
                <w:rFonts w:cs="Arial"/>
                <w:bCs/>
                <w:sz w:val="22"/>
                <w:szCs w:val="22"/>
              </w:rPr>
              <w:t xml:space="preserve">Lyrics and translation </w:t>
            </w:r>
            <w:r w:rsidRPr="009528FC">
              <w:rPr>
                <w:rFonts w:cs="Arial"/>
                <w:bCs/>
                <w:i/>
                <w:sz w:val="22"/>
                <w:szCs w:val="22"/>
              </w:rPr>
              <w:t>(add additional pages if you need)</w:t>
            </w:r>
            <w:r w:rsidR="005C3B46">
              <w:rPr>
                <w:rFonts w:cs="Arial"/>
                <w:bCs/>
                <w:i/>
                <w:sz w:val="22"/>
                <w:szCs w:val="22"/>
              </w:rPr>
              <w:t>.</w:t>
            </w:r>
          </w:p>
        </w:tc>
      </w:tr>
      <w:tr w:rsidR="002A75B9" w:rsidRPr="009528FC" w:rsidTr="009528FC">
        <w:tc>
          <w:tcPr>
            <w:tcW w:w="9287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Pr="009528FC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</w:tc>
      </w:tr>
    </w:tbl>
    <w:p w:rsidR="004F1692" w:rsidRPr="00687722" w:rsidRDefault="004F1692" w:rsidP="004F1692">
      <w:pPr>
        <w:pStyle w:val="BodyText"/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A75B9" w:rsidRPr="009528FC" w:rsidTr="009528FC">
        <w:tc>
          <w:tcPr>
            <w:tcW w:w="9287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4F1692" w:rsidP="009528FC">
            <w:pPr>
              <w:keepNext/>
              <w:keepLines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Cs/>
                <w:u w:val="single"/>
              </w:rPr>
              <w:lastRenderedPageBreak/>
              <w:br w:type="page"/>
            </w:r>
            <w:r w:rsidR="005026DF">
              <w:rPr>
                <w:i/>
                <w:sz w:val="22"/>
                <w:szCs w:val="22"/>
              </w:rPr>
              <w:t>Poi</w:t>
            </w:r>
            <w:r w:rsidR="002A75B9" w:rsidRPr="009528FC">
              <w:rPr>
                <w:i/>
                <w:sz w:val="22"/>
                <w:szCs w:val="22"/>
              </w:rPr>
              <w:t xml:space="preserve"> </w:t>
            </w:r>
            <w:r w:rsidR="00BD636C" w:rsidRPr="009528FC">
              <w:rPr>
                <w:i/>
                <w:sz w:val="22"/>
                <w:szCs w:val="22"/>
              </w:rPr>
              <w:t xml:space="preserve">two </w:t>
            </w:r>
            <w:r w:rsidR="002A75B9" w:rsidRPr="009528FC">
              <w:rPr>
                <w:i/>
                <w:sz w:val="22"/>
                <w:szCs w:val="22"/>
              </w:rPr>
              <w:t>continued</w:t>
            </w:r>
          </w:p>
        </w:tc>
      </w:tr>
      <w:tr w:rsidR="002A75B9" w:rsidRPr="009528FC" w:rsidTr="009528FC">
        <w:tc>
          <w:tcPr>
            <w:tcW w:w="9287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9528FC">
              <w:rPr>
                <w:rFonts w:cs="Arial"/>
                <w:bCs/>
                <w:sz w:val="22"/>
                <w:szCs w:val="22"/>
              </w:rPr>
              <w:t xml:space="preserve">What messages, or values, do you think the composer was trying to convey, or tell people, when the </w:t>
            </w:r>
            <w:r w:rsidR="005026DF">
              <w:rPr>
                <w:rFonts w:cs="Arial"/>
                <w:bCs/>
                <w:sz w:val="22"/>
                <w:szCs w:val="22"/>
              </w:rPr>
              <w:t>poi</w:t>
            </w:r>
            <w:r w:rsidRPr="009528FC">
              <w:rPr>
                <w:rFonts w:cs="Arial"/>
                <w:bCs/>
                <w:sz w:val="22"/>
                <w:szCs w:val="22"/>
              </w:rPr>
              <w:t xml:space="preserve"> was composed?  </w:t>
            </w:r>
            <w:r w:rsidR="000F287C" w:rsidRPr="009528FC">
              <w:rPr>
                <w:rFonts w:cs="Arial"/>
                <w:bCs/>
                <w:sz w:val="22"/>
                <w:szCs w:val="22"/>
                <w:lang w:val="pt-BR"/>
              </w:rPr>
              <w:t>How do they relate to te ao Māori</w:t>
            </w:r>
            <w:r w:rsidR="000823CA">
              <w:rPr>
                <w:rFonts w:cs="Arial"/>
                <w:bCs/>
                <w:sz w:val="22"/>
                <w:szCs w:val="22"/>
                <w:lang w:val="pt-BR"/>
              </w:rPr>
              <w:t>?</w:t>
            </w:r>
          </w:p>
        </w:tc>
      </w:tr>
      <w:tr w:rsidR="000F287C" w:rsidRPr="009528FC" w:rsidTr="009528FC">
        <w:trPr>
          <w:trHeight w:val="11026"/>
        </w:trPr>
        <w:tc>
          <w:tcPr>
            <w:tcW w:w="9287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Default="000F287C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Pr="009528FC" w:rsidRDefault="003764AE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477C0A">
            <w:pPr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F287C" w:rsidRPr="009528FC" w:rsidRDefault="000F287C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</w:tc>
      </w:tr>
    </w:tbl>
    <w:p w:rsidR="004F1692" w:rsidRDefault="004F1692" w:rsidP="004F1692">
      <w:pPr>
        <w:pStyle w:val="BodyText"/>
        <w:spacing w:after="0"/>
        <w:jc w:val="both"/>
        <w:rPr>
          <w:rFonts w:ascii="Arial" w:hAnsi="Arial" w:cs="Arial"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833"/>
      </w:tblGrid>
      <w:tr w:rsidR="002A75B9" w:rsidRPr="009528FC" w:rsidTr="009528FC">
        <w:tc>
          <w:tcPr>
            <w:tcW w:w="9287" w:type="dxa"/>
            <w:gridSpan w:val="2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4F1692" w:rsidP="009528FC">
            <w:pPr>
              <w:keepNext/>
              <w:keepLines/>
              <w:pageBreakBefore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u w:val="single"/>
              </w:rPr>
              <w:lastRenderedPageBreak/>
              <w:br w:type="page"/>
            </w:r>
            <w:r w:rsidR="005026DF">
              <w:rPr>
                <w:sz w:val="22"/>
                <w:szCs w:val="22"/>
              </w:rPr>
              <w:t>Poi</w:t>
            </w:r>
            <w:r w:rsidR="002A75B9" w:rsidRPr="009528FC">
              <w:rPr>
                <w:sz w:val="22"/>
                <w:szCs w:val="22"/>
              </w:rPr>
              <w:t xml:space="preserve"> </w:t>
            </w:r>
            <w:r w:rsidR="00BD636C" w:rsidRPr="009528FC">
              <w:rPr>
                <w:sz w:val="22"/>
                <w:szCs w:val="22"/>
              </w:rPr>
              <w:t>three</w:t>
            </w: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9528FC">
              <w:rPr>
                <w:sz w:val="22"/>
                <w:szCs w:val="22"/>
              </w:rPr>
              <w:t>Name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sz w:val="22"/>
                <w:szCs w:val="22"/>
              </w:rPr>
              <w:t>Category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>Composer name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>Composer iwi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 xml:space="preserve">Date </w:t>
            </w:r>
            <w:r w:rsidR="005026DF">
              <w:rPr>
                <w:bCs/>
                <w:sz w:val="22"/>
                <w:szCs w:val="22"/>
              </w:rPr>
              <w:t>poi</w:t>
            </w:r>
            <w:r w:rsidRPr="009528FC">
              <w:rPr>
                <w:bCs/>
                <w:sz w:val="22"/>
                <w:szCs w:val="22"/>
              </w:rPr>
              <w:t xml:space="preserve"> was composed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9287" w:type="dxa"/>
            <w:gridSpan w:val="2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0F287C" w:rsidP="00477C0A">
            <w:pPr>
              <w:rPr>
                <w:bCs/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 xml:space="preserve">Why </w:t>
            </w:r>
            <w:r w:rsidR="005026DF">
              <w:rPr>
                <w:bCs/>
                <w:sz w:val="22"/>
                <w:szCs w:val="22"/>
              </w:rPr>
              <w:t>poi</w:t>
            </w:r>
            <w:r w:rsidRPr="009528FC">
              <w:rPr>
                <w:bCs/>
                <w:sz w:val="22"/>
                <w:szCs w:val="22"/>
              </w:rPr>
              <w:t xml:space="preserve"> was composed</w:t>
            </w:r>
            <w:r w:rsidR="00C55BCD">
              <w:rPr>
                <w:bCs/>
                <w:sz w:val="22"/>
                <w:szCs w:val="22"/>
              </w:rPr>
              <w:t>.</w:t>
            </w:r>
          </w:p>
        </w:tc>
      </w:tr>
      <w:tr w:rsidR="002A75B9" w:rsidRPr="009528FC" w:rsidTr="009528FC">
        <w:tc>
          <w:tcPr>
            <w:tcW w:w="9287" w:type="dxa"/>
            <w:gridSpan w:val="2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3764AE" w:rsidRDefault="003764AE" w:rsidP="00477C0A">
            <w:pPr>
              <w:rPr>
                <w:rFonts w:cs="Arial"/>
                <w:sz w:val="22"/>
                <w:szCs w:val="22"/>
              </w:rPr>
            </w:pPr>
          </w:p>
          <w:p w:rsidR="003764AE" w:rsidRDefault="003764AE" w:rsidP="00477C0A">
            <w:pPr>
              <w:rPr>
                <w:rFonts w:cs="Arial"/>
                <w:sz w:val="22"/>
                <w:szCs w:val="22"/>
              </w:rPr>
            </w:pPr>
          </w:p>
          <w:p w:rsidR="003764AE" w:rsidRPr="009528FC" w:rsidRDefault="003764AE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A75B9" w:rsidRPr="00612355" w:rsidRDefault="002A75B9" w:rsidP="002A75B9">
      <w:pPr>
        <w:pStyle w:val="BodyText"/>
        <w:spacing w:after="0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A75B9" w:rsidRPr="009528FC" w:rsidTr="009528FC">
        <w:tc>
          <w:tcPr>
            <w:tcW w:w="9287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Cs/>
                <w:u w:val="single"/>
              </w:rPr>
              <w:lastRenderedPageBreak/>
              <w:br w:type="page"/>
            </w:r>
            <w:r w:rsidR="005026DF">
              <w:rPr>
                <w:i/>
                <w:sz w:val="22"/>
                <w:szCs w:val="22"/>
              </w:rPr>
              <w:t>Poi</w:t>
            </w:r>
            <w:r w:rsidRPr="009528FC">
              <w:rPr>
                <w:i/>
                <w:sz w:val="22"/>
                <w:szCs w:val="22"/>
              </w:rPr>
              <w:t xml:space="preserve"> </w:t>
            </w:r>
            <w:r w:rsidR="00BD636C" w:rsidRPr="009528FC">
              <w:rPr>
                <w:i/>
                <w:sz w:val="22"/>
                <w:szCs w:val="22"/>
              </w:rPr>
              <w:t xml:space="preserve">three </w:t>
            </w:r>
            <w:r w:rsidRPr="009528FC">
              <w:rPr>
                <w:i/>
                <w:sz w:val="22"/>
                <w:szCs w:val="22"/>
              </w:rPr>
              <w:t>continued</w:t>
            </w:r>
          </w:p>
        </w:tc>
      </w:tr>
      <w:tr w:rsidR="002A75B9" w:rsidRPr="009528FC" w:rsidTr="009528FC">
        <w:tc>
          <w:tcPr>
            <w:tcW w:w="9287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5C3B46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9528FC">
              <w:rPr>
                <w:rFonts w:cs="Arial"/>
                <w:bCs/>
                <w:sz w:val="22"/>
                <w:szCs w:val="22"/>
              </w:rPr>
              <w:t xml:space="preserve">Lyrics and translation </w:t>
            </w:r>
            <w:r w:rsidRPr="009528FC">
              <w:rPr>
                <w:rFonts w:cs="Arial"/>
                <w:bCs/>
                <w:i/>
                <w:sz w:val="22"/>
                <w:szCs w:val="22"/>
              </w:rPr>
              <w:t>(add additional pages if you need)</w:t>
            </w:r>
            <w:r w:rsidR="005C3B46">
              <w:rPr>
                <w:rFonts w:cs="Arial"/>
                <w:bCs/>
                <w:i/>
                <w:sz w:val="22"/>
                <w:szCs w:val="22"/>
              </w:rPr>
              <w:t>.</w:t>
            </w:r>
          </w:p>
        </w:tc>
      </w:tr>
      <w:tr w:rsidR="002A75B9" w:rsidRPr="009528FC" w:rsidTr="009528FC">
        <w:tc>
          <w:tcPr>
            <w:tcW w:w="9287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Pr="009528FC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93409F" w:rsidRDefault="0093409F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93409F" w:rsidRDefault="0093409F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93409F" w:rsidRPr="009528FC" w:rsidRDefault="0093409F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</w:tc>
      </w:tr>
    </w:tbl>
    <w:p w:rsidR="002A75B9" w:rsidRPr="00687722" w:rsidRDefault="002A75B9" w:rsidP="002A75B9">
      <w:pPr>
        <w:pStyle w:val="BodyText"/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A75B9" w:rsidRPr="009528FC" w:rsidTr="009528FC">
        <w:tc>
          <w:tcPr>
            <w:tcW w:w="9287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Cs/>
                <w:u w:val="single"/>
              </w:rPr>
              <w:lastRenderedPageBreak/>
              <w:br w:type="page"/>
            </w:r>
            <w:r w:rsidR="005026DF">
              <w:rPr>
                <w:i/>
                <w:sz w:val="22"/>
                <w:szCs w:val="22"/>
              </w:rPr>
              <w:t>Poi</w:t>
            </w:r>
            <w:r w:rsidRPr="009528FC">
              <w:rPr>
                <w:i/>
                <w:sz w:val="22"/>
                <w:szCs w:val="22"/>
              </w:rPr>
              <w:t xml:space="preserve"> </w:t>
            </w:r>
            <w:r w:rsidR="00BD636C" w:rsidRPr="009528FC">
              <w:rPr>
                <w:i/>
                <w:sz w:val="22"/>
                <w:szCs w:val="22"/>
              </w:rPr>
              <w:t xml:space="preserve">three </w:t>
            </w:r>
            <w:r w:rsidRPr="009528FC">
              <w:rPr>
                <w:i/>
                <w:sz w:val="22"/>
                <w:szCs w:val="22"/>
              </w:rPr>
              <w:t>continued</w:t>
            </w:r>
          </w:p>
        </w:tc>
      </w:tr>
      <w:tr w:rsidR="002A75B9" w:rsidRPr="009528FC" w:rsidTr="009528FC">
        <w:tc>
          <w:tcPr>
            <w:tcW w:w="9287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9528FC">
              <w:rPr>
                <w:rFonts w:cs="Arial"/>
                <w:bCs/>
                <w:sz w:val="22"/>
                <w:szCs w:val="22"/>
              </w:rPr>
              <w:t xml:space="preserve">What messages, or values, do you think the composer was trying to convey, or tell people, when the </w:t>
            </w:r>
            <w:r w:rsidR="005026DF">
              <w:rPr>
                <w:rFonts w:cs="Arial"/>
                <w:bCs/>
                <w:sz w:val="22"/>
                <w:szCs w:val="22"/>
              </w:rPr>
              <w:t>poi</w:t>
            </w:r>
            <w:r w:rsidRPr="009528FC">
              <w:rPr>
                <w:rFonts w:cs="Arial"/>
                <w:bCs/>
                <w:sz w:val="22"/>
                <w:szCs w:val="22"/>
              </w:rPr>
              <w:t xml:space="preserve"> was composed?  </w:t>
            </w:r>
            <w:r w:rsidR="000F287C" w:rsidRPr="009528FC">
              <w:rPr>
                <w:rFonts w:cs="Arial"/>
                <w:bCs/>
                <w:sz w:val="22"/>
                <w:szCs w:val="22"/>
                <w:lang w:val="pt-BR"/>
              </w:rPr>
              <w:t>How do they relate to te ao Māori</w:t>
            </w:r>
            <w:r w:rsidR="000823CA">
              <w:rPr>
                <w:rFonts w:cs="Arial"/>
                <w:bCs/>
                <w:sz w:val="22"/>
                <w:szCs w:val="22"/>
                <w:lang w:val="pt-BR"/>
              </w:rPr>
              <w:t>?</w:t>
            </w:r>
          </w:p>
        </w:tc>
      </w:tr>
      <w:tr w:rsidR="002A75B9" w:rsidRPr="009528FC" w:rsidTr="009528FC">
        <w:tc>
          <w:tcPr>
            <w:tcW w:w="92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Default="002A75B9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Pr="009528FC" w:rsidRDefault="003764AE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  <w:p w:rsidR="002A75B9" w:rsidRPr="009528FC" w:rsidRDefault="002A75B9" w:rsidP="00477C0A">
            <w:pPr>
              <w:rPr>
                <w:rFonts w:cs="Arial"/>
                <w:bCs/>
                <w:sz w:val="20"/>
              </w:rPr>
            </w:pPr>
          </w:p>
        </w:tc>
      </w:tr>
    </w:tbl>
    <w:p w:rsidR="002A75B9" w:rsidRDefault="002A75B9" w:rsidP="002A75B9">
      <w:pPr>
        <w:pStyle w:val="BodyText"/>
        <w:spacing w:after="0"/>
        <w:jc w:val="both"/>
        <w:rPr>
          <w:rFonts w:ascii="Arial" w:hAnsi="Arial" w:cs="Arial"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833"/>
      </w:tblGrid>
      <w:tr w:rsidR="002A75B9" w:rsidRPr="009528FC" w:rsidTr="009528FC">
        <w:tc>
          <w:tcPr>
            <w:tcW w:w="9287" w:type="dxa"/>
            <w:gridSpan w:val="2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pageBreakBefore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u w:val="single"/>
              </w:rPr>
              <w:lastRenderedPageBreak/>
              <w:br w:type="page"/>
            </w:r>
            <w:r w:rsidR="005026DF">
              <w:rPr>
                <w:sz w:val="22"/>
                <w:szCs w:val="22"/>
              </w:rPr>
              <w:t>Poi</w:t>
            </w:r>
            <w:r w:rsidRPr="009528FC">
              <w:rPr>
                <w:sz w:val="22"/>
                <w:szCs w:val="22"/>
              </w:rPr>
              <w:t xml:space="preserve"> </w:t>
            </w:r>
            <w:r w:rsidR="00BD636C" w:rsidRPr="009528FC">
              <w:rPr>
                <w:sz w:val="22"/>
                <w:szCs w:val="22"/>
              </w:rPr>
              <w:t>four</w:t>
            </w: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9528FC">
              <w:rPr>
                <w:sz w:val="22"/>
                <w:szCs w:val="22"/>
              </w:rPr>
              <w:t>Name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sz w:val="22"/>
                <w:szCs w:val="22"/>
              </w:rPr>
              <w:t>Category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>Composer name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>Composer iwi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3287" w:type="dxa"/>
            <w:shd w:val="clear" w:color="auto" w:fill="F3F3F3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 xml:space="preserve">Date </w:t>
            </w:r>
            <w:r w:rsidR="005026DF">
              <w:rPr>
                <w:bCs/>
                <w:sz w:val="22"/>
                <w:szCs w:val="22"/>
              </w:rPr>
              <w:t>poi</w:t>
            </w:r>
            <w:r w:rsidRPr="009528FC">
              <w:rPr>
                <w:bCs/>
                <w:sz w:val="22"/>
                <w:szCs w:val="22"/>
              </w:rPr>
              <w:t xml:space="preserve"> was composed</w:t>
            </w:r>
          </w:p>
        </w:tc>
        <w:tc>
          <w:tcPr>
            <w:tcW w:w="6000" w:type="dxa"/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  <w:tr w:rsidR="002A75B9" w:rsidRPr="009528FC" w:rsidTr="009528FC">
        <w:tc>
          <w:tcPr>
            <w:tcW w:w="9287" w:type="dxa"/>
            <w:gridSpan w:val="2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022671" w:rsidP="00477C0A">
            <w:pPr>
              <w:rPr>
                <w:bCs/>
                <w:sz w:val="22"/>
                <w:szCs w:val="22"/>
              </w:rPr>
            </w:pPr>
            <w:r w:rsidRPr="009528FC">
              <w:rPr>
                <w:bCs/>
                <w:sz w:val="22"/>
                <w:szCs w:val="22"/>
              </w:rPr>
              <w:t xml:space="preserve">Why </w:t>
            </w:r>
            <w:r w:rsidR="005026DF">
              <w:rPr>
                <w:bCs/>
                <w:sz w:val="22"/>
                <w:szCs w:val="22"/>
              </w:rPr>
              <w:t>poi</w:t>
            </w:r>
            <w:r w:rsidRPr="009528FC">
              <w:rPr>
                <w:bCs/>
                <w:sz w:val="22"/>
                <w:szCs w:val="22"/>
              </w:rPr>
              <w:t xml:space="preserve"> was composed</w:t>
            </w:r>
            <w:r w:rsidR="00C55BCD">
              <w:rPr>
                <w:bCs/>
                <w:sz w:val="22"/>
                <w:szCs w:val="22"/>
              </w:rPr>
              <w:t>.</w:t>
            </w:r>
          </w:p>
        </w:tc>
      </w:tr>
      <w:tr w:rsidR="002A75B9" w:rsidRPr="009528FC" w:rsidTr="009528FC">
        <w:tc>
          <w:tcPr>
            <w:tcW w:w="9287" w:type="dxa"/>
            <w:gridSpan w:val="2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3764AE" w:rsidRDefault="003764AE" w:rsidP="00477C0A">
            <w:pPr>
              <w:rPr>
                <w:rFonts w:cs="Arial"/>
                <w:sz w:val="22"/>
                <w:szCs w:val="22"/>
              </w:rPr>
            </w:pPr>
          </w:p>
          <w:p w:rsidR="003764AE" w:rsidRDefault="003764AE" w:rsidP="00477C0A">
            <w:pPr>
              <w:rPr>
                <w:rFonts w:cs="Arial"/>
                <w:sz w:val="22"/>
                <w:szCs w:val="22"/>
              </w:rPr>
            </w:pPr>
          </w:p>
          <w:p w:rsidR="003764AE" w:rsidRPr="009528FC" w:rsidRDefault="003764AE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  <w:p w:rsidR="002A75B9" w:rsidRPr="009528FC" w:rsidRDefault="002A75B9" w:rsidP="00477C0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A75B9" w:rsidRPr="00612355" w:rsidRDefault="002A75B9" w:rsidP="002A75B9">
      <w:pPr>
        <w:pStyle w:val="BodyText"/>
        <w:spacing w:after="0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A75B9" w:rsidRPr="009528FC" w:rsidTr="009528FC">
        <w:tc>
          <w:tcPr>
            <w:tcW w:w="9287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Cs/>
                <w:u w:val="single"/>
              </w:rPr>
              <w:lastRenderedPageBreak/>
              <w:br w:type="page"/>
            </w:r>
            <w:r w:rsidR="005026DF">
              <w:rPr>
                <w:i/>
                <w:sz w:val="22"/>
                <w:szCs w:val="22"/>
              </w:rPr>
              <w:t>Poi</w:t>
            </w:r>
            <w:r w:rsidRPr="009528FC">
              <w:rPr>
                <w:i/>
                <w:sz w:val="22"/>
                <w:szCs w:val="22"/>
              </w:rPr>
              <w:t xml:space="preserve"> </w:t>
            </w:r>
            <w:r w:rsidR="00BD636C" w:rsidRPr="009528FC">
              <w:rPr>
                <w:i/>
                <w:sz w:val="22"/>
                <w:szCs w:val="22"/>
              </w:rPr>
              <w:t xml:space="preserve">four </w:t>
            </w:r>
            <w:r w:rsidRPr="009528FC">
              <w:rPr>
                <w:i/>
                <w:sz w:val="22"/>
                <w:szCs w:val="22"/>
              </w:rPr>
              <w:t>continued</w:t>
            </w:r>
          </w:p>
        </w:tc>
      </w:tr>
      <w:tr w:rsidR="002A75B9" w:rsidRPr="009528FC" w:rsidTr="009528FC">
        <w:tc>
          <w:tcPr>
            <w:tcW w:w="9287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9528FC">
              <w:rPr>
                <w:rFonts w:cs="Arial"/>
                <w:bCs/>
                <w:sz w:val="22"/>
                <w:szCs w:val="22"/>
              </w:rPr>
              <w:t xml:space="preserve">Lyrics and translation </w:t>
            </w:r>
            <w:r w:rsidRPr="009528FC">
              <w:rPr>
                <w:rFonts w:cs="Arial"/>
                <w:bCs/>
                <w:i/>
                <w:sz w:val="22"/>
                <w:szCs w:val="22"/>
              </w:rPr>
              <w:t>(add additional pages if you need)</w:t>
            </w:r>
            <w:r w:rsidR="005C3B46">
              <w:rPr>
                <w:rFonts w:cs="Arial"/>
                <w:bCs/>
                <w:i/>
                <w:sz w:val="22"/>
                <w:szCs w:val="22"/>
              </w:rPr>
              <w:t>.</w:t>
            </w:r>
          </w:p>
        </w:tc>
      </w:tr>
      <w:tr w:rsidR="002A75B9" w:rsidRPr="009528FC" w:rsidTr="009528FC">
        <w:tc>
          <w:tcPr>
            <w:tcW w:w="9287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3764AE" w:rsidRPr="009528FC" w:rsidRDefault="003764AE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93409F" w:rsidRPr="009528FC" w:rsidRDefault="0093409F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</w:tc>
      </w:tr>
    </w:tbl>
    <w:p w:rsidR="002A75B9" w:rsidRPr="00687722" w:rsidRDefault="002A75B9" w:rsidP="002A75B9">
      <w:pPr>
        <w:pStyle w:val="BodyText"/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A75B9" w:rsidRPr="009528FC" w:rsidTr="009528FC">
        <w:tc>
          <w:tcPr>
            <w:tcW w:w="9287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Cs/>
                <w:u w:val="single"/>
              </w:rPr>
              <w:lastRenderedPageBreak/>
              <w:br w:type="page"/>
            </w:r>
            <w:r w:rsidR="005026DF">
              <w:rPr>
                <w:i/>
                <w:sz w:val="22"/>
                <w:szCs w:val="22"/>
              </w:rPr>
              <w:t>Poi</w:t>
            </w:r>
            <w:r w:rsidRPr="009528FC">
              <w:rPr>
                <w:i/>
                <w:sz w:val="22"/>
                <w:szCs w:val="22"/>
              </w:rPr>
              <w:t xml:space="preserve"> </w:t>
            </w:r>
            <w:r w:rsidR="00BD636C" w:rsidRPr="009528FC">
              <w:rPr>
                <w:i/>
                <w:sz w:val="22"/>
                <w:szCs w:val="22"/>
              </w:rPr>
              <w:t xml:space="preserve">four </w:t>
            </w:r>
            <w:r w:rsidRPr="009528FC">
              <w:rPr>
                <w:i/>
                <w:sz w:val="22"/>
                <w:szCs w:val="22"/>
              </w:rPr>
              <w:t>continued</w:t>
            </w:r>
          </w:p>
        </w:tc>
      </w:tr>
      <w:tr w:rsidR="002A75B9" w:rsidRPr="009528FC" w:rsidTr="009528FC">
        <w:tc>
          <w:tcPr>
            <w:tcW w:w="9287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9528FC">
              <w:rPr>
                <w:rFonts w:cs="Arial"/>
                <w:bCs/>
                <w:sz w:val="22"/>
                <w:szCs w:val="22"/>
              </w:rPr>
              <w:t xml:space="preserve">What messages, or values, do you think the composer was trying to convey, or tell people, when the </w:t>
            </w:r>
            <w:r w:rsidR="005026DF">
              <w:rPr>
                <w:rFonts w:cs="Arial"/>
                <w:bCs/>
                <w:sz w:val="22"/>
                <w:szCs w:val="22"/>
              </w:rPr>
              <w:t>poi</w:t>
            </w:r>
            <w:r w:rsidRPr="009528FC">
              <w:rPr>
                <w:rFonts w:cs="Arial"/>
                <w:bCs/>
                <w:sz w:val="22"/>
                <w:szCs w:val="22"/>
              </w:rPr>
              <w:t xml:space="preserve"> was composed?  </w:t>
            </w:r>
            <w:r w:rsidR="000F287C" w:rsidRPr="009528FC">
              <w:rPr>
                <w:rFonts w:cs="Arial"/>
                <w:bCs/>
                <w:sz w:val="22"/>
                <w:szCs w:val="22"/>
                <w:lang w:val="pt-BR"/>
              </w:rPr>
              <w:t>How do they relate to te ao Māori</w:t>
            </w:r>
            <w:r w:rsidR="000823CA">
              <w:rPr>
                <w:rFonts w:cs="Arial"/>
                <w:bCs/>
                <w:sz w:val="22"/>
                <w:szCs w:val="22"/>
                <w:lang w:val="pt-BR"/>
              </w:rPr>
              <w:t>?</w:t>
            </w:r>
          </w:p>
        </w:tc>
      </w:tr>
      <w:tr w:rsidR="00022671" w:rsidRPr="009528FC" w:rsidTr="009528FC">
        <w:trPr>
          <w:trHeight w:val="11026"/>
        </w:trPr>
        <w:tc>
          <w:tcPr>
            <w:tcW w:w="9287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Default="00022671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Default="003764AE" w:rsidP="00477C0A">
            <w:pPr>
              <w:rPr>
                <w:rFonts w:cs="Arial"/>
                <w:bCs/>
                <w:sz w:val="20"/>
              </w:rPr>
            </w:pPr>
          </w:p>
          <w:p w:rsidR="003764AE" w:rsidRPr="009528FC" w:rsidRDefault="003764AE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477C0A">
            <w:pPr>
              <w:rPr>
                <w:rFonts w:cs="Arial"/>
                <w:bCs/>
                <w:sz w:val="20"/>
              </w:rPr>
            </w:pPr>
          </w:p>
          <w:p w:rsidR="00022671" w:rsidRPr="009528FC" w:rsidRDefault="00022671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22671" w:rsidRPr="009528FC" w:rsidRDefault="00022671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22671" w:rsidRPr="009528FC" w:rsidRDefault="00022671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22671" w:rsidRPr="009528FC" w:rsidRDefault="00022671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22671" w:rsidRPr="009528FC" w:rsidRDefault="00022671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22671" w:rsidRPr="009528FC" w:rsidRDefault="00022671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022671" w:rsidRPr="009528FC" w:rsidRDefault="00022671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</w:tc>
      </w:tr>
    </w:tbl>
    <w:p w:rsidR="002A75B9" w:rsidRDefault="002A75B9" w:rsidP="002A75B9">
      <w:pPr>
        <w:pStyle w:val="BodyText"/>
        <w:spacing w:after="0"/>
        <w:jc w:val="both"/>
        <w:rPr>
          <w:rFonts w:ascii="Arial" w:hAnsi="Arial" w:cs="Arial"/>
          <w:bCs/>
          <w:u w:val="single"/>
        </w:rPr>
      </w:pPr>
    </w:p>
    <w:p w:rsidR="002A75B9" w:rsidRDefault="002A75B9" w:rsidP="002A75B9">
      <w:pPr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A75B9" w:rsidRPr="009528FC" w:rsidTr="009528FC">
        <w:tc>
          <w:tcPr>
            <w:tcW w:w="9287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u w:val="single"/>
              </w:rPr>
              <w:lastRenderedPageBreak/>
              <w:br w:type="page"/>
            </w:r>
            <w:r w:rsidRPr="009528FC">
              <w:rPr>
                <w:sz w:val="22"/>
                <w:szCs w:val="22"/>
              </w:rPr>
              <w:t>Reference/s</w:t>
            </w:r>
          </w:p>
        </w:tc>
      </w:tr>
      <w:tr w:rsidR="002A75B9" w:rsidRPr="009528FC" w:rsidTr="009528FC">
        <w:tc>
          <w:tcPr>
            <w:tcW w:w="92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916233" w:rsidRDefault="00916233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916233" w:rsidRDefault="00916233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916233" w:rsidRDefault="00916233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916233" w:rsidRPr="009528FC" w:rsidRDefault="00916233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:rsidR="002A75B9" w:rsidRPr="009528FC" w:rsidRDefault="002A75B9" w:rsidP="009528FC">
            <w:pPr>
              <w:keepNext/>
              <w:keepLines/>
              <w:rPr>
                <w:rFonts w:cs="Arial"/>
                <w:bCs/>
                <w:sz w:val="20"/>
              </w:rPr>
            </w:pPr>
          </w:p>
        </w:tc>
      </w:tr>
    </w:tbl>
    <w:p w:rsidR="002A75B9" w:rsidRDefault="002A75B9" w:rsidP="002A75B9">
      <w:pPr>
        <w:rPr>
          <w:i/>
          <w:sz w:val="20"/>
        </w:rPr>
      </w:pPr>
    </w:p>
    <w:p w:rsidR="00341D8C" w:rsidRPr="00EC3B57" w:rsidRDefault="00341D8C" w:rsidP="00341D8C">
      <w:pPr>
        <w:rPr>
          <w:i/>
          <w:szCs w:val="24"/>
        </w:rPr>
      </w:pPr>
      <w:r>
        <w:rPr>
          <w:i/>
          <w:sz w:val="20"/>
        </w:rPr>
        <w:t>Kaiako (please tick)</w:t>
      </w:r>
    </w:p>
    <w:p w:rsidR="00341D8C" w:rsidRDefault="00B511D2" w:rsidP="00341D8C">
      <w:pPr>
        <w:tabs>
          <w:tab w:val="left" w:pos="1134"/>
          <w:tab w:val="left" w:pos="2552"/>
          <w:tab w:val="left" w:pos="7797"/>
        </w:tabs>
        <w:rPr>
          <w:rFonts w:cs="Arial"/>
        </w:rPr>
      </w:pP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152400</wp:posOffset>
                </wp:positionV>
                <wp:extent cx="237490" cy="207010"/>
                <wp:effectExtent l="10795" t="9525" r="8890" b="12065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B7DE7" id="Rectangle 54" o:spid="_x0000_s1026" style="position:absolute;margin-left:102.85pt;margin-top:12pt;width:18.7pt;height:1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152400</wp:posOffset>
                </wp:positionV>
                <wp:extent cx="237490" cy="207010"/>
                <wp:effectExtent l="13335" t="9525" r="6350" b="12065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F5F1C" id="Rectangle 57" o:spid="_x0000_s1026" style="position:absolute;margin-left:168.3pt;margin-top:12pt;width:18.7pt;height:1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152400</wp:posOffset>
                </wp:positionV>
                <wp:extent cx="237490" cy="207010"/>
                <wp:effectExtent l="5715" t="9525" r="13970" b="1206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819C7" id="Rectangle 56" o:spid="_x0000_s1026" style="position:absolute;margin-left:252.45pt;margin-top:12pt;width:18.7pt;height:1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8AIAIAADw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152400</wp:posOffset>
                </wp:positionV>
                <wp:extent cx="237490" cy="207010"/>
                <wp:effectExtent l="12700" t="9525" r="6985" b="1206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30A1" id="Rectangle 55" o:spid="_x0000_s1026" style="position:absolute;margin-left:327.25pt;margin-top:12pt;width:18.7pt;height:1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kTHwIAADw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"/>
            </w:pict>
          </mc:Fallback>
        </mc:AlternateContent>
      </w:r>
    </w:p>
    <w:p w:rsidR="00601C6B" w:rsidRPr="00341D8C" w:rsidRDefault="00341D8C" w:rsidP="004F1692">
      <w:pPr>
        <w:rPr>
          <w:szCs w:val="24"/>
        </w:rPr>
      </w:pPr>
      <w:r>
        <w:rPr>
          <w:sz w:val="20"/>
        </w:rPr>
        <w:t>ER</w:t>
      </w:r>
      <w:r w:rsidR="00F10277">
        <w:rPr>
          <w:sz w:val="20"/>
        </w:rPr>
        <w:t xml:space="preserve"> </w:t>
      </w:r>
      <w:r>
        <w:rPr>
          <w:sz w:val="20"/>
        </w:rPr>
        <w:t>1.1</w:t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>N</w:t>
      </w:r>
      <w:r>
        <w:rPr>
          <w:szCs w:val="24"/>
        </w:rPr>
        <w:tab/>
      </w:r>
      <w:r>
        <w:rPr>
          <w:szCs w:val="24"/>
        </w:rPr>
        <w:tab/>
        <w:t>A</w:t>
      </w:r>
      <w:r>
        <w:rPr>
          <w:szCs w:val="24"/>
        </w:rPr>
        <w:tab/>
      </w:r>
      <w:r>
        <w:rPr>
          <w:szCs w:val="24"/>
        </w:rPr>
        <w:tab/>
        <w:t>M</w:t>
      </w:r>
      <w:r>
        <w:rPr>
          <w:szCs w:val="24"/>
        </w:rPr>
        <w:tab/>
      </w:r>
      <w:r>
        <w:rPr>
          <w:szCs w:val="24"/>
        </w:rPr>
        <w:tab/>
        <w:t>E</w:t>
      </w:r>
    </w:p>
    <w:p w:rsidR="004F1692" w:rsidRDefault="004F1692" w:rsidP="004F1692">
      <w:pPr>
        <w:pStyle w:val="BodyText"/>
        <w:spacing w:after="0"/>
        <w:jc w:val="both"/>
        <w:rPr>
          <w:rFonts w:ascii="Arial" w:hAnsi="Arial" w:cs="Arial"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4"/>
        <w:gridCol w:w="7297"/>
      </w:tblGrid>
      <w:tr w:rsidR="004F1692" w:rsidRPr="009528FC" w:rsidTr="009528FC">
        <w:tc>
          <w:tcPr>
            <w:tcW w:w="1791" w:type="dxa"/>
            <w:shd w:val="clear" w:color="auto" w:fill="auto"/>
            <w:tcMar>
              <w:top w:w="57" w:type="dxa"/>
              <w:bottom w:w="57" w:type="dxa"/>
            </w:tcMar>
          </w:tcPr>
          <w:p w:rsidR="004F1692" w:rsidRPr="009528FC" w:rsidRDefault="004F1692" w:rsidP="009528FC">
            <w:pPr>
              <w:keepNext/>
              <w:keepLines/>
              <w:rPr>
                <w:color w:val="9966FF"/>
                <w:szCs w:val="24"/>
              </w:rPr>
            </w:pPr>
            <w:r w:rsidRPr="009528FC">
              <w:rPr>
                <w:rFonts w:cs="Arial"/>
                <w:b/>
                <w:color w:val="9966FF"/>
              </w:rPr>
              <w:lastRenderedPageBreak/>
              <w:t>Outcome 2</w:t>
            </w:r>
          </w:p>
        </w:tc>
        <w:tc>
          <w:tcPr>
            <w:tcW w:w="7496" w:type="dxa"/>
            <w:shd w:val="clear" w:color="auto" w:fill="auto"/>
            <w:tcMar>
              <w:top w:w="57" w:type="dxa"/>
              <w:bottom w:w="57" w:type="dxa"/>
            </w:tcMar>
          </w:tcPr>
          <w:p w:rsidR="004F1692" w:rsidRPr="009528FC" w:rsidRDefault="00941D42" w:rsidP="009528FC">
            <w:pPr>
              <w:keepNext/>
              <w:keepLines/>
              <w:rPr>
                <w:color w:val="9966FF"/>
                <w:szCs w:val="24"/>
              </w:rPr>
            </w:pPr>
            <w:r w:rsidRPr="009528FC">
              <w:rPr>
                <w:rFonts w:cs="Arial"/>
                <w:b/>
                <w:bCs/>
                <w:color w:val="9966FF"/>
              </w:rPr>
              <w:t xml:space="preserve">Perform </w:t>
            </w:r>
            <w:r w:rsidR="005026DF">
              <w:rPr>
                <w:rFonts w:cs="Arial"/>
                <w:b/>
                <w:bCs/>
                <w:color w:val="9966FF"/>
              </w:rPr>
              <w:t>poi</w:t>
            </w:r>
          </w:p>
        </w:tc>
      </w:tr>
    </w:tbl>
    <w:p w:rsidR="004F1692" w:rsidRDefault="004F1692" w:rsidP="00477C0A">
      <w:pPr>
        <w:keepNext/>
        <w:keepLines/>
        <w:rPr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61"/>
      </w:tblGrid>
      <w:tr w:rsidR="00761C08" w:rsidRPr="009528FC" w:rsidTr="009528FC">
        <w:tc>
          <w:tcPr>
            <w:tcW w:w="9287" w:type="dxa"/>
            <w:tcBorders>
              <w:bottom w:val="single" w:sz="4" w:space="0" w:color="C0C0C0"/>
            </w:tcBorders>
            <w:shd w:val="clear" w:color="auto" w:fill="FFFFCC"/>
            <w:tcMar>
              <w:top w:w="57" w:type="dxa"/>
              <w:bottom w:w="57" w:type="dxa"/>
            </w:tcMar>
          </w:tcPr>
          <w:p w:rsidR="00761C08" w:rsidRPr="009528FC" w:rsidRDefault="00761C08" w:rsidP="009528FC">
            <w:pPr>
              <w:keepNext/>
              <w:keepLines/>
              <w:rPr>
                <w:szCs w:val="24"/>
              </w:rPr>
            </w:pPr>
            <w:r w:rsidRPr="009528FC">
              <w:rPr>
                <w:rFonts w:cs="Arial"/>
                <w:b/>
              </w:rPr>
              <w:t>Assessment Task 2 – Performance</w:t>
            </w:r>
          </w:p>
        </w:tc>
      </w:tr>
      <w:tr w:rsidR="00761C08" w:rsidRPr="009528FC" w:rsidTr="009528FC">
        <w:tc>
          <w:tcPr>
            <w:tcW w:w="9287" w:type="dxa"/>
            <w:tcBorders>
              <w:bottom w:val="nil"/>
            </w:tcBorders>
            <w:shd w:val="clear" w:color="auto" w:fill="auto"/>
          </w:tcPr>
          <w:p w:rsidR="00B12EE7" w:rsidRDefault="00761C08">
            <w:pPr>
              <w:keepNext/>
              <w:keepLines/>
              <w:rPr>
                <w:rFonts w:cs="Arial"/>
              </w:rPr>
            </w:pPr>
            <w:r w:rsidRPr="009528FC">
              <w:rPr>
                <w:rFonts w:cs="Arial"/>
              </w:rPr>
              <w:t xml:space="preserve">Perform </w:t>
            </w:r>
            <w:r w:rsidR="00ED2EC9" w:rsidRPr="009528FC">
              <w:rPr>
                <w:rFonts w:cs="Arial"/>
              </w:rPr>
              <w:t xml:space="preserve">FIVE </w:t>
            </w:r>
            <w:r w:rsidR="005026DF">
              <w:rPr>
                <w:rFonts w:cs="Arial"/>
              </w:rPr>
              <w:t>poi</w:t>
            </w:r>
            <w:r w:rsidR="00ED2EC9">
              <w:rPr>
                <w:rFonts w:cs="Arial"/>
              </w:rPr>
              <w:t xml:space="preserve"> items</w:t>
            </w:r>
            <w:r w:rsidR="00941D42" w:rsidRPr="009528FC">
              <w:rPr>
                <w:rFonts w:cs="Arial"/>
              </w:rPr>
              <w:t xml:space="preserve">, </w:t>
            </w:r>
            <w:r w:rsidR="00916233">
              <w:rPr>
                <w:rFonts w:cs="Arial"/>
              </w:rPr>
              <w:t>covering all four</w:t>
            </w:r>
            <w:r w:rsidRPr="009528FC">
              <w:rPr>
                <w:rFonts w:cs="Arial"/>
              </w:rPr>
              <w:t xml:space="preserve"> categories</w:t>
            </w:r>
            <w:r w:rsidR="00BD636C">
              <w:rPr>
                <w:rFonts w:cs="Arial"/>
              </w:rPr>
              <w:t xml:space="preserve">.  The items must display </w:t>
            </w:r>
            <w:r w:rsidRPr="009528FC">
              <w:rPr>
                <w:rFonts w:cs="Arial"/>
              </w:rPr>
              <w:t xml:space="preserve">ihi, wehi and wana in accordance with iwi tradition and/or the pūtake of each </w:t>
            </w:r>
            <w:r w:rsidR="005026DF">
              <w:rPr>
                <w:rFonts w:cs="Arial"/>
              </w:rPr>
              <w:t>poi</w:t>
            </w:r>
            <w:r w:rsidRPr="009528FC">
              <w:rPr>
                <w:rFonts w:cs="Arial"/>
              </w:rPr>
              <w:t xml:space="preserve">.  </w:t>
            </w:r>
          </w:p>
          <w:p w:rsidR="00B12EE7" w:rsidRDefault="00B12EE7">
            <w:pPr>
              <w:keepNext/>
              <w:keepLines/>
              <w:rPr>
                <w:rFonts w:cs="Arial"/>
              </w:rPr>
            </w:pPr>
          </w:p>
          <w:p w:rsidR="00761C08" w:rsidRPr="003C1332" w:rsidRDefault="00761C08">
            <w:pPr>
              <w:keepNext/>
              <w:keepLines/>
              <w:rPr>
                <w:b/>
                <w:szCs w:val="24"/>
              </w:rPr>
            </w:pPr>
            <w:r w:rsidRPr="009528FC">
              <w:rPr>
                <w:rFonts w:cs="Arial"/>
              </w:rPr>
              <w:t xml:space="preserve">The categories of </w:t>
            </w:r>
            <w:r w:rsidR="005026DF">
              <w:rPr>
                <w:rFonts w:cs="Arial"/>
              </w:rPr>
              <w:t>poi</w:t>
            </w:r>
            <w:r w:rsidRPr="009528FC">
              <w:rPr>
                <w:rFonts w:cs="Arial"/>
              </w:rPr>
              <w:t xml:space="preserve"> are</w:t>
            </w:r>
            <w:r w:rsidR="00BD636C">
              <w:rPr>
                <w:rFonts w:cs="Arial"/>
              </w:rPr>
              <w:t xml:space="preserve"> – </w:t>
            </w:r>
            <w:r w:rsidR="00BD636C">
              <w:rPr>
                <w:rFonts w:cs="Arial"/>
                <w:b/>
              </w:rPr>
              <w:t>single short poi, double short poi, single long poi, double long poi</w:t>
            </w:r>
          </w:p>
        </w:tc>
      </w:tr>
    </w:tbl>
    <w:p w:rsidR="00761C08" w:rsidRDefault="00761C08" w:rsidP="00761C08">
      <w:pPr>
        <w:keepNext/>
        <w:keepLines/>
        <w:rPr>
          <w:rFonts w:cs="Arial"/>
        </w:rPr>
      </w:pPr>
    </w:p>
    <w:p w:rsidR="004F1692" w:rsidRDefault="004F1692" w:rsidP="004F1692">
      <w:pPr>
        <w:rPr>
          <w:rFonts w:cs="Arial"/>
        </w:rPr>
      </w:pPr>
      <w:r>
        <w:rPr>
          <w:rFonts w:cs="Arial"/>
        </w:rPr>
        <w:t>A few things for you to think about.</w:t>
      </w:r>
    </w:p>
    <w:p w:rsidR="004F1692" w:rsidRDefault="004F1692" w:rsidP="004F1692">
      <w:pPr>
        <w:rPr>
          <w:rFonts w:cs="Arial"/>
        </w:rPr>
      </w:pPr>
    </w:p>
    <w:p w:rsidR="004F1692" w:rsidRPr="0010529C" w:rsidRDefault="00AA344B" w:rsidP="004F1692">
      <w:pPr>
        <w:rPr>
          <w:rFonts w:cs="Arial"/>
        </w:rPr>
      </w:pPr>
      <w:r>
        <w:rPr>
          <w:rFonts w:cs="Arial"/>
        </w:rPr>
        <w:t xml:space="preserve">mō </w:t>
      </w:r>
      <w:r w:rsidR="004F1692">
        <w:rPr>
          <w:rFonts w:cs="Arial"/>
          <w:b/>
        </w:rPr>
        <w:t>Paetae</w:t>
      </w:r>
      <w:r w:rsidR="00C55BCD">
        <w:rPr>
          <w:rFonts w:cs="Arial"/>
          <w:b/>
        </w:rPr>
        <w:t>/Achieved</w:t>
      </w:r>
      <w:r>
        <w:rPr>
          <w:rFonts w:cs="Arial"/>
        </w:rPr>
        <w:t>,</w:t>
      </w:r>
      <w:r w:rsidR="000F287C">
        <w:rPr>
          <w:rFonts w:cs="Arial"/>
        </w:rPr>
        <w:t xml:space="preserve"> me:</w:t>
      </w:r>
    </w:p>
    <w:p w:rsidR="004F1692" w:rsidRPr="004F5A41" w:rsidRDefault="004F1692" w:rsidP="00AA344B">
      <w:pPr>
        <w:numPr>
          <w:ilvl w:val="0"/>
          <w:numId w:val="21"/>
        </w:numPr>
        <w:rPr>
          <w:rFonts w:cs="Arial"/>
          <w:bCs/>
          <w:lang w:val="pt-BR"/>
        </w:rPr>
      </w:pPr>
      <w:r>
        <w:rPr>
          <w:rFonts w:cs="Arial"/>
          <w:lang w:val="pt-BR"/>
        </w:rPr>
        <w:t>matatau koe ki ngā kupu</w:t>
      </w:r>
    </w:p>
    <w:p w:rsidR="004F1692" w:rsidRPr="004F5A41" w:rsidRDefault="004F1692" w:rsidP="00AA344B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  <w:lang w:val="pt-BR"/>
        </w:rPr>
      </w:pPr>
      <w:r w:rsidRPr="005039EA">
        <w:rPr>
          <w:rFonts w:ascii="Arial" w:hAnsi="Arial" w:cs="Arial"/>
          <w:bCs/>
          <w:szCs w:val="20"/>
          <w:lang w:val="pt-BR"/>
        </w:rPr>
        <w:t xml:space="preserve">tika </w:t>
      </w:r>
      <w:r>
        <w:rPr>
          <w:rFonts w:ascii="Arial" w:hAnsi="Arial" w:cs="Arial"/>
          <w:szCs w:val="20"/>
          <w:lang w:val="pt-BR"/>
        </w:rPr>
        <w:t>te mita o tō reo, tō whakahua i ngā kupu, me te</w:t>
      </w:r>
      <w:r w:rsidRPr="004F5A41">
        <w:rPr>
          <w:rFonts w:ascii="Arial" w:hAnsi="Arial" w:cs="Arial"/>
          <w:szCs w:val="20"/>
          <w:lang w:val="pt-BR"/>
        </w:rPr>
        <w:t xml:space="preserve"> hā</w:t>
      </w:r>
    </w:p>
    <w:p w:rsidR="004F1692" w:rsidRDefault="004F1692" w:rsidP="00AA344B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Cs w:val="20"/>
          <w:lang w:val="pt-BR"/>
        </w:rPr>
      </w:pPr>
      <w:r w:rsidRPr="004F5A41">
        <w:rPr>
          <w:rFonts w:ascii="Arial" w:hAnsi="Arial" w:cs="Arial"/>
          <w:szCs w:val="20"/>
          <w:lang w:val="pt-BR"/>
        </w:rPr>
        <w:t xml:space="preserve">tika </w:t>
      </w:r>
      <w:r>
        <w:rPr>
          <w:rFonts w:ascii="Arial" w:hAnsi="Arial" w:cs="Arial"/>
          <w:szCs w:val="20"/>
          <w:lang w:val="pt-BR"/>
        </w:rPr>
        <w:t>tō</w:t>
      </w:r>
      <w:r w:rsidRPr="004F5A41">
        <w:rPr>
          <w:rFonts w:ascii="Arial" w:hAnsi="Arial" w:cs="Arial"/>
          <w:szCs w:val="20"/>
          <w:lang w:val="pt-BR"/>
        </w:rPr>
        <w:t xml:space="preserve"> whai i te rangi</w:t>
      </w:r>
    </w:p>
    <w:p w:rsidR="004F1692" w:rsidRDefault="004F1692" w:rsidP="00AA344B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hāngai tō t</w:t>
      </w:r>
      <w:r w:rsidR="00ED2EC9">
        <w:rPr>
          <w:rFonts w:ascii="Arial" w:hAnsi="Arial" w:cs="Arial"/>
          <w:szCs w:val="20"/>
          <w:lang w:val="pt-BR"/>
        </w:rPr>
        <w:t>ū</w:t>
      </w:r>
      <w:r>
        <w:rPr>
          <w:rFonts w:ascii="Arial" w:hAnsi="Arial" w:cs="Arial"/>
          <w:szCs w:val="20"/>
          <w:lang w:val="pt-BR"/>
        </w:rPr>
        <w:t xml:space="preserve">, me te kori i tō tinana/mahi-ā-ringa, ki te/ngā tikanga me te pūtake o te </w:t>
      </w:r>
      <w:r w:rsidR="005026DF">
        <w:rPr>
          <w:rFonts w:ascii="Arial" w:hAnsi="Arial" w:cs="Arial"/>
          <w:szCs w:val="20"/>
          <w:lang w:val="pt-BR"/>
        </w:rPr>
        <w:t>poi</w:t>
      </w:r>
      <w:r>
        <w:rPr>
          <w:rFonts w:ascii="Arial" w:hAnsi="Arial" w:cs="Arial"/>
          <w:szCs w:val="20"/>
          <w:lang w:val="pt-BR"/>
        </w:rPr>
        <w:t>.</w:t>
      </w:r>
    </w:p>
    <w:p w:rsidR="004F1692" w:rsidRDefault="004F1692" w:rsidP="004F1692">
      <w:pPr>
        <w:pStyle w:val="BodyText"/>
        <w:spacing w:after="0"/>
        <w:rPr>
          <w:rFonts w:ascii="Arial" w:hAnsi="Arial" w:cs="Arial"/>
          <w:szCs w:val="20"/>
          <w:lang w:val="pt-BR"/>
        </w:rPr>
      </w:pPr>
    </w:p>
    <w:p w:rsidR="004F1692" w:rsidRPr="0010529C" w:rsidRDefault="00AA344B" w:rsidP="004F1692">
      <w:pPr>
        <w:pStyle w:val="BodyText"/>
        <w:spacing w:after="0"/>
        <w:rPr>
          <w:rFonts w:ascii="Arial" w:hAnsi="Arial" w:cs="Arial"/>
          <w:i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 xml:space="preserve">mō </w:t>
      </w:r>
      <w:r w:rsidR="004F1692">
        <w:rPr>
          <w:rFonts w:ascii="Arial" w:hAnsi="Arial" w:cs="Arial"/>
          <w:b/>
          <w:szCs w:val="20"/>
          <w:lang w:val="pt-BR"/>
        </w:rPr>
        <w:t>Kaiaka</w:t>
      </w:r>
      <w:r w:rsidR="00C55BCD">
        <w:rPr>
          <w:rFonts w:ascii="Arial" w:hAnsi="Arial" w:cs="Arial"/>
          <w:b/>
          <w:szCs w:val="20"/>
          <w:lang w:val="pt-BR"/>
        </w:rPr>
        <w:t>/Merit</w:t>
      </w:r>
      <w:r>
        <w:rPr>
          <w:rFonts w:ascii="Arial" w:hAnsi="Arial" w:cs="Arial"/>
          <w:szCs w:val="20"/>
          <w:lang w:val="pt-BR"/>
        </w:rPr>
        <w:t>,</w:t>
      </w:r>
      <w:r w:rsidR="000F287C">
        <w:rPr>
          <w:rFonts w:ascii="Arial" w:hAnsi="Arial" w:cs="Arial"/>
          <w:szCs w:val="20"/>
          <w:lang w:val="pt-BR"/>
        </w:rPr>
        <w:t xml:space="preserve"> me:</w:t>
      </w:r>
    </w:p>
    <w:p w:rsidR="00B25F0C" w:rsidRPr="00B25F0C" w:rsidRDefault="00B25F0C" w:rsidP="00B25F0C">
      <w:pPr>
        <w:numPr>
          <w:ilvl w:val="0"/>
          <w:numId w:val="21"/>
        </w:numPr>
        <w:rPr>
          <w:rFonts w:cs="Arial"/>
          <w:lang w:val="pt-BR"/>
        </w:rPr>
      </w:pPr>
      <w:r w:rsidRPr="00B25F0C">
        <w:rPr>
          <w:rFonts w:cs="Arial"/>
          <w:lang w:val="pt-BR"/>
        </w:rPr>
        <w:t xml:space="preserve">pūmau </w:t>
      </w:r>
      <w:r w:rsidR="00DD1AD6">
        <w:rPr>
          <w:rFonts w:cs="Arial"/>
          <w:lang w:val="pt-BR"/>
        </w:rPr>
        <w:t xml:space="preserve">koe </w:t>
      </w:r>
      <w:r w:rsidRPr="00B25F0C">
        <w:rPr>
          <w:rFonts w:cs="Arial"/>
          <w:lang w:val="pt-BR"/>
        </w:rPr>
        <w:t>ki te tangi me te wairua o te rangi</w:t>
      </w:r>
    </w:p>
    <w:p w:rsidR="004F1692" w:rsidRDefault="00B25F0C" w:rsidP="00B25F0C">
      <w:pPr>
        <w:numPr>
          <w:ilvl w:val="0"/>
          <w:numId w:val="21"/>
        </w:numPr>
        <w:rPr>
          <w:rFonts w:cs="Arial"/>
          <w:lang w:val="pt-BR"/>
        </w:rPr>
      </w:pPr>
      <w:r w:rsidRPr="00B25F0C">
        <w:rPr>
          <w:rFonts w:cs="Arial"/>
          <w:lang w:val="pt-BR"/>
        </w:rPr>
        <w:t xml:space="preserve">hāngai pū te kori o </w:t>
      </w:r>
      <w:r w:rsidR="00DD1AD6">
        <w:rPr>
          <w:rFonts w:cs="Arial"/>
          <w:lang w:val="pt-BR"/>
        </w:rPr>
        <w:t>tō</w:t>
      </w:r>
      <w:r w:rsidRPr="00B25F0C">
        <w:rPr>
          <w:rFonts w:cs="Arial"/>
          <w:lang w:val="pt-BR"/>
        </w:rPr>
        <w:t xml:space="preserve"> tinana ki te wairua me ngā kupu o te poi, ā, kia tika te tū</w:t>
      </w:r>
    </w:p>
    <w:p w:rsidR="004F1692" w:rsidRDefault="004F1692" w:rsidP="00AA344B">
      <w:pPr>
        <w:pStyle w:val="BodyText"/>
        <w:spacing w:after="0"/>
        <w:rPr>
          <w:rFonts w:ascii="Arial" w:hAnsi="Arial" w:cs="Arial"/>
          <w:szCs w:val="20"/>
          <w:lang w:val="pt-BR"/>
        </w:rPr>
      </w:pPr>
    </w:p>
    <w:p w:rsidR="004F1692" w:rsidRPr="0010529C" w:rsidRDefault="00AA344B" w:rsidP="004F1692">
      <w:pPr>
        <w:pStyle w:val="BodyText"/>
        <w:spacing w:after="0"/>
        <w:rPr>
          <w:rFonts w:ascii="Arial" w:hAnsi="Arial" w:cs="Arial"/>
          <w:i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 xml:space="preserve">mō </w:t>
      </w:r>
      <w:r w:rsidR="004F1692">
        <w:rPr>
          <w:rFonts w:ascii="Arial" w:hAnsi="Arial" w:cs="Arial"/>
          <w:b/>
          <w:szCs w:val="20"/>
          <w:lang w:val="pt-BR"/>
        </w:rPr>
        <w:t>Kairangi</w:t>
      </w:r>
      <w:r w:rsidR="00C55BCD">
        <w:rPr>
          <w:rFonts w:ascii="Arial" w:hAnsi="Arial" w:cs="Arial"/>
          <w:b/>
          <w:szCs w:val="20"/>
          <w:lang w:val="pt-BR"/>
        </w:rPr>
        <w:t>/Excellence</w:t>
      </w:r>
      <w:r>
        <w:rPr>
          <w:rFonts w:ascii="Arial" w:hAnsi="Arial" w:cs="Arial"/>
          <w:szCs w:val="20"/>
          <w:lang w:val="pt-BR"/>
        </w:rPr>
        <w:t>,</w:t>
      </w:r>
      <w:r w:rsidR="000F287C">
        <w:rPr>
          <w:rFonts w:ascii="Arial" w:hAnsi="Arial" w:cs="Arial"/>
          <w:szCs w:val="20"/>
          <w:lang w:val="pt-BR"/>
        </w:rPr>
        <w:t xml:space="preserve"> me:</w:t>
      </w:r>
    </w:p>
    <w:p w:rsidR="00B25F0C" w:rsidRPr="00B25F0C" w:rsidRDefault="00B25F0C" w:rsidP="00B25F0C">
      <w:pPr>
        <w:numPr>
          <w:ilvl w:val="0"/>
          <w:numId w:val="21"/>
        </w:numPr>
        <w:rPr>
          <w:rFonts w:cs="Arial"/>
          <w:lang w:val="pt-BR"/>
        </w:rPr>
      </w:pPr>
      <w:r w:rsidRPr="00B25F0C">
        <w:rPr>
          <w:rFonts w:cs="Arial"/>
          <w:lang w:val="pt-BR"/>
        </w:rPr>
        <w:t xml:space="preserve">pakari </w:t>
      </w:r>
      <w:r w:rsidR="00DD1AD6">
        <w:rPr>
          <w:rFonts w:cs="Arial"/>
          <w:lang w:val="pt-BR"/>
        </w:rPr>
        <w:t>tō</w:t>
      </w:r>
      <w:r w:rsidRPr="00B25F0C">
        <w:rPr>
          <w:rFonts w:cs="Arial"/>
          <w:lang w:val="pt-BR"/>
        </w:rPr>
        <w:t xml:space="preserve"> tū me te korikori o </w:t>
      </w:r>
      <w:r w:rsidR="00DD1AD6">
        <w:rPr>
          <w:rFonts w:cs="Arial"/>
          <w:lang w:val="pt-BR"/>
        </w:rPr>
        <w:t>tō</w:t>
      </w:r>
      <w:r w:rsidRPr="00B25F0C">
        <w:rPr>
          <w:rFonts w:cs="Arial"/>
          <w:lang w:val="pt-BR"/>
        </w:rPr>
        <w:t xml:space="preserve"> tinana, ā, puta ana ngā mahi auaha</w:t>
      </w:r>
    </w:p>
    <w:p w:rsidR="00B25F0C" w:rsidRPr="00B25F0C" w:rsidRDefault="00B25F0C" w:rsidP="00B25F0C">
      <w:pPr>
        <w:numPr>
          <w:ilvl w:val="0"/>
          <w:numId w:val="21"/>
        </w:numPr>
        <w:rPr>
          <w:rFonts w:cs="Arial"/>
          <w:lang w:val="pt-BR"/>
        </w:rPr>
      </w:pPr>
      <w:r w:rsidRPr="00B25F0C">
        <w:rPr>
          <w:rFonts w:cs="Arial"/>
          <w:lang w:val="pt-BR"/>
        </w:rPr>
        <w:t>ū pūmau ki te wairua o te rangi mai i te tīmatanga ki te whakamutunga</w:t>
      </w:r>
    </w:p>
    <w:p w:rsidR="00B25F0C" w:rsidRPr="00B25F0C" w:rsidRDefault="00B25F0C" w:rsidP="00B25F0C">
      <w:pPr>
        <w:numPr>
          <w:ilvl w:val="0"/>
          <w:numId w:val="21"/>
        </w:numPr>
        <w:rPr>
          <w:rFonts w:cs="Arial"/>
          <w:lang w:val="pt-BR"/>
        </w:rPr>
      </w:pPr>
      <w:r w:rsidRPr="00B25F0C">
        <w:rPr>
          <w:rFonts w:cs="Arial"/>
          <w:lang w:val="pt-BR"/>
        </w:rPr>
        <w:t xml:space="preserve">puta pū te wairua o te kupu, ā, me </w:t>
      </w:r>
      <w:r w:rsidR="00DD1AD6">
        <w:rPr>
          <w:rFonts w:cs="Arial"/>
          <w:lang w:val="pt-BR"/>
        </w:rPr>
        <w:t>tō</w:t>
      </w:r>
      <w:r w:rsidRPr="00B25F0C">
        <w:rPr>
          <w:rFonts w:cs="Arial"/>
          <w:lang w:val="pt-BR"/>
        </w:rPr>
        <w:t xml:space="preserve"> tinana hoki, mai i te tīmatanga ki te whakamutunga</w:t>
      </w:r>
    </w:p>
    <w:p w:rsidR="00B25F0C" w:rsidRPr="00B25F0C" w:rsidRDefault="00B25F0C" w:rsidP="00B25F0C">
      <w:pPr>
        <w:numPr>
          <w:ilvl w:val="0"/>
          <w:numId w:val="21"/>
        </w:numPr>
        <w:rPr>
          <w:rFonts w:cs="Arial"/>
          <w:lang w:val="pt-BR"/>
        </w:rPr>
      </w:pPr>
      <w:r w:rsidRPr="00B25F0C">
        <w:rPr>
          <w:rFonts w:cs="Arial"/>
          <w:lang w:val="pt-BR"/>
        </w:rPr>
        <w:t xml:space="preserve">tika te mahi tahi o </w:t>
      </w:r>
      <w:r w:rsidR="00DD1AD6">
        <w:rPr>
          <w:rFonts w:cs="Arial"/>
          <w:lang w:val="pt-BR"/>
        </w:rPr>
        <w:t>ōu</w:t>
      </w:r>
      <w:r w:rsidRPr="00B25F0C">
        <w:rPr>
          <w:rFonts w:cs="Arial"/>
          <w:lang w:val="pt-BR"/>
        </w:rPr>
        <w:t xml:space="preserve"> ringa me te kori o </w:t>
      </w:r>
      <w:r w:rsidR="00DD1AD6">
        <w:rPr>
          <w:rFonts w:cs="Arial"/>
          <w:lang w:val="pt-BR"/>
        </w:rPr>
        <w:t>tō</w:t>
      </w:r>
      <w:r w:rsidRPr="00B25F0C">
        <w:rPr>
          <w:rFonts w:cs="Arial"/>
          <w:lang w:val="pt-BR"/>
        </w:rPr>
        <w:t xml:space="preserve"> tinana</w:t>
      </w:r>
    </w:p>
    <w:p w:rsidR="004F1692" w:rsidRDefault="00B25F0C" w:rsidP="00B25F0C">
      <w:pPr>
        <w:numPr>
          <w:ilvl w:val="0"/>
          <w:numId w:val="21"/>
        </w:numPr>
        <w:rPr>
          <w:rFonts w:cs="Arial"/>
          <w:lang w:val="pt-BR"/>
        </w:rPr>
      </w:pPr>
      <w:r w:rsidRPr="00B25F0C">
        <w:rPr>
          <w:rFonts w:cs="Arial"/>
          <w:lang w:val="pt-BR"/>
        </w:rPr>
        <w:t xml:space="preserve">eke </w:t>
      </w:r>
      <w:r w:rsidR="00DD1AD6">
        <w:rPr>
          <w:rFonts w:cs="Arial"/>
          <w:lang w:val="pt-BR"/>
        </w:rPr>
        <w:t xml:space="preserve">koe </w:t>
      </w:r>
      <w:r w:rsidRPr="00B25F0C">
        <w:rPr>
          <w:rFonts w:cs="Arial"/>
          <w:lang w:val="pt-BR"/>
        </w:rPr>
        <w:t>ki te tihi o te poi, rangona ai te hā o kui mā, o koro mā</w:t>
      </w:r>
    </w:p>
    <w:p w:rsidR="004F1692" w:rsidRDefault="004F1692" w:rsidP="004F1692">
      <w:pPr>
        <w:pStyle w:val="BodyText"/>
        <w:spacing w:after="0"/>
        <w:rPr>
          <w:rFonts w:ascii="Arial" w:hAnsi="Arial" w:cs="Arial"/>
          <w:i/>
          <w:szCs w:val="20"/>
          <w:lang w:val="pt-BR"/>
        </w:rPr>
      </w:pPr>
    </w:p>
    <w:p w:rsidR="004F1692" w:rsidRDefault="004F1692" w:rsidP="004F1692">
      <w:pPr>
        <w:pStyle w:val="BodyText"/>
        <w:spacing w:after="0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 xml:space="preserve">The </w:t>
      </w:r>
      <w:r w:rsidR="00ED2EC9">
        <w:rPr>
          <w:rFonts w:ascii="Arial" w:hAnsi="Arial" w:cs="Arial"/>
          <w:szCs w:val="20"/>
          <w:lang w:val="pt-BR"/>
        </w:rPr>
        <w:t xml:space="preserve">FIVE </w:t>
      </w:r>
      <w:r w:rsidR="005026DF">
        <w:rPr>
          <w:rFonts w:ascii="Arial" w:hAnsi="Arial" w:cs="Arial"/>
          <w:szCs w:val="20"/>
          <w:lang w:val="pt-BR"/>
        </w:rPr>
        <w:t>poi</w:t>
      </w:r>
      <w:r>
        <w:rPr>
          <w:rFonts w:ascii="Arial" w:hAnsi="Arial" w:cs="Arial"/>
          <w:szCs w:val="20"/>
          <w:lang w:val="pt-BR"/>
        </w:rPr>
        <w:t xml:space="preserve"> should be performed:</w:t>
      </w:r>
    </w:p>
    <w:p w:rsidR="004F1692" w:rsidRDefault="004F1692" w:rsidP="00AA344B">
      <w:pPr>
        <w:numPr>
          <w:ilvl w:val="0"/>
          <w:numId w:val="21"/>
        </w:numPr>
        <w:rPr>
          <w:rFonts w:cs="Arial"/>
          <w:lang w:val="pt-BR"/>
        </w:rPr>
      </w:pPr>
      <w:r>
        <w:rPr>
          <w:rFonts w:cs="Arial"/>
          <w:lang w:val="pt-BR"/>
        </w:rPr>
        <w:t xml:space="preserve">the way your iwi performs </w:t>
      </w:r>
      <w:r w:rsidR="005026DF">
        <w:rPr>
          <w:rFonts w:cs="Arial"/>
          <w:lang w:val="pt-BR"/>
        </w:rPr>
        <w:t>poi</w:t>
      </w:r>
      <w:r>
        <w:rPr>
          <w:rFonts w:cs="Arial"/>
          <w:lang w:val="pt-BR"/>
        </w:rPr>
        <w:t>, and/or</w:t>
      </w:r>
    </w:p>
    <w:p w:rsidR="004F1692" w:rsidRDefault="004F1692" w:rsidP="00AA344B">
      <w:pPr>
        <w:numPr>
          <w:ilvl w:val="0"/>
          <w:numId w:val="21"/>
        </w:numPr>
        <w:rPr>
          <w:rFonts w:cs="Arial"/>
          <w:lang w:val="pt-BR"/>
        </w:rPr>
      </w:pPr>
      <w:r>
        <w:rPr>
          <w:rFonts w:cs="Arial"/>
          <w:lang w:val="pt-BR"/>
        </w:rPr>
        <w:t xml:space="preserve">the way the composer/s would expect you to perform the </w:t>
      </w:r>
      <w:r w:rsidR="005026DF">
        <w:rPr>
          <w:rFonts w:cs="Arial"/>
          <w:lang w:val="pt-BR"/>
        </w:rPr>
        <w:t>poi</w:t>
      </w:r>
      <w:r>
        <w:rPr>
          <w:rFonts w:cs="Arial"/>
          <w:lang w:val="pt-BR"/>
        </w:rPr>
        <w:t>.</w:t>
      </w:r>
    </w:p>
    <w:p w:rsidR="004F1692" w:rsidRPr="00F26CED" w:rsidRDefault="004F1692" w:rsidP="004F1692">
      <w:pPr>
        <w:pStyle w:val="BodyText"/>
        <w:spacing w:after="0"/>
        <w:rPr>
          <w:rFonts w:ascii="Arial" w:hAnsi="Arial" w:cs="Arial"/>
          <w:szCs w:val="20"/>
          <w:lang w:val="pt-BR"/>
        </w:rPr>
      </w:pPr>
    </w:p>
    <w:p w:rsidR="004F1692" w:rsidRDefault="004F1692" w:rsidP="004F1692">
      <w:pPr>
        <w:pStyle w:val="BodyText"/>
        <w:spacing w:after="0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 xml:space="preserve">You will be recorded performing the </w:t>
      </w:r>
      <w:r w:rsidR="00ED2EC9">
        <w:rPr>
          <w:rFonts w:ascii="Arial" w:hAnsi="Arial" w:cs="Arial"/>
          <w:szCs w:val="20"/>
          <w:lang w:val="pt-BR"/>
        </w:rPr>
        <w:t>FIVE</w:t>
      </w:r>
      <w:r>
        <w:rPr>
          <w:rFonts w:ascii="Arial" w:hAnsi="Arial" w:cs="Arial"/>
          <w:szCs w:val="20"/>
          <w:lang w:val="pt-BR"/>
        </w:rPr>
        <w:t xml:space="preserve"> </w:t>
      </w:r>
      <w:r w:rsidR="005026DF">
        <w:rPr>
          <w:rFonts w:ascii="Arial" w:hAnsi="Arial" w:cs="Arial"/>
          <w:szCs w:val="20"/>
          <w:lang w:val="pt-BR"/>
        </w:rPr>
        <w:t>poi</w:t>
      </w:r>
      <w:r w:rsidR="002D793E">
        <w:rPr>
          <w:rFonts w:ascii="Arial" w:hAnsi="Arial" w:cs="Arial"/>
          <w:szCs w:val="20"/>
          <w:lang w:val="pt-BR"/>
        </w:rPr>
        <w:t xml:space="preserve"> – </w:t>
      </w:r>
      <w:r>
        <w:rPr>
          <w:rFonts w:ascii="Arial" w:hAnsi="Arial" w:cs="Arial"/>
          <w:szCs w:val="20"/>
          <w:lang w:val="pt-BR"/>
        </w:rPr>
        <w:t>individually or in a group.  Your kaiako will discuss how and when the recordings/performances will occur.</w:t>
      </w:r>
    </w:p>
    <w:p w:rsidR="004F1692" w:rsidRDefault="004F1692" w:rsidP="004F1692">
      <w:pPr>
        <w:pStyle w:val="BodyText"/>
        <w:spacing w:after="0"/>
        <w:rPr>
          <w:rFonts w:ascii="Arial" w:hAnsi="Arial" w:cs="Arial"/>
          <w:szCs w:val="20"/>
          <w:lang w:val="pt-BR"/>
        </w:rPr>
      </w:pPr>
    </w:p>
    <w:p w:rsidR="004F1692" w:rsidRDefault="004F1692" w:rsidP="004F1692">
      <w:pPr>
        <w:pStyle w:val="BodyText"/>
        <w:spacing w:after="0"/>
        <w:rPr>
          <w:rFonts w:ascii="Arial" w:hAnsi="Arial" w:cs="Arial"/>
          <w:szCs w:val="20"/>
          <w:lang w:val="pt-BR"/>
        </w:rPr>
      </w:pPr>
    </w:p>
    <w:p w:rsidR="004F1692" w:rsidRDefault="004F1692" w:rsidP="004F1692">
      <w:pPr>
        <w:pStyle w:val="BodyText"/>
        <w:spacing w:after="0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Kia kaha!</w:t>
      </w:r>
    </w:p>
    <w:p w:rsidR="004F1692" w:rsidRDefault="004F1692" w:rsidP="004F1692">
      <w:pPr>
        <w:pStyle w:val="BodyText"/>
        <w:spacing w:after="0"/>
        <w:jc w:val="both"/>
        <w:rPr>
          <w:rFonts w:ascii="Arial" w:hAnsi="Arial" w:cs="Arial"/>
          <w:bCs/>
          <w:u w:val="single"/>
        </w:rPr>
      </w:pP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4F1692" w:rsidRDefault="004F1692" w:rsidP="004F1692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4F1692" w:rsidRDefault="004F1692" w:rsidP="004F1692">
      <w:pPr>
        <w:rPr>
          <w:i/>
          <w:szCs w:val="24"/>
        </w:rPr>
      </w:pPr>
    </w:p>
    <w:p w:rsidR="00C93999" w:rsidRPr="00EC3B57" w:rsidRDefault="00C93999" w:rsidP="00C93999">
      <w:pPr>
        <w:rPr>
          <w:i/>
          <w:szCs w:val="24"/>
        </w:rPr>
      </w:pPr>
      <w:r>
        <w:rPr>
          <w:i/>
          <w:sz w:val="20"/>
        </w:rPr>
        <w:t>Kaiako (please tick)</w:t>
      </w:r>
    </w:p>
    <w:p w:rsidR="00C93999" w:rsidRDefault="00C93999" w:rsidP="00C93999">
      <w:pPr>
        <w:tabs>
          <w:tab w:val="left" w:pos="1134"/>
          <w:tab w:val="left" w:pos="2552"/>
          <w:tab w:val="left" w:pos="7797"/>
        </w:tabs>
        <w:rPr>
          <w:rFonts w:cs="Arial"/>
        </w:rPr>
      </w:pPr>
    </w:p>
    <w:p w:rsidR="00F10277" w:rsidRPr="00341D8C" w:rsidRDefault="00B511D2" w:rsidP="00C93999">
      <w:pPr>
        <w:rPr>
          <w:szCs w:val="24"/>
        </w:rPr>
      </w:pP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4445</wp:posOffset>
                </wp:positionV>
                <wp:extent cx="237490" cy="207010"/>
                <wp:effectExtent l="11430" t="13970" r="8255" b="762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73C7" id="Rectangle 68" o:spid="_x0000_s1026" style="position:absolute;margin-left:84.15pt;margin-top:.35pt;width:18.7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JDIA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"/>
            </w:pict>
          </mc:Fallback>
        </mc:AlternateContent>
      </w:r>
      <w:r>
        <w:rPr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4445</wp:posOffset>
                </wp:positionV>
                <wp:extent cx="237490" cy="207010"/>
                <wp:effectExtent l="13335" t="13970" r="6350" b="762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072D4" id="Rectangle 69" o:spid="_x0000_s1026" style="position:absolute;margin-left:308.55pt;margin-top:.35pt;width:18.7pt;height:1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"/>
            </w:pict>
          </mc:Fallback>
        </mc:AlternateContent>
      </w:r>
      <w:r>
        <w:rPr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4445</wp:posOffset>
                </wp:positionV>
                <wp:extent cx="237490" cy="207010"/>
                <wp:effectExtent l="6350" t="13970" r="13335" b="762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C71A2" id="Rectangle 70" o:spid="_x0000_s1026" style="position:absolute;margin-left:233.75pt;margin-top:.35pt;width:18.7pt;height:1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4445</wp:posOffset>
                </wp:positionV>
                <wp:extent cx="237490" cy="207010"/>
                <wp:effectExtent l="8890" t="13970" r="10795" b="762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4918" id="Rectangle 71" o:spid="_x0000_s1026" style="position:absolute;margin-left:158.95pt;margin-top:.35pt;width:18.7pt;height:1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"/>
            </w:pict>
          </mc:Fallback>
        </mc:AlternateContent>
      </w:r>
      <w:r w:rsidR="00C93999">
        <w:rPr>
          <w:sz w:val="20"/>
        </w:rPr>
        <w:t>ER</w:t>
      </w:r>
      <w:r w:rsidR="00F10277">
        <w:rPr>
          <w:sz w:val="20"/>
        </w:rPr>
        <w:t xml:space="preserve"> </w:t>
      </w:r>
      <w:r w:rsidR="00C93999">
        <w:rPr>
          <w:sz w:val="20"/>
        </w:rPr>
        <w:t>2.1</w:t>
      </w:r>
      <w:r w:rsidR="00341AC6">
        <w:rPr>
          <w:sz w:val="20"/>
        </w:rPr>
        <w:t xml:space="preserve"> / 2.2</w:t>
      </w:r>
      <w:r w:rsidR="00C93999">
        <w:rPr>
          <w:szCs w:val="24"/>
        </w:rPr>
        <w:tab/>
      </w:r>
      <w:r w:rsidR="00C93999">
        <w:rPr>
          <w:sz w:val="20"/>
        </w:rPr>
        <w:t>N</w:t>
      </w:r>
      <w:r w:rsidR="00C93999">
        <w:rPr>
          <w:szCs w:val="24"/>
        </w:rPr>
        <w:tab/>
      </w:r>
      <w:r w:rsidR="00C93999">
        <w:rPr>
          <w:szCs w:val="24"/>
        </w:rPr>
        <w:tab/>
        <w:t>A</w:t>
      </w:r>
      <w:r w:rsidR="00C93999">
        <w:rPr>
          <w:szCs w:val="24"/>
        </w:rPr>
        <w:tab/>
      </w:r>
      <w:r w:rsidR="00C93999">
        <w:rPr>
          <w:szCs w:val="24"/>
        </w:rPr>
        <w:tab/>
        <w:t>M</w:t>
      </w:r>
      <w:r w:rsidR="00C93999">
        <w:rPr>
          <w:szCs w:val="24"/>
        </w:rPr>
        <w:tab/>
      </w:r>
      <w:r w:rsidR="00C93999">
        <w:rPr>
          <w:szCs w:val="24"/>
        </w:rPr>
        <w:tab/>
        <w:t>E</w:t>
      </w:r>
    </w:p>
    <w:sectPr w:rsidR="00F10277" w:rsidRPr="00341D8C" w:rsidSect="003C1332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816" w:left="1701" w:header="567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04" w:rsidRDefault="004F7B04">
      <w:r>
        <w:separator/>
      </w:r>
    </w:p>
    <w:p w:rsidR="004F7B04" w:rsidRDefault="004F7B04"/>
    <w:p w:rsidR="004F7B04" w:rsidRDefault="004F7B04"/>
    <w:p w:rsidR="004F7B04" w:rsidRDefault="004F7B04" w:rsidP="00477C0A"/>
    <w:p w:rsidR="004F7B04" w:rsidRDefault="004F7B04" w:rsidP="00477C0A"/>
    <w:p w:rsidR="004F7B04" w:rsidRDefault="004F7B04" w:rsidP="00E36B46"/>
    <w:p w:rsidR="004F7B04" w:rsidRDefault="004F7B04" w:rsidP="00E36B46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</w:endnote>
  <w:endnote w:type="continuationSeparator" w:id="0">
    <w:p w:rsidR="004F7B04" w:rsidRDefault="004F7B04">
      <w:r>
        <w:continuationSeparator/>
      </w:r>
    </w:p>
    <w:p w:rsidR="004F7B04" w:rsidRDefault="004F7B04"/>
    <w:p w:rsidR="004F7B04" w:rsidRDefault="004F7B04"/>
    <w:p w:rsidR="004F7B04" w:rsidRDefault="004F7B04" w:rsidP="00477C0A"/>
    <w:p w:rsidR="004F7B04" w:rsidRDefault="004F7B04" w:rsidP="00477C0A"/>
    <w:p w:rsidR="004F7B04" w:rsidRDefault="004F7B04" w:rsidP="00E36B46"/>
    <w:p w:rsidR="004F7B04" w:rsidRDefault="004F7B04" w:rsidP="00E36B46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AA" w:rsidRDefault="00B573AA" w:rsidP="00C93999">
    <w:pPr>
      <w:pStyle w:val="Footer"/>
      <w:pBdr>
        <w:top w:val="single" w:sz="4" w:space="1" w:color="auto"/>
      </w:pBdr>
      <w:jc w:val="right"/>
      <w:rPr>
        <w:sz w:val="20"/>
      </w:rPr>
    </w:pPr>
    <w:r w:rsidRPr="00706E96">
      <w:rPr>
        <w:sz w:val="20"/>
      </w:rPr>
      <w:t xml:space="preserve">Page </w:t>
    </w:r>
    <w:r w:rsidRPr="00706E96">
      <w:rPr>
        <w:sz w:val="20"/>
      </w:rPr>
      <w:fldChar w:fldCharType="begin"/>
    </w:r>
    <w:r w:rsidRPr="00706E96">
      <w:rPr>
        <w:sz w:val="20"/>
      </w:rPr>
      <w:instrText>PAGE</w:instrText>
    </w:r>
    <w:r w:rsidRPr="00706E96">
      <w:rPr>
        <w:sz w:val="20"/>
      </w:rPr>
      <w:fldChar w:fldCharType="separate"/>
    </w:r>
    <w:r w:rsidR="003443F5">
      <w:rPr>
        <w:noProof/>
        <w:sz w:val="20"/>
      </w:rPr>
      <w:t>2</w:t>
    </w:r>
    <w:r w:rsidRPr="00706E96">
      <w:rPr>
        <w:sz w:val="20"/>
      </w:rPr>
      <w:fldChar w:fldCharType="end"/>
    </w:r>
    <w:r w:rsidRPr="00706E96">
      <w:rPr>
        <w:sz w:val="20"/>
      </w:rPr>
      <w:t xml:space="preserve"> of </w:t>
    </w:r>
    <w:r w:rsidRPr="00706E96">
      <w:rPr>
        <w:sz w:val="20"/>
      </w:rPr>
      <w:fldChar w:fldCharType="begin"/>
    </w:r>
    <w:r w:rsidRPr="00706E96">
      <w:rPr>
        <w:sz w:val="20"/>
      </w:rPr>
      <w:instrText xml:space="preserve">numpages </w:instrText>
    </w:r>
    <w:r w:rsidRPr="00706E96">
      <w:rPr>
        <w:sz w:val="20"/>
      </w:rPr>
      <w:fldChar w:fldCharType="separate"/>
    </w:r>
    <w:r w:rsidR="003443F5">
      <w:rPr>
        <w:noProof/>
        <w:sz w:val="20"/>
      </w:rPr>
      <w:t>17</w:t>
    </w:r>
    <w:r w:rsidRPr="00706E96">
      <w:rPr>
        <w:sz w:val="20"/>
      </w:rPr>
      <w:fldChar w:fldCharType="end"/>
    </w:r>
  </w:p>
  <w:p w:rsidR="00B573AA" w:rsidRPr="00706E96" w:rsidRDefault="00B573AA" w:rsidP="002B1E28">
    <w:pPr>
      <w:pStyle w:val="Footer"/>
      <w:pBdr>
        <w:top w:val="single" w:sz="4" w:space="1" w:color="auto"/>
      </w:pBdr>
      <w:rPr>
        <w:sz w:val="20"/>
      </w:rPr>
    </w:pPr>
    <w:r>
      <w:rPr>
        <w:sz w:val="18"/>
      </w:rPr>
      <w:fldChar w:fldCharType="begin"/>
    </w:r>
    <w:r>
      <w:rPr>
        <w:sz w:val="18"/>
      </w:rPr>
      <w:instrText>SYMBOL 211 \f "Symbol"</w:instrText>
    </w:r>
    <w:r>
      <w:rPr>
        <w:sz w:val="18"/>
      </w:rPr>
      <w:fldChar w:fldCharType="end"/>
    </w:r>
    <w:r>
      <w:rPr>
        <w:sz w:val="18"/>
      </w:rPr>
      <w:t xml:space="preserve">  </w:t>
    </w:r>
    <w:smartTag w:uri="urn:schemas-microsoft-com:office:smarttags" w:element="place">
      <w:smartTag w:uri="urn:schemas-microsoft-com:office:smarttags" w:element="country-region">
        <w:r>
          <w:rPr>
            <w:sz w:val="18"/>
          </w:rPr>
          <w:t>New Zealand</w:t>
        </w:r>
      </w:smartTag>
    </w:smartTag>
    <w:r>
      <w:rPr>
        <w:sz w:val="18"/>
      </w:rPr>
      <w:t xml:space="preserve"> Qualifications Authority </w:t>
    </w:r>
    <w:r>
      <w:rPr>
        <w:sz w:val="18"/>
      </w:rPr>
      <w:fldChar w:fldCharType="begin"/>
    </w:r>
    <w:r>
      <w:rPr>
        <w:sz w:val="18"/>
      </w:rPr>
      <w:instrText>date \@ "yyyy"</w:instrText>
    </w:r>
    <w:r>
      <w:rPr>
        <w:sz w:val="18"/>
      </w:rPr>
      <w:fldChar w:fldCharType="separate"/>
    </w:r>
    <w:r w:rsidR="003443F5">
      <w:rPr>
        <w:noProof/>
        <w:sz w:val="18"/>
      </w:rPr>
      <w:t>2015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AA" w:rsidRDefault="00B573AA" w:rsidP="002B1E28">
    <w:pPr>
      <w:pStyle w:val="Footer"/>
      <w:pBdr>
        <w:top w:val="single" w:sz="4" w:space="1" w:color="auto"/>
      </w:pBdr>
    </w:pPr>
    <w:r>
      <w:rPr>
        <w:sz w:val="18"/>
      </w:rPr>
      <w:fldChar w:fldCharType="begin"/>
    </w:r>
    <w:r>
      <w:rPr>
        <w:sz w:val="18"/>
      </w:rPr>
      <w:instrText>SYMBOL 211 \f "Symbol"</w:instrText>
    </w:r>
    <w:r>
      <w:rPr>
        <w:sz w:val="18"/>
      </w:rPr>
      <w:fldChar w:fldCharType="end"/>
    </w:r>
    <w:r>
      <w:rPr>
        <w:sz w:val="18"/>
      </w:rPr>
      <w:t xml:space="preserve">  </w:t>
    </w:r>
    <w:smartTag w:uri="urn:schemas-microsoft-com:office:smarttags" w:element="place">
      <w:smartTag w:uri="urn:schemas-microsoft-com:office:smarttags" w:element="country-region">
        <w:r>
          <w:rPr>
            <w:sz w:val="18"/>
          </w:rPr>
          <w:t>New Zealand</w:t>
        </w:r>
      </w:smartTag>
    </w:smartTag>
    <w:r>
      <w:rPr>
        <w:sz w:val="18"/>
      </w:rPr>
      <w:t xml:space="preserve"> Qualifications Authority </w:t>
    </w:r>
    <w:r>
      <w:rPr>
        <w:sz w:val="18"/>
      </w:rPr>
      <w:fldChar w:fldCharType="begin"/>
    </w:r>
    <w:r>
      <w:rPr>
        <w:sz w:val="18"/>
      </w:rPr>
      <w:instrText>date \@ "yyyy"</w:instrText>
    </w:r>
    <w:r>
      <w:rPr>
        <w:sz w:val="18"/>
      </w:rPr>
      <w:fldChar w:fldCharType="separate"/>
    </w:r>
    <w:r w:rsidR="003443F5">
      <w:rPr>
        <w:noProof/>
        <w:sz w:val="18"/>
      </w:rPr>
      <w:t>2015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04" w:rsidRDefault="004F7B04">
      <w:r>
        <w:separator/>
      </w:r>
    </w:p>
    <w:p w:rsidR="004F7B04" w:rsidRDefault="004F7B04"/>
    <w:p w:rsidR="004F7B04" w:rsidRDefault="004F7B04"/>
    <w:p w:rsidR="004F7B04" w:rsidRDefault="004F7B04" w:rsidP="00477C0A"/>
    <w:p w:rsidR="004F7B04" w:rsidRDefault="004F7B04" w:rsidP="00477C0A"/>
    <w:p w:rsidR="004F7B04" w:rsidRDefault="004F7B04" w:rsidP="00E36B46"/>
    <w:p w:rsidR="004F7B04" w:rsidRDefault="004F7B04" w:rsidP="00E36B46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</w:footnote>
  <w:footnote w:type="continuationSeparator" w:id="0">
    <w:p w:rsidR="004F7B04" w:rsidRDefault="004F7B04">
      <w:r>
        <w:continuationSeparator/>
      </w:r>
    </w:p>
    <w:p w:rsidR="004F7B04" w:rsidRDefault="004F7B04"/>
    <w:p w:rsidR="004F7B04" w:rsidRDefault="004F7B04"/>
    <w:p w:rsidR="004F7B04" w:rsidRDefault="004F7B04" w:rsidP="00477C0A"/>
    <w:p w:rsidR="004F7B04" w:rsidRDefault="004F7B04" w:rsidP="00477C0A"/>
    <w:p w:rsidR="004F7B04" w:rsidRDefault="004F7B04" w:rsidP="00E36B46"/>
    <w:p w:rsidR="004F7B04" w:rsidRDefault="004F7B04" w:rsidP="00E36B46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  <w:p w:rsidR="004F7B04" w:rsidRDefault="004F7B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AA" w:rsidRDefault="00B573AA"/>
  <w:p w:rsidR="00B573AA" w:rsidRDefault="00B573AA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FA2C28"/>
  <w:p w:rsidR="00B573AA" w:rsidRDefault="00B573AA" w:rsidP="001412C3"/>
  <w:p w:rsidR="00B573AA" w:rsidRDefault="00B573AA" w:rsidP="00477C0A"/>
  <w:p w:rsidR="00B573AA" w:rsidRDefault="00B573AA" w:rsidP="00477C0A"/>
  <w:p w:rsidR="00B573AA" w:rsidRDefault="00B573AA" w:rsidP="00E36B46"/>
  <w:p w:rsidR="00B573AA" w:rsidRDefault="00B573AA" w:rsidP="00E36B46"/>
  <w:p w:rsidR="00B573AA" w:rsidRDefault="00B573AA" w:rsidP="00E36B46"/>
  <w:p w:rsidR="00B573AA" w:rsidRDefault="00B573AA" w:rsidP="000D38E6"/>
  <w:p w:rsidR="00B573AA" w:rsidRDefault="00B573AA" w:rsidP="00AA344B"/>
  <w:p w:rsidR="00B573AA" w:rsidRDefault="00B573AA" w:rsidP="001E6775"/>
  <w:p w:rsidR="00B573AA" w:rsidRDefault="00B573AA" w:rsidP="00C359FA"/>
  <w:p w:rsidR="00B573AA" w:rsidRDefault="00B573AA" w:rsidP="00D973B8"/>
  <w:p w:rsidR="00B573AA" w:rsidRDefault="00B573AA" w:rsidP="00DC69E3"/>
  <w:p w:rsidR="00B573AA" w:rsidRDefault="00B573AA" w:rsidP="00B23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AA" w:rsidRPr="00F52B95" w:rsidRDefault="00B573AA" w:rsidP="00C93999">
    <w:pPr>
      <w:shd w:val="clear" w:color="CCCCFF" w:fill="auto"/>
      <w:ind w:right="-30"/>
      <w:rPr>
        <w:rFonts w:cs="Arial"/>
        <w:bCs/>
        <w:sz w:val="20"/>
      </w:rPr>
    </w:pPr>
    <w:r>
      <w:rPr>
        <w:rFonts w:cs="Arial"/>
        <w:bCs/>
        <w:sz w:val="20"/>
      </w:rPr>
      <w:t xml:space="preserve">Unit Standard 13368 Version </w:t>
    </w:r>
    <w:r w:rsidR="00BD636C">
      <w:rPr>
        <w:rFonts w:cs="Arial"/>
        <w:bCs/>
        <w:sz w:val="20"/>
      </w:rPr>
      <w:t>6</w:t>
    </w:r>
    <w:r>
      <w:rPr>
        <w:rFonts w:cs="Arial"/>
        <w:bCs/>
        <w:sz w:val="20"/>
      </w:rPr>
      <w:t xml:space="preserve"> – Perform</w:t>
    </w:r>
    <w:r w:rsidRPr="00F52B95">
      <w:rPr>
        <w:rFonts w:cs="Arial"/>
        <w:bCs/>
        <w:sz w:val="20"/>
      </w:rPr>
      <w:t xml:space="preserve"> </w:t>
    </w:r>
    <w:r>
      <w:rPr>
        <w:rFonts w:cs="Arial"/>
        <w:bCs/>
        <w:sz w:val="20"/>
      </w:rPr>
      <w:t>poi</w:t>
    </w:r>
  </w:p>
  <w:p w:rsidR="00B573AA" w:rsidRPr="00194ED4" w:rsidRDefault="00B573AA" w:rsidP="00194ED4">
    <w:pPr>
      <w:pStyle w:val="Header"/>
      <w:tabs>
        <w:tab w:val="clear" w:pos="4153"/>
        <w:tab w:val="clear" w:pos="8306"/>
      </w:tabs>
      <w:rPr>
        <w:sz w:val="20"/>
      </w:rPr>
    </w:pPr>
    <w:r>
      <w:rPr>
        <w:rFonts w:cs="Arial"/>
        <w:sz w:val="20"/>
      </w:rPr>
      <w:t>Level 4</w:t>
    </w:r>
    <w:r w:rsidRPr="00F52B95">
      <w:rPr>
        <w:rFonts w:cs="Arial"/>
        <w:sz w:val="20"/>
      </w:rPr>
      <w:t xml:space="preserve"> </w:t>
    </w:r>
    <w:r>
      <w:rPr>
        <w:rFonts w:cs="Arial"/>
        <w:sz w:val="20"/>
      </w:rPr>
      <w:t>Credits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10F"/>
    <w:multiLevelType w:val="hybridMultilevel"/>
    <w:tmpl w:val="66148D56"/>
    <w:lvl w:ilvl="0" w:tplc="A07EA9B2">
      <w:start w:val="1"/>
      <w:numFmt w:val="bullet"/>
      <w:lvlText w:val=""/>
      <w:lvlJc w:val="left"/>
      <w:pPr>
        <w:tabs>
          <w:tab w:val="num" w:pos="579"/>
        </w:tabs>
        <w:ind w:left="579" w:hanging="357"/>
      </w:pPr>
      <w:rPr>
        <w:rFonts w:ascii="Symbol" w:hAnsi="Symbol" w:hint="default"/>
        <w:sz w:val="24"/>
      </w:rPr>
    </w:lvl>
    <w:lvl w:ilvl="1" w:tplc="B59A609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5FB"/>
    <w:multiLevelType w:val="hybridMultilevel"/>
    <w:tmpl w:val="3E5A7D56"/>
    <w:lvl w:ilvl="0" w:tplc="BA7487E8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72C6F"/>
    <w:multiLevelType w:val="multilevel"/>
    <w:tmpl w:val="2750B618"/>
    <w:lvl w:ilvl="0">
      <w:start w:val="1"/>
      <w:numFmt w:val="bullet"/>
      <w:lvlRestart w:val="0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74D8"/>
    <w:multiLevelType w:val="hybridMultilevel"/>
    <w:tmpl w:val="AEA2E824"/>
    <w:lvl w:ilvl="0" w:tplc="5E4CEF6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F534E61"/>
    <w:multiLevelType w:val="hybridMultilevel"/>
    <w:tmpl w:val="2750B618"/>
    <w:lvl w:ilvl="0" w:tplc="16B6B91E">
      <w:start w:val="1"/>
      <w:numFmt w:val="bullet"/>
      <w:lvlRestart w:val="0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08B4"/>
    <w:multiLevelType w:val="hybridMultilevel"/>
    <w:tmpl w:val="2B8049C0"/>
    <w:lvl w:ilvl="0" w:tplc="0BDEC6C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70E71"/>
    <w:multiLevelType w:val="hybridMultilevel"/>
    <w:tmpl w:val="58260C0C"/>
    <w:lvl w:ilvl="0" w:tplc="B59A60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648A"/>
    <w:multiLevelType w:val="hybridMultilevel"/>
    <w:tmpl w:val="3080E7EC"/>
    <w:lvl w:ilvl="0" w:tplc="BA7487E8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FAECC7A2">
      <w:start w:val="1"/>
      <w:numFmt w:val="bullet"/>
      <w:lvlRestart w:val="0"/>
      <w:lvlText w:val=""/>
      <w:lvlJc w:val="left"/>
      <w:pPr>
        <w:tabs>
          <w:tab w:val="num" w:pos="357"/>
        </w:tabs>
        <w:ind w:left="680" w:hanging="323"/>
      </w:pPr>
      <w:rPr>
        <w:rFonts w:ascii="Symbol" w:hAnsi="Symbol" w:hint="default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1A4DA5"/>
    <w:multiLevelType w:val="hybridMultilevel"/>
    <w:tmpl w:val="9EF81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408E"/>
    <w:multiLevelType w:val="hybridMultilevel"/>
    <w:tmpl w:val="CF0C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A609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C7E76"/>
    <w:multiLevelType w:val="hybridMultilevel"/>
    <w:tmpl w:val="AD983C5E"/>
    <w:lvl w:ilvl="0" w:tplc="FAECC7A2">
      <w:start w:val="1"/>
      <w:numFmt w:val="bullet"/>
      <w:lvlRestart w:val="0"/>
      <w:lvlText w:val=""/>
      <w:lvlJc w:val="left"/>
      <w:pPr>
        <w:tabs>
          <w:tab w:val="num" w:pos="357"/>
        </w:tabs>
        <w:ind w:left="680" w:hanging="323"/>
      </w:pPr>
      <w:rPr>
        <w:rFonts w:ascii="Symbol" w:hAnsi="Symbol" w:hint="default"/>
      </w:rPr>
    </w:lvl>
    <w:lvl w:ilvl="1" w:tplc="585E6466">
      <w:start w:val="1"/>
      <w:numFmt w:val="bullet"/>
      <w:lvlRestart w:val="0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D52E8"/>
    <w:multiLevelType w:val="hybridMultilevel"/>
    <w:tmpl w:val="5FDAB772"/>
    <w:lvl w:ilvl="0" w:tplc="983CA0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7A24F60"/>
    <w:multiLevelType w:val="hybridMultilevel"/>
    <w:tmpl w:val="DC66F6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E5500"/>
    <w:multiLevelType w:val="hybridMultilevel"/>
    <w:tmpl w:val="2E4C6270"/>
    <w:lvl w:ilvl="0" w:tplc="FC9C7A46">
      <w:start w:val="9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33707"/>
    <w:multiLevelType w:val="hybridMultilevel"/>
    <w:tmpl w:val="9A3EE4C8"/>
    <w:lvl w:ilvl="0" w:tplc="B198BCE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B767D"/>
    <w:multiLevelType w:val="hybridMultilevel"/>
    <w:tmpl w:val="B5FE5302"/>
    <w:lvl w:ilvl="0" w:tplc="B198BCE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462CC"/>
    <w:multiLevelType w:val="hybridMultilevel"/>
    <w:tmpl w:val="EB5242D8"/>
    <w:lvl w:ilvl="0" w:tplc="AE380CB2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52CEA"/>
    <w:multiLevelType w:val="hybridMultilevel"/>
    <w:tmpl w:val="A5C85F36"/>
    <w:lvl w:ilvl="0" w:tplc="30F6BE6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02EC6"/>
    <w:multiLevelType w:val="hybridMultilevel"/>
    <w:tmpl w:val="62D27DDE"/>
    <w:lvl w:ilvl="0" w:tplc="08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B5CE456A">
      <w:start w:val="1"/>
      <w:numFmt w:val="bullet"/>
      <w:lvlText w:val="-"/>
      <w:lvlJc w:val="left"/>
      <w:pPr>
        <w:tabs>
          <w:tab w:val="num" w:pos="1134"/>
        </w:tabs>
        <w:ind w:left="1491" w:hanging="357"/>
      </w:pPr>
      <w:rPr>
        <w:rFonts w:ascii="Courier New" w:hAnsi="Courier New" w:hint="default"/>
      </w:rPr>
    </w:lvl>
    <w:lvl w:ilvl="4" w:tplc="08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9" w15:restartNumberingAfterBreak="0">
    <w:nsid w:val="65EA0163"/>
    <w:multiLevelType w:val="multilevel"/>
    <w:tmpl w:val="66148D5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34B12"/>
    <w:multiLevelType w:val="hybridMultilevel"/>
    <w:tmpl w:val="9A5C4EF4"/>
    <w:lvl w:ilvl="0" w:tplc="B1080E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1C31D46"/>
    <w:multiLevelType w:val="hybridMultilevel"/>
    <w:tmpl w:val="6382D41A"/>
    <w:lvl w:ilvl="0" w:tplc="B59A60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D7839"/>
    <w:multiLevelType w:val="hybridMultilevel"/>
    <w:tmpl w:val="E8A0029C"/>
    <w:lvl w:ilvl="0" w:tplc="02143BE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4"/>
      </w:rPr>
    </w:lvl>
    <w:lvl w:ilvl="1" w:tplc="B59A609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5"/>
  </w:num>
  <w:num w:numId="5">
    <w:abstractNumId w:val="9"/>
  </w:num>
  <w:num w:numId="6">
    <w:abstractNumId w:val="12"/>
  </w:num>
  <w:num w:numId="7">
    <w:abstractNumId w:val="11"/>
  </w:num>
  <w:num w:numId="8">
    <w:abstractNumId w:val="20"/>
  </w:num>
  <w:num w:numId="9">
    <w:abstractNumId w:val="3"/>
  </w:num>
  <w:num w:numId="10">
    <w:abstractNumId w:val="13"/>
  </w:num>
  <w:num w:numId="11">
    <w:abstractNumId w:val="1"/>
  </w:num>
  <w:num w:numId="12">
    <w:abstractNumId w:val="7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4"/>
  </w:num>
  <w:num w:numId="18">
    <w:abstractNumId w:val="2"/>
  </w:num>
  <w:num w:numId="19">
    <w:abstractNumId w:val="17"/>
  </w:num>
  <w:num w:numId="20">
    <w:abstractNumId w:val="19"/>
  </w:num>
  <w:num w:numId="21">
    <w:abstractNumId w:val="22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92"/>
    <w:rsid w:val="000007F4"/>
    <w:rsid w:val="00022671"/>
    <w:rsid w:val="000377BD"/>
    <w:rsid w:val="00051E2E"/>
    <w:rsid w:val="000823CA"/>
    <w:rsid w:val="000C4E10"/>
    <w:rsid w:val="000D2FE9"/>
    <w:rsid w:val="000D38E6"/>
    <w:rsid w:val="000D42E4"/>
    <w:rsid w:val="000F0C18"/>
    <w:rsid w:val="000F287C"/>
    <w:rsid w:val="000F2FE1"/>
    <w:rsid w:val="0010396C"/>
    <w:rsid w:val="001247AC"/>
    <w:rsid w:val="001259B1"/>
    <w:rsid w:val="00136F31"/>
    <w:rsid w:val="001412C3"/>
    <w:rsid w:val="00147200"/>
    <w:rsid w:val="00151649"/>
    <w:rsid w:val="001718EF"/>
    <w:rsid w:val="001752F3"/>
    <w:rsid w:val="00194ED4"/>
    <w:rsid w:val="001A095D"/>
    <w:rsid w:val="001E6775"/>
    <w:rsid w:val="002002E5"/>
    <w:rsid w:val="002071C9"/>
    <w:rsid w:val="0023613C"/>
    <w:rsid w:val="00246737"/>
    <w:rsid w:val="00263CFC"/>
    <w:rsid w:val="002A75B9"/>
    <w:rsid w:val="002B1E28"/>
    <w:rsid w:val="002D0920"/>
    <w:rsid w:val="002D0D1E"/>
    <w:rsid w:val="002D793E"/>
    <w:rsid w:val="002E54CB"/>
    <w:rsid w:val="002F4A74"/>
    <w:rsid w:val="00324FC5"/>
    <w:rsid w:val="00335072"/>
    <w:rsid w:val="00341AC6"/>
    <w:rsid w:val="00341D8C"/>
    <w:rsid w:val="003443F5"/>
    <w:rsid w:val="003764AE"/>
    <w:rsid w:val="00395D76"/>
    <w:rsid w:val="003A7433"/>
    <w:rsid w:val="003C1332"/>
    <w:rsid w:val="003D6104"/>
    <w:rsid w:val="003D6121"/>
    <w:rsid w:val="0040797E"/>
    <w:rsid w:val="004146D5"/>
    <w:rsid w:val="0043049F"/>
    <w:rsid w:val="0044633B"/>
    <w:rsid w:val="00472707"/>
    <w:rsid w:val="00473990"/>
    <w:rsid w:val="00477C0A"/>
    <w:rsid w:val="00482BF0"/>
    <w:rsid w:val="0049237A"/>
    <w:rsid w:val="00497732"/>
    <w:rsid w:val="004A3C26"/>
    <w:rsid w:val="004E32C2"/>
    <w:rsid w:val="004F1692"/>
    <w:rsid w:val="004F7B04"/>
    <w:rsid w:val="0050113A"/>
    <w:rsid w:val="005026DF"/>
    <w:rsid w:val="00566F87"/>
    <w:rsid w:val="005C3B46"/>
    <w:rsid w:val="005D639E"/>
    <w:rsid w:val="00601C6B"/>
    <w:rsid w:val="006074E8"/>
    <w:rsid w:val="00624B50"/>
    <w:rsid w:val="00632130"/>
    <w:rsid w:val="0064291B"/>
    <w:rsid w:val="0066008D"/>
    <w:rsid w:val="00675EDD"/>
    <w:rsid w:val="006900FB"/>
    <w:rsid w:val="00690308"/>
    <w:rsid w:val="006948F3"/>
    <w:rsid w:val="006B5A06"/>
    <w:rsid w:val="006B6116"/>
    <w:rsid w:val="006C4229"/>
    <w:rsid w:val="006C6919"/>
    <w:rsid w:val="00703E92"/>
    <w:rsid w:val="00712427"/>
    <w:rsid w:val="00717D62"/>
    <w:rsid w:val="00761C08"/>
    <w:rsid w:val="00781C97"/>
    <w:rsid w:val="00792DF6"/>
    <w:rsid w:val="007A0E65"/>
    <w:rsid w:val="007A1F09"/>
    <w:rsid w:val="007A365E"/>
    <w:rsid w:val="007B66C5"/>
    <w:rsid w:val="007B7EBD"/>
    <w:rsid w:val="007F0150"/>
    <w:rsid w:val="007F5664"/>
    <w:rsid w:val="007F5AA2"/>
    <w:rsid w:val="00812508"/>
    <w:rsid w:val="00860901"/>
    <w:rsid w:val="00882403"/>
    <w:rsid w:val="008D5797"/>
    <w:rsid w:val="008F12F8"/>
    <w:rsid w:val="008F377B"/>
    <w:rsid w:val="00916233"/>
    <w:rsid w:val="00930231"/>
    <w:rsid w:val="0093409F"/>
    <w:rsid w:val="00941D42"/>
    <w:rsid w:val="00946E0A"/>
    <w:rsid w:val="009528FC"/>
    <w:rsid w:val="00961E21"/>
    <w:rsid w:val="00983CB8"/>
    <w:rsid w:val="009850DB"/>
    <w:rsid w:val="00990DD8"/>
    <w:rsid w:val="00993BB6"/>
    <w:rsid w:val="009948BD"/>
    <w:rsid w:val="00997C89"/>
    <w:rsid w:val="009E6A8F"/>
    <w:rsid w:val="009F5FAD"/>
    <w:rsid w:val="00A040B8"/>
    <w:rsid w:val="00A049DE"/>
    <w:rsid w:val="00A11134"/>
    <w:rsid w:val="00A154AE"/>
    <w:rsid w:val="00A22E19"/>
    <w:rsid w:val="00A540D7"/>
    <w:rsid w:val="00A97E1D"/>
    <w:rsid w:val="00AA00ED"/>
    <w:rsid w:val="00AA344B"/>
    <w:rsid w:val="00B12EE7"/>
    <w:rsid w:val="00B17430"/>
    <w:rsid w:val="00B23073"/>
    <w:rsid w:val="00B25F0C"/>
    <w:rsid w:val="00B32777"/>
    <w:rsid w:val="00B328F9"/>
    <w:rsid w:val="00B35E7D"/>
    <w:rsid w:val="00B44122"/>
    <w:rsid w:val="00B4662C"/>
    <w:rsid w:val="00B476BB"/>
    <w:rsid w:val="00B511D2"/>
    <w:rsid w:val="00B573AA"/>
    <w:rsid w:val="00B91E90"/>
    <w:rsid w:val="00B93821"/>
    <w:rsid w:val="00BA4AAC"/>
    <w:rsid w:val="00BA606E"/>
    <w:rsid w:val="00BD203C"/>
    <w:rsid w:val="00BD57D1"/>
    <w:rsid w:val="00BD636C"/>
    <w:rsid w:val="00BE04E2"/>
    <w:rsid w:val="00BE5D04"/>
    <w:rsid w:val="00BF2E81"/>
    <w:rsid w:val="00C275E0"/>
    <w:rsid w:val="00C359FA"/>
    <w:rsid w:val="00C55BCD"/>
    <w:rsid w:val="00C67A65"/>
    <w:rsid w:val="00C9231C"/>
    <w:rsid w:val="00C93999"/>
    <w:rsid w:val="00CB1246"/>
    <w:rsid w:val="00CB62D8"/>
    <w:rsid w:val="00CC286D"/>
    <w:rsid w:val="00CD0473"/>
    <w:rsid w:val="00CE0F13"/>
    <w:rsid w:val="00CE15C7"/>
    <w:rsid w:val="00CF213A"/>
    <w:rsid w:val="00CF3FA3"/>
    <w:rsid w:val="00D066DE"/>
    <w:rsid w:val="00D32D37"/>
    <w:rsid w:val="00D5224E"/>
    <w:rsid w:val="00D553C5"/>
    <w:rsid w:val="00D7281B"/>
    <w:rsid w:val="00D751B4"/>
    <w:rsid w:val="00D973B8"/>
    <w:rsid w:val="00DB173B"/>
    <w:rsid w:val="00DC0638"/>
    <w:rsid w:val="00DC536C"/>
    <w:rsid w:val="00DC69E3"/>
    <w:rsid w:val="00DD1AD6"/>
    <w:rsid w:val="00E15CD0"/>
    <w:rsid w:val="00E2535C"/>
    <w:rsid w:val="00E36B46"/>
    <w:rsid w:val="00E45EAD"/>
    <w:rsid w:val="00E60F3E"/>
    <w:rsid w:val="00E613B5"/>
    <w:rsid w:val="00E83585"/>
    <w:rsid w:val="00E92BE3"/>
    <w:rsid w:val="00EB525C"/>
    <w:rsid w:val="00EC5602"/>
    <w:rsid w:val="00ED2EC9"/>
    <w:rsid w:val="00F0450C"/>
    <w:rsid w:val="00F06118"/>
    <w:rsid w:val="00F07BD3"/>
    <w:rsid w:val="00F10277"/>
    <w:rsid w:val="00F11F93"/>
    <w:rsid w:val="00F565F1"/>
    <w:rsid w:val="00F808F9"/>
    <w:rsid w:val="00FA0F14"/>
    <w:rsid w:val="00FA2C28"/>
    <w:rsid w:val="00FF62F1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668CF227-C82A-426C-B9DC-5187D951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F169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F16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AU"/>
    </w:rPr>
  </w:style>
  <w:style w:type="paragraph" w:styleId="Heading3">
    <w:name w:val="heading 3"/>
    <w:basedOn w:val="Normal"/>
    <w:next w:val="Normal"/>
    <w:qFormat/>
    <w:rsid w:val="004F1692"/>
    <w:pPr>
      <w:keepNext/>
      <w:tabs>
        <w:tab w:val="left" w:pos="1800"/>
        <w:tab w:val="left" w:pos="3240"/>
        <w:tab w:val="left" w:pos="5220"/>
        <w:tab w:val="left" w:pos="6480"/>
        <w:tab w:val="left" w:pos="8280"/>
      </w:tabs>
      <w:spacing w:before="60" w:after="60"/>
      <w:outlineLvl w:val="2"/>
    </w:pPr>
    <w:rPr>
      <w:rFonts w:cs="Arial"/>
      <w:b/>
      <w:bCs/>
      <w:sz w:val="20"/>
      <w:szCs w:val="24"/>
      <w:lang w:val="en-AU"/>
    </w:rPr>
  </w:style>
  <w:style w:type="paragraph" w:styleId="Heading4">
    <w:name w:val="heading 4"/>
    <w:basedOn w:val="Normal"/>
    <w:next w:val="Normal"/>
    <w:qFormat/>
    <w:rsid w:val="004F169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4F1692"/>
    <w:pPr>
      <w:spacing w:before="240" w:after="60"/>
      <w:outlineLvl w:val="7"/>
    </w:pPr>
    <w:rPr>
      <w:rFonts w:ascii="Times New Roman" w:hAnsi="Times New Roman"/>
      <w:i/>
      <w:iCs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16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169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F1692"/>
    <w:pPr>
      <w:spacing w:after="120"/>
    </w:pPr>
    <w:rPr>
      <w:rFonts w:ascii="Comic Sans MS" w:hAnsi="Comic Sans MS"/>
      <w:szCs w:val="24"/>
      <w:lang w:val="en-AU"/>
    </w:rPr>
  </w:style>
  <w:style w:type="paragraph" w:styleId="BodyText3">
    <w:name w:val="Body Text 3"/>
    <w:basedOn w:val="Normal"/>
    <w:rsid w:val="004F1692"/>
    <w:pPr>
      <w:tabs>
        <w:tab w:val="left" w:pos="0"/>
        <w:tab w:val="left" w:pos="2552"/>
      </w:tabs>
    </w:pPr>
    <w:rPr>
      <w:rFonts w:cs="Arial"/>
      <w:i/>
      <w:iCs/>
      <w:szCs w:val="24"/>
      <w:lang w:val="en-AU"/>
    </w:rPr>
  </w:style>
  <w:style w:type="paragraph" w:styleId="BodyTextIndent2">
    <w:name w:val="Body Text Indent 2"/>
    <w:basedOn w:val="Normal"/>
    <w:rsid w:val="004F1692"/>
    <w:pPr>
      <w:tabs>
        <w:tab w:val="left" w:pos="1080"/>
      </w:tabs>
      <w:ind w:left="1080" w:hanging="1080"/>
    </w:pPr>
    <w:rPr>
      <w:rFonts w:cs="Arial"/>
      <w:szCs w:val="24"/>
      <w:lang w:val="en-AU"/>
    </w:rPr>
  </w:style>
  <w:style w:type="character" w:styleId="PageNumber">
    <w:name w:val="page number"/>
    <w:basedOn w:val="DefaultParagraphFont"/>
    <w:rsid w:val="004F1692"/>
  </w:style>
  <w:style w:type="character" w:styleId="Hyperlink">
    <w:name w:val="Hyperlink"/>
    <w:rsid w:val="004F1692"/>
    <w:rPr>
      <w:color w:val="0000FF"/>
      <w:u w:val="single"/>
    </w:rPr>
  </w:style>
  <w:style w:type="character" w:styleId="CommentReference">
    <w:name w:val="annotation reference"/>
    <w:semiHidden/>
    <w:rsid w:val="00B32777"/>
    <w:rPr>
      <w:sz w:val="16"/>
      <w:szCs w:val="16"/>
    </w:rPr>
  </w:style>
  <w:style w:type="paragraph" w:styleId="CommentText">
    <w:name w:val="annotation text"/>
    <w:basedOn w:val="Normal"/>
    <w:semiHidden/>
    <w:rsid w:val="00B3277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32777"/>
    <w:rPr>
      <w:b/>
      <w:bCs/>
    </w:rPr>
  </w:style>
  <w:style w:type="paragraph" w:styleId="BalloonText">
    <w:name w:val="Balloon Text"/>
    <w:basedOn w:val="Normal"/>
    <w:semiHidden/>
    <w:rsid w:val="00B3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6200-D1EE-4BE6-977B-5ED9EEFB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B7279AF3.dotm</Template>
  <TotalTime>9</TotalTime>
  <Pages>17</Pages>
  <Words>1004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Dinah</dc:creator>
  <cp:lastModifiedBy>Dawn McGrigor</cp:lastModifiedBy>
  <cp:revision>7</cp:revision>
  <cp:lastPrinted>2015-06-28T21:46:00Z</cp:lastPrinted>
  <dcterms:created xsi:type="dcterms:W3CDTF">2015-06-26T15:18:00Z</dcterms:created>
  <dcterms:modified xsi:type="dcterms:W3CDTF">2015-06-28T21:46:00Z</dcterms:modified>
</cp:coreProperties>
</file>