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09" w:rsidRPr="00502222" w:rsidRDefault="00761109" w:rsidP="00761109">
      <w:pPr>
        <w:spacing w:after="0" w:line="240" w:lineRule="auto"/>
        <w:rPr>
          <w:rFonts w:ascii="Times New Roman" w:eastAsia="Times New Roman" w:hAnsi="Times New Roman"/>
          <w:color w:val="0070C0"/>
          <w:sz w:val="40"/>
          <w:szCs w:val="40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719680" behindDoc="1" locked="0" layoutInCell="1" allowOverlap="1" wp14:anchorId="5E060CA3" wp14:editId="291FAE5F">
            <wp:simplePos x="0" y="0"/>
            <wp:positionH relativeFrom="column">
              <wp:posOffset>7997825</wp:posOffset>
            </wp:positionH>
            <wp:positionV relativeFrom="paragraph">
              <wp:posOffset>442</wp:posOffset>
            </wp:positionV>
            <wp:extent cx="2041451" cy="1371488"/>
            <wp:effectExtent l="0" t="0" r="0" b="0"/>
            <wp:wrapThrough wrapText="bothSides">
              <wp:wrapPolygon edited="0">
                <wp:start x="806" y="900"/>
                <wp:lineTo x="806" y="2701"/>
                <wp:lineTo x="1411" y="6303"/>
                <wp:lineTo x="1613" y="7203"/>
                <wp:lineTo x="4839" y="11105"/>
                <wp:lineTo x="5645" y="11105"/>
                <wp:lineTo x="1008" y="12906"/>
                <wp:lineTo x="605" y="13506"/>
                <wp:lineTo x="605" y="16208"/>
                <wp:lineTo x="9073" y="20409"/>
                <wp:lineTo x="20968" y="20409"/>
                <wp:lineTo x="21371" y="17708"/>
                <wp:lineTo x="19759" y="16808"/>
                <wp:lineTo x="16533" y="15907"/>
                <wp:lineTo x="21170" y="13206"/>
                <wp:lineTo x="21170" y="10205"/>
                <wp:lineTo x="19557" y="6903"/>
                <wp:lineTo x="18750" y="6303"/>
                <wp:lineTo x="18952" y="4202"/>
                <wp:lineTo x="14113" y="2701"/>
                <wp:lineTo x="1815" y="900"/>
                <wp:lineTo x="806" y="900"/>
              </wp:wrapPolygon>
            </wp:wrapThrough>
            <wp:docPr id="30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51" cy="1371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222">
        <w:rPr>
          <w:rFonts w:ascii="Arial" w:eastAsia="Times New Roman" w:hAnsi="Arial" w:cs="Arial"/>
          <w:b/>
          <w:color w:val="0070C0"/>
          <w:sz w:val="40"/>
          <w:szCs w:val="40"/>
          <w:lang w:val="en-GB" w:eastAsia="en-NZ"/>
        </w:rPr>
        <w:t xml:space="preserve">NCEA </w:t>
      </w:r>
      <w:r>
        <w:rPr>
          <w:rFonts w:ascii="Arial" w:eastAsia="Times New Roman" w:hAnsi="Arial" w:cs="Arial"/>
          <w:b/>
          <w:color w:val="0070C0"/>
          <w:sz w:val="40"/>
          <w:szCs w:val="40"/>
          <w:lang w:val="en-GB" w:eastAsia="en-NZ"/>
        </w:rPr>
        <w:t xml:space="preserve">&amp; </w:t>
      </w:r>
      <w:r w:rsidRPr="00502222">
        <w:rPr>
          <w:rFonts w:ascii="Arial" w:eastAsia="Times New Roman" w:hAnsi="Arial" w:cs="Arial"/>
          <w:b/>
          <w:color w:val="0070C0"/>
          <w:sz w:val="40"/>
          <w:szCs w:val="40"/>
          <w:lang w:val="en-GB" w:eastAsia="en-NZ"/>
        </w:rPr>
        <w:t>the Whānau Registrations</w:t>
      </w:r>
    </w:p>
    <w:p w:rsidR="00761109" w:rsidRPr="00CD3D61" w:rsidRDefault="00761109" w:rsidP="00761109">
      <w:pPr>
        <w:spacing w:after="0" w:line="240" w:lineRule="auto"/>
        <w:rPr>
          <w:rFonts w:ascii="Arial" w:eastAsia="Times New Roman" w:hAnsi="Arial" w:cs="Arial"/>
          <w:color w:val="008000"/>
          <w:sz w:val="32"/>
          <w:szCs w:val="32"/>
          <w:lang w:val="en-GB" w:eastAsia="en-NZ"/>
        </w:rPr>
      </w:pPr>
    </w:p>
    <w:p w:rsidR="00761109" w:rsidRPr="00CD3D61" w:rsidRDefault="00761109" w:rsidP="00761109">
      <w:pPr>
        <w:spacing w:after="240" w:line="240" w:lineRule="auto"/>
        <w:rPr>
          <w:rFonts w:ascii="Arial" w:eastAsia="Times New Roman" w:hAnsi="Arial" w:cs="Arial"/>
          <w:sz w:val="32"/>
          <w:szCs w:val="32"/>
          <w:lang w:val="en-GB" w:eastAsia="en-NZ"/>
        </w:rPr>
      </w:pPr>
      <w:r w:rsidRPr="00CD3D61">
        <w:rPr>
          <w:rFonts w:ascii="Arial" w:eastAsia="Times New Roman" w:hAnsi="Arial" w:cs="Arial"/>
          <w:sz w:val="32"/>
          <w:szCs w:val="32"/>
          <w:lang w:val="en-GB" w:eastAsia="en-NZ"/>
        </w:rPr>
        <w:t>Venue:</w:t>
      </w:r>
      <w:r w:rsidRPr="00CD3D61">
        <w:rPr>
          <w:rFonts w:ascii="Arial" w:eastAsia="Times New Roman" w:hAnsi="Arial" w:cs="Arial"/>
          <w:sz w:val="32"/>
          <w:szCs w:val="32"/>
          <w:lang w:val="en-GB" w:eastAsia="en-NZ"/>
        </w:rPr>
        <w:tab/>
      </w:r>
      <w:r w:rsidR="00877E7A">
        <w:rPr>
          <w:rFonts w:ascii="Arial" w:eastAsia="Times New Roman" w:hAnsi="Arial" w:cs="Arial"/>
          <w:sz w:val="32"/>
          <w:szCs w:val="32"/>
          <w:lang w:val="en-GB" w:eastAsia="en-NZ"/>
        </w:rPr>
        <w:tab/>
        <w:t>_______________________________</w:t>
      </w:r>
    </w:p>
    <w:p w:rsidR="00761109" w:rsidRPr="00CD3D61" w:rsidRDefault="00761109" w:rsidP="00761109">
      <w:pPr>
        <w:spacing w:after="240" w:line="240" w:lineRule="auto"/>
        <w:rPr>
          <w:rFonts w:ascii="Arial" w:eastAsia="Times New Roman" w:hAnsi="Arial" w:cs="Arial"/>
          <w:sz w:val="32"/>
          <w:szCs w:val="32"/>
          <w:lang w:val="en-GB" w:eastAsia="en-NZ"/>
        </w:rPr>
      </w:pPr>
      <w:r w:rsidRPr="00CD3D61">
        <w:rPr>
          <w:rFonts w:ascii="Arial" w:eastAsia="Times New Roman" w:hAnsi="Arial" w:cs="Arial"/>
          <w:sz w:val="32"/>
          <w:szCs w:val="32"/>
          <w:lang w:val="en-GB" w:eastAsia="en-NZ"/>
        </w:rPr>
        <w:t>Address:</w:t>
      </w:r>
      <w:r w:rsidRPr="00CD3D61">
        <w:rPr>
          <w:rFonts w:ascii="Arial" w:eastAsia="Times New Roman" w:hAnsi="Arial" w:cs="Arial"/>
          <w:sz w:val="32"/>
          <w:szCs w:val="32"/>
          <w:lang w:val="en-GB" w:eastAsia="en-NZ"/>
        </w:rPr>
        <w:tab/>
      </w:r>
      <w:r w:rsidRPr="00CD3D61">
        <w:rPr>
          <w:rFonts w:ascii="Arial" w:eastAsia="Times New Roman" w:hAnsi="Arial" w:cs="Arial"/>
          <w:sz w:val="32"/>
          <w:szCs w:val="32"/>
          <w:lang w:val="en-GB" w:eastAsia="en-NZ"/>
        </w:rPr>
        <w:tab/>
        <w:t>_______________________________</w:t>
      </w:r>
    </w:p>
    <w:p w:rsidR="00761109" w:rsidRPr="00CD3D61" w:rsidRDefault="00761109" w:rsidP="00761109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GB" w:eastAsia="en-NZ"/>
        </w:rPr>
      </w:pPr>
      <w:r w:rsidRPr="00CD3D61">
        <w:rPr>
          <w:rFonts w:ascii="Arial" w:eastAsia="Times New Roman" w:hAnsi="Arial" w:cs="Arial"/>
          <w:sz w:val="32"/>
          <w:szCs w:val="32"/>
          <w:lang w:val="en-GB" w:eastAsia="en-NZ"/>
        </w:rPr>
        <w:t>Date:</w:t>
      </w:r>
      <w:r w:rsidRPr="00CD3D61">
        <w:rPr>
          <w:rFonts w:ascii="Arial" w:eastAsia="Times New Roman" w:hAnsi="Arial" w:cs="Arial"/>
          <w:sz w:val="32"/>
          <w:szCs w:val="32"/>
          <w:lang w:val="en-GB" w:eastAsia="en-NZ"/>
        </w:rPr>
        <w:tab/>
      </w:r>
      <w:r w:rsidRPr="00CD3D61">
        <w:rPr>
          <w:rFonts w:ascii="Arial" w:eastAsia="Times New Roman" w:hAnsi="Arial" w:cs="Arial"/>
          <w:sz w:val="32"/>
          <w:szCs w:val="32"/>
          <w:lang w:val="en-GB" w:eastAsia="en-NZ"/>
        </w:rPr>
        <w:tab/>
        <w:t>_______________________________</w:t>
      </w:r>
    </w:p>
    <w:p w:rsidR="00761109" w:rsidRPr="00CD3D61" w:rsidRDefault="00761109" w:rsidP="007611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NZ"/>
        </w:rPr>
      </w:pPr>
    </w:p>
    <w:tbl>
      <w:tblPr>
        <w:tblW w:w="1585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2700"/>
        <w:gridCol w:w="4500"/>
        <w:gridCol w:w="2880"/>
        <w:gridCol w:w="1440"/>
        <w:gridCol w:w="1440"/>
      </w:tblGrid>
      <w:tr w:rsidR="00761109" w:rsidRPr="00CD3D61" w:rsidTr="009E509A">
        <w:trPr>
          <w:trHeight w:val="375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109" w:rsidRPr="00CD3D61" w:rsidRDefault="00761109" w:rsidP="009E50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NZ"/>
              </w:rPr>
            </w:pPr>
            <w:r w:rsidRPr="00CD3D6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NZ"/>
              </w:rPr>
              <w:t>Name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109" w:rsidRPr="00CD3D61" w:rsidRDefault="00761109" w:rsidP="009E50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NZ"/>
              </w:rPr>
            </w:pPr>
            <w:r w:rsidRPr="00CD3D6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NZ"/>
              </w:rPr>
              <w:t>Telephone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1109" w:rsidRPr="00CD3D61" w:rsidRDefault="00761109" w:rsidP="009E50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NZ"/>
              </w:rPr>
            </w:pPr>
            <w:r w:rsidRPr="00CD3D6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NZ"/>
              </w:rPr>
              <w:t>Email Address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109" w:rsidRPr="00CD3D61" w:rsidRDefault="00761109" w:rsidP="009E50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NZ"/>
              </w:rPr>
              <w:t>Iwi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61109" w:rsidRPr="00CD3D61" w:rsidRDefault="00761109" w:rsidP="009E50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</w:pPr>
            <w:r w:rsidRPr="00CD3D61"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  <w:t>I agree to be contacted after this workshop</w:t>
            </w:r>
          </w:p>
        </w:tc>
      </w:tr>
      <w:tr w:rsidR="00761109" w:rsidRPr="00CD3D61" w:rsidTr="009E509A">
        <w:trPr>
          <w:trHeight w:val="375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761109" w:rsidRPr="00CD3D61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N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761109" w:rsidRPr="00CD3D61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NZ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761109" w:rsidRPr="00CD3D61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NZ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761109" w:rsidRPr="00CD3D61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61109" w:rsidRPr="00CD3D61" w:rsidRDefault="00761109" w:rsidP="009E50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en-NZ"/>
              </w:rPr>
            </w:pPr>
            <w:r w:rsidRPr="00CD3D61"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  <w:sym w:font="Wingdings" w:char="F0FC"/>
            </w:r>
            <w:r w:rsidRPr="00CD3D61">
              <w:rPr>
                <w:rFonts w:ascii="Arial" w:eastAsia="Times New Roman" w:hAnsi="Arial" w:cs="Arial"/>
                <w:b/>
                <w:color w:val="FFFFFF"/>
                <w:lang w:eastAsia="en-N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61109" w:rsidRPr="00CD3D61" w:rsidRDefault="00761109" w:rsidP="009E50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en-NZ"/>
              </w:rPr>
            </w:pPr>
            <w:r w:rsidRPr="00CD3D61">
              <w:rPr>
                <w:rFonts w:ascii="Arial" w:eastAsia="Times New Roman" w:hAnsi="Arial" w:cs="Arial"/>
                <w:b/>
                <w:color w:val="FFFFFF"/>
                <w:lang w:eastAsia="en-NZ"/>
              </w:rPr>
              <w:t>x</w:t>
            </w:r>
          </w:p>
        </w:tc>
      </w:tr>
      <w:tr w:rsidR="00761109" w:rsidRPr="00CD3D61" w:rsidTr="009E509A">
        <w:trPr>
          <w:trHeight w:val="37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336600"/>
                <w:sz w:val="32"/>
                <w:szCs w:val="32"/>
                <w:lang w:eastAsia="en-NZ"/>
              </w:rPr>
            </w:pPr>
          </w:p>
        </w:tc>
      </w:tr>
      <w:tr w:rsidR="00761109" w:rsidRPr="00CD3D61" w:rsidTr="009E509A">
        <w:trPr>
          <w:trHeight w:val="37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</w:tr>
      <w:tr w:rsidR="00761109" w:rsidRPr="00CD3D61" w:rsidTr="009E509A">
        <w:trPr>
          <w:trHeight w:val="60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</w:tr>
      <w:tr w:rsidR="00761109" w:rsidRPr="00CD3D61" w:rsidTr="009E509A">
        <w:trPr>
          <w:trHeight w:val="60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</w:tr>
      <w:tr w:rsidR="00761109" w:rsidRPr="00CD3D61" w:rsidTr="009E509A">
        <w:trPr>
          <w:trHeight w:val="61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</w:tr>
      <w:tr w:rsidR="00761109" w:rsidRPr="00CD3D61" w:rsidTr="009E509A">
        <w:trPr>
          <w:trHeight w:val="60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336600"/>
                <w:sz w:val="16"/>
                <w:szCs w:val="16"/>
                <w:lang w:eastAsia="en-NZ"/>
              </w:rPr>
            </w:pPr>
          </w:p>
        </w:tc>
      </w:tr>
      <w:tr w:rsidR="00761109" w:rsidRPr="00CD3D61" w:rsidTr="009E509A">
        <w:trPr>
          <w:trHeight w:val="43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</w:tr>
      <w:tr w:rsidR="00761109" w:rsidRPr="00CD3D61" w:rsidTr="009E509A">
        <w:trPr>
          <w:trHeight w:val="43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</w:tr>
      <w:tr w:rsidR="00761109" w:rsidRPr="00CD3D61" w:rsidTr="009E509A">
        <w:trPr>
          <w:trHeight w:val="43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  <w:p w:rsidR="00761109" w:rsidRPr="00CD3D61" w:rsidRDefault="00761109" w:rsidP="009E50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9" w:rsidRPr="00CD3D61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</w:tr>
      <w:tr w:rsidR="00C04A1B" w:rsidRPr="00CD3D61" w:rsidTr="00F30AF2">
        <w:trPr>
          <w:trHeight w:val="375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A1B" w:rsidRPr="00CD3D61" w:rsidRDefault="00C04A1B" w:rsidP="00F30AF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NZ"/>
              </w:rPr>
            </w:pPr>
            <w:r w:rsidRPr="00CD3D6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NZ"/>
              </w:rPr>
              <w:lastRenderedPageBreak/>
              <w:t>Name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A1B" w:rsidRPr="00CD3D61" w:rsidRDefault="00C04A1B" w:rsidP="00F30AF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NZ"/>
              </w:rPr>
            </w:pPr>
            <w:r w:rsidRPr="00CD3D6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NZ"/>
              </w:rPr>
              <w:t>Telephone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C04A1B" w:rsidRPr="00CD3D61" w:rsidRDefault="00C04A1B" w:rsidP="00F30AF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NZ"/>
              </w:rPr>
            </w:pPr>
            <w:r w:rsidRPr="00CD3D6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NZ"/>
              </w:rPr>
              <w:t>Email Address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A1B" w:rsidRPr="00CD3D61" w:rsidRDefault="00C04A1B" w:rsidP="00F30AF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NZ"/>
              </w:rPr>
              <w:t>Iwi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04A1B" w:rsidRPr="00CD3D61" w:rsidRDefault="00C04A1B" w:rsidP="00F30AF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</w:pPr>
            <w:r w:rsidRPr="00CD3D61"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  <w:t>I agree to be contacted after this workshop</w:t>
            </w:r>
          </w:p>
        </w:tc>
      </w:tr>
      <w:tr w:rsidR="00C04A1B" w:rsidRPr="00CD3D61" w:rsidTr="00F30AF2">
        <w:trPr>
          <w:trHeight w:val="375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04A1B" w:rsidRPr="00CD3D61" w:rsidRDefault="00C04A1B" w:rsidP="00F30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N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04A1B" w:rsidRPr="00CD3D61" w:rsidRDefault="00C04A1B" w:rsidP="00F30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NZ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04A1B" w:rsidRPr="00CD3D61" w:rsidRDefault="00C04A1B" w:rsidP="00F30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NZ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04A1B" w:rsidRPr="00CD3D61" w:rsidRDefault="00C04A1B" w:rsidP="00F30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04A1B" w:rsidRPr="00CD3D61" w:rsidRDefault="00C04A1B" w:rsidP="00F30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en-NZ"/>
              </w:rPr>
            </w:pPr>
            <w:r w:rsidRPr="00CD3D61"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  <w:sym w:font="Wingdings" w:char="F0FC"/>
            </w:r>
            <w:r w:rsidRPr="00CD3D61">
              <w:rPr>
                <w:rFonts w:ascii="Arial" w:eastAsia="Times New Roman" w:hAnsi="Arial" w:cs="Arial"/>
                <w:b/>
                <w:color w:val="FFFFFF"/>
                <w:lang w:eastAsia="en-N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04A1B" w:rsidRPr="00CD3D61" w:rsidRDefault="00C04A1B" w:rsidP="00F30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en-NZ"/>
              </w:rPr>
            </w:pPr>
            <w:r w:rsidRPr="00CD3D61">
              <w:rPr>
                <w:rFonts w:ascii="Arial" w:eastAsia="Times New Roman" w:hAnsi="Arial" w:cs="Arial"/>
                <w:b/>
                <w:color w:val="FFFFFF"/>
                <w:lang w:eastAsia="en-NZ"/>
              </w:rPr>
              <w:t>x</w:t>
            </w:r>
          </w:p>
        </w:tc>
      </w:tr>
      <w:tr w:rsidR="00C04A1B" w:rsidRPr="00CD3D61" w:rsidTr="00F30AF2">
        <w:trPr>
          <w:trHeight w:val="37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336600"/>
                <w:sz w:val="32"/>
                <w:szCs w:val="32"/>
                <w:lang w:eastAsia="en-NZ"/>
              </w:rPr>
            </w:pPr>
          </w:p>
        </w:tc>
      </w:tr>
      <w:tr w:rsidR="00C04A1B" w:rsidRPr="00CD3D61" w:rsidTr="00F30AF2">
        <w:trPr>
          <w:trHeight w:val="37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</w:tr>
      <w:tr w:rsidR="00C04A1B" w:rsidRPr="00CD3D61" w:rsidTr="00F30AF2">
        <w:trPr>
          <w:trHeight w:val="60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</w:tr>
      <w:tr w:rsidR="00C04A1B" w:rsidRPr="00CD3D61" w:rsidTr="00F30AF2">
        <w:trPr>
          <w:trHeight w:val="60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</w:tr>
      <w:tr w:rsidR="00C04A1B" w:rsidRPr="00CD3D61" w:rsidTr="00F30AF2">
        <w:trPr>
          <w:trHeight w:val="61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</w:tr>
      <w:tr w:rsidR="00C04A1B" w:rsidRPr="00CD3D61" w:rsidTr="00F30AF2">
        <w:trPr>
          <w:trHeight w:val="60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336600"/>
                <w:sz w:val="16"/>
                <w:szCs w:val="16"/>
                <w:lang w:eastAsia="en-NZ"/>
              </w:rPr>
            </w:pPr>
          </w:p>
        </w:tc>
      </w:tr>
      <w:tr w:rsidR="00C04A1B" w:rsidRPr="00CD3D61" w:rsidTr="00F30AF2">
        <w:trPr>
          <w:trHeight w:val="43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</w:tr>
      <w:tr w:rsidR="00C04A1B" w:rsidRPr="00CD3D61" w:rsidTr="00F30AF2">
        <w:trPr>
          <w:trHeight w:val="43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</w:tr>
      <w:tr w:rsidR="00C04A1B" w:rsidRPr="00CD3D61" w:rsidTr="00F30AF2">
        <w:trPr>
          <w:trHeight w:val="43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  <w:p w:rsidR="00C04A1B" w:rsidRPr="00CD3D61" w:rsidRDefault="00C04A1B" w:rsidP="00F30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</w:tr>
      <w:tr w:rsidR="00C04A1B" w:rsidRPr="00CD3D61" w:rsidTr="00C04A1B">
        <w:trPr>
          <w:trHeight w:val="43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</w:tr>
      <w:tr w:rsidR="00C04A1B" w:rsidRPr="00CD3D61" w:rsidTr="00C04A1B">
        <w:trPr>
          <w:trHeight w:val="43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</w:tr>
      <w:tr w:rsidR="00C04A1B" w:rsidRPr="00CD3D61" w:rsidTr="00C04A1B">
        <w:trPr>
          <w:trHeight w:val="43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  <w:p w:rsidR="00C04A1B" w:rsidRPr="00CD3D61" w:rsidRDefault="00C04A1B" w:rsidP="00F30A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B" w:rsidRPr="00CD3D61" w:rsidRDefault="00C04A1B" w:rsidP="00F30AF2">
            <w:pPr>
              <w:spacing w:before="120" w:after="0" w:line="240" w:lineRule="auto"/>
              <w:rPr>
                <w:rFonts w:ascii="Arial" w:eastAsia="Times New Roman" w:hAnsi="Arial" w:cs="Arial"/>
                <w:color w:val="336600"/>
                <w:sz w:val="16"/>
                <w:szCs w:val="16"/>
                <w:lang w:eastAsia="en-NZ"/>
              </w:rPr>
            </w:pPr>
          </w:p>
        </w:tc>
      </w:tr>
    </w:tbl>
    <w:p w:rsidR="00C04A1B" w:rsidRDefault="00C04A1B"/>
    <w:p w:rsidR="00C04A1B" w:rsidRDefault="00C04A1B"/>
    <w:p w:rsidR="00C04A1B" w:rsidRPr="00C04A1B" w:rsidRDefault="00C04A1B" w:rsidP="00C04A1B">
      <w:r w:rsidRPr="00C04A1B">
        <w:br w:type="page"/>
      </w:r>
    </w:p>
    <w:p w:rsidR="00761109" w:rsidRPr="00C04A1B" w:rsidRDefault="00761109" w:rsidP="00C04A1B">
      <w:pPr>
        <w:sectPr w:rsidR="00761109" w:rsidRPr="00C04A1B" w:rsidSect="008A4C1D">
          <w:headerReference w:type="default" r:id="rId9"/>
          <w:pgSz w:w="16838" w:h="11906" w:orient="landscape"/>
          <w:pgMar w:top="992" w:right="1134" w:bottom="851" w:left="425" w:header="709" w:footer="0" w:gutter="0"/>
          <w:cols w:space="708"/>
          <w:docGrid w:linePitch="360"/>
        </w:sectPr>
      </w:pPr>
    </w:p>
    <w:p w:rsidR="00C04A1B" w:rsidRDefault="00C04A1B">
      <w:pPr>
        <w:spacing w:after="160" w:line="259" w:lineRule="auto"/>
        <w:rPr>
          <w:rFonts w:ascii="Arial" w:eastAsia="Times New Roman" w:hAnsi="Arial" w:cs="Arial"/>
          <w:b/>
          <w:color w:val="0070C0"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color w:val="0070C0"/>
          <w:sz w:val="32"/>
          <w:szCs w:val="32"/>
          <w:lang w:val="en-AU"/>
        </w:rPr>
        <w:lastRenderedPageBreak/>
        <w:br w:type="page"/>
      </w:r>
    </w:p>
    <w:p w:rsidR="00761109" w:rsidRPr="006221EC" w:rsidRDefault="00C04A1B" w:rsidP="00761109">
      <w:pPr>
        <w:spacing w:after="0" w:line="240" w:lineRule="auto"/>
        <w:rPr>
          <w:rFonts w:ascii="Arial" w:eastAsia="Times New Roman" w:hAnsi="Arial" w:cs="Arial"/>
          <w:b/>
          <w:color w:val="0070C0"/>
          <w:sz w:val="32"/>
          <w:szCs w:val="32"/>
          <w:lang w:val="en-AU"/>
        </w:rPr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647E03" wp14:editId="2C431793">
                <wp:simplePos x="0" y="0"/>
                <wp:positionH relativeFrom="column">
                  <wp:posOffset>-351431</wp:posOffset>
                </wp:positionH>
                <wp:positionV relativeFrom="paragraph">
                  <wp:posOffset>-238622</wp:posOffset>
                </wp:positionV>
                <wp:extent cx="3442915" cy="540688"/>
                <wp:effectExtent l="0" t="0" r="571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15" cy="540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A1B" w:rsidRPr="00C04A1B" w:rsidRDefault="00C04A1B" w:rsidP="00C04A1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04A1B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44"/>
                                <w:szCs w:val="44"/>
                                <w:lang w:val="en-AU"/>
                              </w:rPr>
                              <w:t>CHAMPIONS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47E0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7.65pt;margin-top:-18.8pt;width:271.1pt;height:42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" fillcolor="white [3201]" stroked="f" strokeweight=".5pt">
                <v:textbox>
                  <w:txbxContent>
                    <w:p w:rsidR="00C04A1B" w:rsidRPr="00C04A1B" w:rsidRDefault="00C04A1B" w:rsidP="00C04A1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04A1B">
                        <w:rPr>
                          <w:rFonts w:ascii="Arial" w:eastAsia="Times New Roman" w:hAnsi="Arial" w:cs="Arial"/>
                          <w:b/>
                          <w:color w:val="0070C0"/>
                          <w:sz w:val="44"/>
                          <w:szCs w:val="44"/>
                          <w:lang w:val="en-AU"/>
                        </w:rPr>
                        <w:t>CHAMPIONS REPORT</w:t>
                      </w:r>
                    </w:p>
                  </w:txbxContent>
                </v:textbox>
              </v:shape>
            </w:pict>
          </mc:Fallback>
        </mc:AlternateContent>
      </w:r>
      <w:r w:rsidR="00761109" w:rsidRPr="006221EC">
        <w:rPr>
          <w:rFonts w:ascii="Arial" w:eastAsia="Times New Roman" w:hAnsi="Arial" w:cs="Arial"/>
          <w:b/>
          <w:color w:val="0070C0"/>
          <w:sz w:val="32"/>
          <w:szCs w:val="32"/>
          <w:lang w:val="en-AU"/>
        </w:rPr>
        <w:t xml:space="preserve"> </w:t>
      </w:r>
    </w:p>
    <w:tbl>
      <w:tblPr>
        <w:tblW w:w="105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8"/>
        <w:gridCol w:w="2984"/>
        <w:gridCol w:w="508"/>
        <w:gridCol w:w="1260"/>
        <w:gridCol w:w="968"/>
        <w:gridCol w:w="485"/>
        <w:gridCol w:w="518"/>
        <w:gridCol w:w="451"/>
        <w:gridCol w:w="170"/>
        <w:gridCol w:w="314"/>
        <w:gridCol w:w="485"/>
      </w:tblGrid>
      <w:tr w:rsidR="00761109" w:rsidRPr="00400764" w:rsidTr="009E509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4A1B" w:rsidRDefault="00C04A1B" w:rsidP="009E50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076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Date of Workshop: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Default="00761109" w:rsidP="009E509A">
            <w:pPr>
              <w:spacing w:after="0" w:line="240" w:lineRule="auto"/>
              <w:ind w:left="17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70C0"/>
                <w:sz w:val="32"/>
                <w:szCs w:val="3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174E5B2" wp14:editId="6C9CA8E4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69215</wp:posOffset>
                      </wp:positionV>
                      <wp:extent cx="552450" cy="339725"/>
                      <wp:effectExtent l="0" t="0" r="19050" b="222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3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109" w:rsidRDefault="00761109" w:rsidP="007611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74E5B2" id="Text Box 19" o:spid="_x0000_s1027" type="#_x0000_t202" style="position:absolute;left:0;text-align:left;margin-left:180.7pt;margin-top:5.45pt;width:43.5pt;height:26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" fillcolor="white [3201]" strokecolor="#0070c0" strokeweight=".5pt">
                      <v:textbox>
                        <w:txbxContent>
                          <w:p w:rsidR="00761109" w:rsidRDefault="00761109" w:rsidP="00761109"/>
                        </w:txbxContent>
                      </v:textbox>
                    </v:shape>
                  </w:pict>
                </mc:Fallback>
              </mc:AlternateContent>
            </w:r>
          </w:p>
          <w:p w:rsidR="00761109" w:rsidRPr="00400764" w:rsidRDefault="00761109" w:rsidP="009E509A">
            <w:pPr>
              <w:spacing w:after="0" w:line="240" w:lineRule="auto"/>
              <w:ind w:left="17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076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Number of </w:t>
            </w:r>
            <w:proofErr w:type="spellStart"/>
            <w:r w:rsidRPr="00400764">
              <w:rPr>
                <w:rFonts w:ascii="Arial" w:eastAsia="Times New Roman" w:hAnsi="Arial" w:cs="Arial"/>
                <w:b/>
                <w:sz w:val="24"/>
                <w:szCs w:val="24"/>
              </w:rPr>
              <w:t>whānau</w:t>
            </w:r>
            <w:proofErr w:type="spellEnd"/>
            <w:r w:rsidRPr="0040076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attending: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761109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761109">
        <w:trPr>
          <w:trHeight w:val="276"/>
        </w:trPr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40076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Venue Address:</w:t>
            </w:r>
          </w:p>
          <w:p w:rsidR="00761109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Champions:</w:t>
            </w:r>
            <w:r w:rsidRPr="0040076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 xml:space="preserve">      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Default="00761109" w:rsidP="009E509A">
            <w:pPr>
              <w:spacing w:after="0" w:line="240" w:lineRule="auto"/>
              <w:ind w:left="17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70C0"/>
                <w:sz w:val="32"/>
                <w:szCs w:val="3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2D4149C" wp14:editId="0D2775E6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74295</wp:posOffset>
                      </wp:positionV>
                      <wp:extent cx="552450" cy="339725"/>
                      <wp:effectExtent l="0" t="0" r="19050" b="222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3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109" w:rsidRDefault="00761109" w:rsidP="007611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D4149C" id="Text Box 21" o:spid="_x0000_s1028" type="#_x0000_t202" style="position:absolute;left:0;text-align:left;margin-left:181pt;margin-top:5.85pt;width:43.5pt;height:26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" fillcolor="white [3201]" strokecolor="#0070c0" strokeweight=".5pt">
                      <v:textbox>
                        <w:txbxContent>
                          <w:p w:rsidR="00761109" w:rsidRDefault="00761109" w:rsidP="00761109"/>
                        </w:txbxContent>
                      </v:textbox>
                    </v:shape>
                  </w:pict>
                </mc:Fallback>
              </mc:AlternateContent>
            </w:r>
          </w:p>
          <w:p w:rsidR="00761109" w:rsidRPr="00400764" w:rsidRDefault="00761109" w:rsidP="009E509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400764">
              <w:rPr>
                <w:rFonts w:ascii="Arial" w:eastAsia="Times New Roman" w:hAnsi="Arial" w:cs="Arial"/>
                <w:b/>
                <w:sz w:val="24"/>
                <w:szCs w:val="24"/>
              </w:rPr>
              <w:t>Total number of participants: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761109">
        <w:trPr>
          <w:trHeight w:val="2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D0746" w:rsidRDefault="00AD0746" w:rsidP="009E509A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</w:p>
          <w:bookmarkStart w:id="0" w:name="_GoBack"/>
          <w:bookmarkEnd w:id="0"/>
          <w:p w:rsidR="00761109" w:rsidRPr="00400764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66A2">
              <w:rPr>
                <w:noProof/>
                <w:color w:val="0070C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946E4F" wp14:editId="2358AF3B">
                      <wp:simplePos x="0" y="0"/>
                      <wp:positionH relativeFrom="column">
                        <wp:posOffset>78208</wp:posOffset>
                      </wp:positionH>
                      <wp:positionV relativeFrom="paragraph">
                        <wp:posOffset>266419</wp:posOffset>
                      </wp:positionV>
                      <wp:extent cx="6389370" cy="927100"/>
                      <wp:effectExtent l="0" t="0" r="11430" b="2540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937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A1A02" id="Rectangle 13" o:spid="_x0000_s1026" style="position:absolute;margin-left:6.15pt;margin-top:21pt;width:503.1pt;height:7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" strokecolor="#0070c0" strokeweight="2pt"/>
                  </w:pict>
                </mc:Fallback>
              </mc:AlternateContent>
            </w:r>
            <w:r w:rsidRPr="0040076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 xml:space="preserve">1. What worked?  </w:t>
            </w:r>
            <w:r w:rsidRPr="0040076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(create a list)</w:t>
            </w:r>
          </w:p>
        </w:tc>
        <w:tc>
          <w:tcPr>
            <w:tcW w:w="3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ED66A2" w:rsidTr="009E509A">
        <w:tc>
          <w:tcPr>
            <w:tcW w:w="105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1109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</w:p>
          <w:p w:rsidR="00761109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</w:p>
          <w:p w:rsidR="00761109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</w:p>
          <w:p w:rsidR="00761109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</w:p>
          <w:p w:rsidR="00761109" w:rsidRPr="00ED66A2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D0746" w:rsidRDefault="00AD0746" w:rsidP="009E509A">
            <w:pPr>
              <w:spacing w:before="1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</w:p>
          <w:p w:rsidR="00761109" w:rsidRPr="00400764" w:rsidRDefault="00761109" w:rsidP="009E509A">
            <w:pPr>
              <w:spacing w:before="1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40076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 xml:space="preserve">2. What didn’t work?  </w:t>
            </w:r>
            <w:r w:rsidRPr="0040076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(create a list)</w:t>
            </w:r>
          </w:p>
        </w:tc>
        <w:tc>
          <w:tcPr>
            <w:tcW w:w="3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105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66A2">
              <w:rPr>
                <w:noProof/>
                <w:color w:val="0070C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C473ECE" wp14:editId="74412C8A">
                      <wp:simplePos x="0" y="0"/>
                      <wp:positionH relativeFrom="column">
                        <wp:posOffset>78208</wp:posOffset>
                      </wp:positionH>
                      <wp:positionV relativeFrom="paragraph">
                        <wp:posOffset>71844</wp:posOffset>
                      </wp:positionV>
                      <wp:extent cx="6389872" cy="927100"/>
                      <wp:effectExtent l="0" t="0" r="11430" b="25400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9872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D79ED" id="Rectangle 13" o:spid="_x0000_s1026" style="position:absolute;margin-left:6.15pt;margin-top:5.65pt;width:503.15pt;height:7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" strokecolor="#0070c0" strokeweight="2pt"/>
                  </w:pict>
                </mc:Fallback>
              </mc:AlternateContent>
            </w: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Pr="00400764" w:rsidRDefault="00761109" w:rsidP="009E50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076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Pr="00400764" w:rsidRDefault="00761109" w:rsidP="009E50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076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07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AU"/>
              </w:rPr>
              <w:t xml:space="preserve">3. Did you deliver the aim or intention of the workshop?       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109" w:rsidRPr="00400764" w:rsidRDefault="00761109" w:rsidP="009E5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356A3D2" wp14:editId="2DD7622B">
                      <wp:simplePos x="0" y="0"/>
                      <wp:positionH relativeFrom="column">
                        <wp:posOffset>70632</wp:posOffset>
                      </wp:positionH>
                      <wp:positionV relativeFrom="paragraph">
                        <wp:posOffset>13453</wp:posOffset>
                      </wp:positionV>
                      <wp:extent cx="318977" cy="191386"/>
                      <wp:effectExtent l="0" t="0" r="24130" b="1841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977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109" w:rsidRDefault="00761109" w:rsidP="007611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56A3D2" id="Text Box 15" o:spid="_x0000_s1029" type="#_x0000_t202" style="position:absolute;left:0;text-align:left;margin-left:5.55pt;margin-top:1.05pt;width:25.1pt;height:15.0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" fillcolor="white [3201]" strokecolor="#0070c0" strokeweight=".5pt">
                      <v:textbox>
                        <w:txbxContent>
                          <w:p w:rsidR="00761109" w:rsidRDefault="00761109" w:rsidP="0076110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109" w:rsidRPr="00400764" w:rsidRDefault="00761109" w:rsidP="009E5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ADDCBE9" wp14:editId="69E47DA3">
                      <wp:simplePos x="0" y="0"/>
                      <wp:positionH relativeFrom="column">
                        <wp:posOffset>80630</wp:posOffset>
                      </wp:positionH>
                      <wp:positionV relativeFrom="paragraph">
                        <wp:posOffset>17130</wp:posOffset>
                      </wp:positionV>
                      <wp:extent cx="318977" cy="191386"/>
                      <wp:effectExtent l="0" t="0" r="24130" b="1841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977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109" w:rsidRDefault="00761109" w:rsidP="007611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DDCBE9" id="Text Box 16" o:spid="_x0000_s1030" type="#_x0000_t202" style="position:absolute;left:0;text-align:left;margin-left:6.35pt;margin-top:1.35pt;width:25.1pt;height:15.0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" fillcolor="white [3201]" strokecolor="#0070c0" strokeweight=".5pt">
                      <v:textbox>
                        <w:txbxContent>
                          <w:p w:rsidR="00761109" w:rsidRDefault="00761109" w:rsidP="0076110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Pr="00400764" w:rsidRDefault="00761109" w:rsidP="009E50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076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Pr="00400764" w:rsidRDefault="00761109" w:rsidP="009E50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076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07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AU"/>
              </w:rPr>
              <w:t>4. Did you follow the timeline?</w:t>
            </w:r>
            <w:r w:rsidRPr="00400764">
              <w:rPr>
                <w:rFonts w:ascii="Arial" w:eastAsia="Times New Roman" w:hAnsi="Arial" w:cs="Arial"/>
                <w:color w:val="000000"/>
                <w:sz w:val="24"/>
                <w:szCs w:val="24"/>
                <w:lang w:val="en-AU"/>
              </w:rPr>
              <w:t xml:space="preserve">                                                  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B4C7CD" wp14:editId="1B6211C4">
                      <wp:simplePos x="0" y="0"/>
                      <wp:positionH relativeFrom="column">
                        <wp:posOffset>67621</wp:posOffset>
                      </wp:positionH>
                      <wp:positionV relativeFrom="paragraph">
                        <wp:posOffset>26345</wp:posOffset>
                      </wp:positionV>
                      <wp:extent cx="318977" cy="191386"/>
                      <wp:effectExtent l="0" t="0" r="24130" b="1841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977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109" w:rsidRDefault="00761109" w:rsidP="007611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B4C7CD" id="Text Box 17" o:spid="_x0000_s1031" type="#_x0000_t202" style="position:absolute;left:0;text-align:left;margin-left:5.3pt;margin-top:2.05pt;width:25.1pt;height:15.0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" fillcolor="white [3201]" strokecolor="#0070c0" strokeweight=".5pt">
                      <v:textbox>
                        <w:txbxContent>
                          <w:p w:rsidR="00761109" w:rsidRDefault="00761109" w:rsidP="0076110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C503D49" wp14:editId="4D4BCC05">
                      <wp:simplePos x="0" y="0"/>
                      <wp:positionH relativeFrom="column">
                        <wp:posOffset>80631</wp:posOffset>
                      </wp:positionH>
                      <wp:positionV relativeFrom="paragraph">
                        <wp:posOffset>26345</wp:posOffset>
                      </wp:positionV>
                      <wp:extent cx="318977" cy="191386"/>
                      <wp:effectExtent l="0" t="0" r="24130" b="1841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977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109" w:rsidRDefault="00761109" w:rsidP="007611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503D49" id="Text Box 18" o:spid="_x0000_s1032" type="#_x0000_t202" style="position:absolute;left:0;text-align:left;margin-left:6.35pt;margin-top:2.05pt;width:25.1pt;height:15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" fillcolor="white [3201]" strokecolor="#0070c0" strokeweight=".5pt">
                      <v:textbox>
                        <w:txbxContent>
                          <w:p w:rsidR="00761109" w:rsidRDefault="00761109" w:rsidP="0076110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1051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Default="00761109" w:rsidP="009E509A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AU"/>
              </w:rPr>
            </w:pPr>
            <w:r w:rsidRPr="004007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AU"/>
              </w:rPr>
              <w:t>5. If you did not deliver the aim or intention of workshop what was missing, what did you add or leave off?</w:t>
            </w:r>
          </w:p>
          <w:p w:rsidR="00AD0746" w:rsidRPr="00400764" w:rsidRDefault="00AD0746" w:rsidP="009E509A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105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66A2">
              <w:rPr>
                <w:noProof/>
                <w:color w:val="0070C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DEC5FD" wp14:editId="505E638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12700</wp:posOffset>
                      </wp:positionV>
                      <wp:extent cx="6464596" cy="812800"/>
                      <wp:effectExtent l="0" t="0" r="12700" b="2540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596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A3F61" id="Rectangle 13" o:spid="_x0000_s1026" style="position:absolute;margin-left:.6pt;margin-top:1pt;width:509pt;height:6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" strokecolor="#0070c0" strokeweight="2pt"/>
                  </w:pict>
                </mc:Fallback>
              </mc:AlternateContent>
            </w:r>
            <w:r w:rsidRPr="0040076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1051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Pr="00400764" w:rsidRDefault="00761109" w:rsidP="009E509A">
            <w:pPr>
              <w:spacing w:before="180" w:after="0" w:line="240" w:lineRule="auto"/>
              <w:ind w:left="252" w:hanging="252"/>
              <w:rPr>
                <w:rFonts w:ascii="Arial" w:eastAsia="Times New Roman" w:hAnsi="Arial" w:cs="Arial"/>
                <w:sz w:val="24"/>
                <w:szCs w:val="24"/>
              </w:rPr>
            </w:pPr>
            <w:r w:rsidRPr="00ED66A2">
              <w:rPr>
                <w:noProof/>
                <w:color w:val="0070C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1C61F2" wp14:editId="6BE6541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469900</wp:posOffset>
                      </wp:positionV>
                      <wp:extent cx="6464300" cy="825500"/>
                      <wp:effectExtent l="0" t="0" r="12700" b="1270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0" cy="82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E16A2" id="Rectangle 13" o:spid="_x0000_s1026" style="position:absolute;margin-left:.6pt;margin-top:37pt;width:509pt;height: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" strokecolor="#0070c0" strokeweight="2pt"/>
                  </w:pict>
                </mc:Fallback>
              </mc:AlternateContent>
            </w:r>
            <w:r w:rsidRPr="004007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AU"/>
              </w:rPr>
              <w:t xml:space="preserve">6. </w:t>
            </w:r>
            <w:r w:rsidRPr="0040076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What</w:t>
            </w:r>
            <w:r w:rsidRPr="004007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AU"/>
              </w:rPr>
              <w:t xml:space="preserve"> could you do differently next time?  And what would you do to prepare for your next workshop?  </w:t>
            </w:r>
          </w:p>
        </w:tc>
      </w:tr>
      <w:tr w:rsidR="00761109" w:rsidRPr="00400764" w:rsidTr="009E509A">
        <w:tc>
          <w:tcPr>
            <w:tcW w:w="105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Pr="00400764" w:rsidRDefault="00761109" w:rsidP="009E509A">
            <w:pPr>
              <w:spacing w:before="1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40076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 xml:space="preserve">7. Any other comments </w:t>
            </w:r>
          </w:p>
        </w:tc>
        <w:tc>
          <w:tcPr>
            <w:tcW w:w="3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105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66A2">
              <w:rPr>
                <w:noProof/>
                <w:color w:val="0070C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B0F2C32" wp14:editId="101F7E0B">
                      <wp:simplePos x="0" y="0"/>
                      <wp:positionH relativeFrom="column">
                        <wp:posOffset>-5743</wp:posOffset>
                      </wp:positionH>
                      <wp:positionV relativeFrom="paragraph">
                        <wp:posOffset>-10408</wp:posOffset>
                      </wp:positionV>
                      <wp:extent cx="6464300" cy="890546"/>
                      <wp:effectExtent l="0" t="0" r="12700" b="241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0" cy="8905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3A6C9" id="Rectangle 4" o:spid="_x0000_s1026" style="position:absolute;margin-left:-.45pt;margin-top:-.8pt;width:509pt;height:70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" strokecolor="#0070c0" strokeweight="2pt"/>
                  </w:pict>
                </mc:Fallback>
              </mc:AlternateContent>
            </w: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61109" w:rsidRDefault="00761109" w:rsidP="00761109"/>
    <w:sectPr w:rsidR="00761109" w:rsidSect="00AD0746">
      <w:pgSz w:w="11906" w:h="16838"/>
      <w:pgMar w:top="567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2D" w:rsidRDefault="00316D2D" w:rsidP="00761109">
      <w:pPr>
        <w:spacing w:after="0" w:line="240" w:lineRule="auto"/>
      </w:pPr>
      <w:r>
        <w:separator/>
      </w:r>
    </w:p>
  </w:endnote>
  <w:endnote w:type="continuationSeparator" w:id="0">
    <w:p w:rsidR="00316D2D" w:rsidRDefault="00316D2D" w:rsidP="0076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2D" w:rsidRDefault="00316D2D" w:rsidP="00761109">
      <w:pPr>
        <w:spacing w:after="0" w:line="240" w:lineRule="auto"/>
      </w:pPr>
      <w:r>
        <w:separator/>
      </w:r>
    </w:p>
  </w:footnote>
  <w:footnote w:type="continuationSeparator" w:id="0">
    <w:p w:rsidR="00316D2D" w:rsidRDefault="00316D2D" w:rsidP="0076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09" w:rsidRDefault="00761109" w:rsidP="0076110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44441"/>
    <w:multiLevelType w:val="hybridMultilevel"/>
    <w:tmpl w:val="40CC4C2C"/>
    <w:lvl w:ilvl="0" w:tplc="5E263C92">
      <w:start w:val="12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09"/>
    <w:rsid w:val="00316D2D"/>
    <w:rsid w:val="00420EFB"/>
    <w:rsid w:val="005934BA"/>
    <w:rsid w:val="005B39C9"/>
    <w:rsid w:val="00761109"/>
    <w:rsid w:val="00877E7A"/>
    <w:rsid w:val="00A240DB"/>
    <w:rsid w:val="00AD0746"/>
    <w:rsid w:val="00C04A1B"/>
    <w:rsid w:val="00C1326F"/>
    <w:rsid w:val="00C2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454F9-E8D7-48DC-9D15-1F6CEF97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1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10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61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1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6603-28E0-4DCA-AF11-93BF3577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CB1E9225.dotm</Template>
  <TotalTime>15</TotalTime>
  <Pages>4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Qualifications Authority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registion form</dc:title>
  <dc:subject/>
  <dc:creator>Lhi Te Iwimate</dc:creator>
  <cp:keywords/>
  <dc:description/>
  <cp:lastModifiedBy>Lhi Te Iwimate</cp:lastModifiedBy>
  <cp:revision>3</cp:revision>
  <dcterms:created xsi:type="dcterms:W3CDTF">2016-04-26T03:22:00Z</dcterms:created>
  <dcterms:modified xsi:type="dcterms:W3CDTF">2016-04-26T03:37:00Z</dcterms:modified>
</cp:coreProperties>
</file>