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9"/>
        <w:gridCol w:w="3055"/>
        <w:gridCol w:w="1667"/>
        <w:gridCol w:w="3437"/>
      </w:tblGrid>
      <w:tr w:rsidR="00A73F41" w14:paraId="630C8F80" w14:textId="77777777">
        <w:tc>
          <w:tcPr>
            <w:tcW w:w="1731" w:type="dxa"/>
            <w:shd w:val="clear" w:color="auto" w:fill="F3F3F3"/>
            <w:tcMar>
              <w:top w:w="170" w:type="dxa"/>
              <w:bottom w:w="170" w:type="dxa"/>
            </w:tcMar>
          </w:tcPr>
          <w:p w14:paraId="630C8F7E" w14:textId="77777777" w:rsidR="00A73F41" w:rsidRDefault="00A73F41">
            <w:pPr>
              <w:pStyle w:val="StyleBoldBefore6ptAfter6pt"/>
              <w:spacing w:before="0" w:after="0"/>
            </w:pPr>
            <w:r>
              <w:t>Title</w:t>
            </w:r>
          </w:p>
        </w:tc>
        <w:tc>
          <w:tcPr>
            <w:tcW w:w="8097" w:type="dxa"/>
            <w:gridSpan w:val="3"/>
            <w:tcMar>
              <w:top w:w="170" w:type="dxa"/>
              <w:bottom w:w="170" w:type="dxa"/>
            </w:tcMar>
          </w:tcPr>
          <w:p w14:paraId="630C8F7F" w14:textId="69F2834B" w:rsidR="00A73F41" w:rsidRDefault="00A73AA9">
            <w:pPr>
              <w:rPr>
                <w:b/>
              </w:rPr>
            </w:pPr>
            <w:r>
              <w:rPr>
                <w:b/>
              </w:rPr>
              <w:t>Demonstrate knowledge of tools and equipment used for carpentry</w:t>
            </w:r>
          </w:p>
        </w:tc>
      </w:tr>
      <w:tr w:rsidR="00A73F41" w14:paraId="630C8F85" w14:textId="77777777">
        <w:tc>
          <w:tcPr>
            <w:tcW w:w="1731" w:type="dxa"/>
            <w:shd w:val="clear" w:color="auto" w:fill="F3F3F3"/>
            <w:tcMar>
              <w:top w:w="170" w:type="dxa"/>
              <w:bottom w:w="170" w:type="dxa"/>
            </w:tcMar>
          </w:tcPr>
          <w:p w14:paraId="630C8F81" w14:textId="77777777" w:rsidR="00A73F41" w:rsidRDefault="00A73F41">
            <w:pPr>
              <w:pStyle w:val="StyleBoldBefore6ptAfter6pt"/>
              <w:spacing w:before="0" w:after="0"/>
            </w:pPr>
            <w:r>
              <w:t>Level</w:t>
            </w:r>
          </w:p>
        </w:tc>
        <w:tc>
          <w:tcPr>
            <w:tcW w:w="3177" w:type="dxa"/>
            <w:tcMar>
              <w:top w:w="170" w:type="dxa"/>
              <w:bottom w:w="170" w:type="dxa"/>
            </w:tcMar>
          </w:tcPr>
          <w:p w14:paraId="630C8F82" w14:textId="2EBF23C1" w:rsidR="00A73F41" w:rsidRDefault="00AF2FD0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29" w:type="dxa"/>
            <w:shd w:val="clear" w:color="auto" w:fill="F3F3F3"/>
            <w:tcMar>
              <w:top w:w="170" w:type="dxa"/>
              <w:bottom w:w="170" w:type="dxa"/>
            </w:tcMar>
          </w:tcPr>
          <w:p w14:paraId="630C8F83" w14:textId="77777777" w:rsidR="00A73F41" w:rsidRDefault="00A73F41">
            <w:pPr>
              <w:rPr>
                <w:b/>
                <w:color w:val="000000"/>
              </w:rPr>
            </w:pPr>
            <w:r>
              <w:rPr>
                <w:b/>
              </w:rPr>
              <w:t>Credits</w:t>
            </w:r>
          </w:p>
        </w:tc>
        <w:tc>
          <w:tcPr>
            <w:tcW w:w="3575" w:type="dxa"/>
            <w:tcMar>
              <w:top w:w="170" w:type="dxa"/>
              <w:bottom w:w="170" w:type="dxa"/>
            </w:tcMar>
          </w:tcPr>
          <w:p w14:paraId="630C8F84" w14:textId="33DF031E" w:rsidR="00A73F41" w:rsidRDefault="005D0B85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</w:tr>
    </w:tbl>
    <w:p w14:paraId="630C8F86" w14:textId="77777777" w:rsidR="00A73F41" w:rsidRDefault="00A73F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A73F41" w14:paraId="630C8F89" w14:textId="77777777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630C8F87" w14:textId="77777777" w:rsidR="00A73F41" w:rsidRDefault="00A73F41">
            <w:pPr>
              <w:pStyle w:val="StyleBoldBefore6ptAfter6pt"/>
              <w:spacing w:before="0" w:after="0"/>
            </w:pPr>
            <w:r>
              <w:rPr>
                <w:bCs w:val="0"/>
              </w:rPr>
              <w:t>Purpose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14:paraId="161D1A6E" w14:textId="13DAB986" w:rsidR="00DA54EE" w:rsidRPr="00DA54EE" w:rsidRDefault="00DA54EE" w:rsidP="00DA54EE">
            <w:r w:rsidRPr="00DA54EE">
              <w:t>People credited with this standard can</w:t>
            </w:r>
            <w:r w:rsidR="00E610AE">
              <w:t xml:space="preserve"> demonstrate knowledge of</w:t>
            </w:r>
            <w:r w:rsidRPr="00DA54EE">
              <w:t>:</w:t>
            </w:r>
          </w:p>
          <w:p w14:paraId="758BA4A8" w14:textId="7671EBCF" w:rsidR="00DA54EE" w:rsidRPr="00DA54EE" w:rsidRDefault="00DA54EE" w:rsidP="00DA54EE">
            <w:pPr>
              <w:numPr>
                <w:ilvl w:val="0"/>
                <w:numId w:val="31"/>
              </w:numPr>
              <w:contextualSpacing/>
              <w:rPr>
                <w:rFonts w:cs="Arial"/>
              </w:rPr>
            </w:pPr>
            <w:r w:rsidRPr="00DA54EE">
              <w:rPr>
                <w:rFonts w:cs="Arial"/>
              </w:rPr>
              <w:t>hand tools used for carpentry;</w:t>
            </w:r>
          </w:p>
          <w:p w14:paraId="7F3ABF3D" w14:textId="77777777" w:rsidR="00E403D7" w:rsidRDefault="00DA54EE" w:rsidP="00DA54EE">
            <w:pPr>
              <w:numPr>
                <w:ilvl w:val="0"/>
                <w:numId w:val="31"/>
              </w:numPr>
              <w:contextualSpacing/>
              <w:rPr>
                <w:rFonts w:cs="Arial"/>
              </w:rPr>
            </w:pPr>
            <w:r w:rsidRPr="00DA54EE">
              <w:rPr>
                <w:rFonts w:cs="Arial"/>
              </w:rPr>
              <w:t>portable power tools used for carpentry;</w:t>
            </w:r>
          </w:p>
          <w:p w14:paraId="5F09C72F" w14:textId="3288A494" w:rsidR="00DA54EE" w:rsidRPr="00E403D7" w:rsidRDefault="00E403D7" w:rsidP="00E403D7">
            <w:pPr>
              <w:numPr>
                <w:ilvl w:val="0"/>
                <w:numId w:val="31"/>
              </w:numPr>
              <w:contextualSpacing/>
              <w:rPr>
                <w:rFonts w:cs="Arial"/>
              </w:rPr>
            </w:pPr>
            <w:r>
              <w:rPr>
                <w:rFonts w:cs="Arial"/>
              </w:rPr>
              <w:t>mitre saws used for carpentry</w:t>
            </w:r>
            <w:r w:rsidR="00C60DE0">
              <w:rPr>
                <w:rFonts w:cs="Arial"/>
              </w:rPr>
              <w:t>;</w:t>
            </w:r>
            <w:r>
              <w:rPr>
                <w:rFonts w:cs="Arial"/>
              </w:rPr>
              <w:t xml:space="preserve"> </w:t>
            </w:r>
            <w:r w:rsidR="00DA54EE" w:rsidRPr="00E403D7">
              <w:rPr>
                <w:rFonts w:cs="Arial"/>
              </w:rPr>
              <w:t>and</w:t>
            </w:r>
          </w:p>
          <w:p w14:paraId="630C8F88" w14:textId="2A5E6190" w:rsidR="00592D4B" w:rsidRDefault="00DA54EE" w:rsidP="00E12F02">
            <w:pPr>
              <w:pStyle w:val="ListParagraph"/>
              <w:numPr>
                <w:ilvl w:val="0"/>
                <w:numId w:val="31"/>
              </w:numPr>
            </w:pPr>
            <w:r w:rsidRPr="00715055">
              <w:rPr>
                <w:rFonts w:cs="Arial"/>
              </w:rPr>
              <w:t xml:space="preserve">mechanical and non-mechanical </w:t>
            </w:r>
            <w:r w:rsidR="00D3307E">
              <w:rPr>
                <w:rFonts w:cs="Arial"/>
              </w:rPr>
              <w:t xml:space="preserve">construction </w:t>
            </w:r>
            <w:r w:rsidRPr="00715055">
              <w:rPr>
                <w:rFonts w:cs="Arial"/>
              </w:rPr>
              <w:t>equipment used for carpentry.</w:t>
            </w:r>
          </w:p>
        </w:tc>
      </w:tr>
    </w:tbl>
    <w:p w14:paraId="630C8F8A" w14:textId="77777777" w:rsidR="00A73F41" w:rsidRDefault="00A73F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A73F41" w14:paraId="630C8F8D" w14:textId="77777777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630C8F8B" w14:textId="77777777" w:rsidR="00A73F41" w:rsidRDefault="00A73F41">
            <w:pPr>
              <w:pStyle w:val="StyleBoldBefore6ptAfter6pt"/>
              <w:spacing w:before="0" w:after="0"/>
              <w:rPr>
                <w:bCs w:val="0"/>
              </w:rPr>
            </w:pPr>
            <w:r>
              <w:rPr>
                <w:bCs w:val="0"/>
              </w:rPr>
              <w:t>Classification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14:paraId="630C8F8C" w14:textId="7C397E79" w:rsidR="00A73F41" w:rsidRDefault="003100BF">
            <w:r>
              <w:t xml:space="preserve">Construction Trades </w:t>
            </w:r>
            <w:r w:rsidR="00A73F41">
              <w:t xml:space="preserve">&gt; </w:t>
            </w:r>
            <w:r w:rsidR="00995012" w:rsidRPr="00995012">
              <w:t>Carpentry</w:t>
            </w:r>
          </w:p>
        </w:tc>
      </w:tr>
    </w:tbl>
    <w:p w14:paraId="630C8F9F" w14:textId="472D2B22" w:rsidR="00CB26B0" w:rsidRDefault="00CB26B0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BE127D" w14:paraId="365BD0E3" w14:textId="77777777" w:rsidTr="008118AC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027E9A72" w14:textId="77777777" w:rsidR="00BE127D" w:rsidRDefault="00BE127D" w:rsidP="008118AC">
            <w:pPr>
              <w:pStyle w:val="StyleBoldBefore6ptAfter6pt"/>
              <w:spacing w:before="0" w:after="0"/>
              <w:rPr>
                <w:bCs w:val="0"/>
              </w:rPr>
            </w:pPr>
            <w:r>
              <w:rPr>
                <w:bCs w:val="0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14:paraId="4DF7CC0C" w14:textId="77777777" w:rsidR="00BE127D" w:rsidRDefault="00BE127D" w:rsidP="008118AC">
            <w:r>
              <w:t>Achieved</w:t>
            </w:r>
          </w:p>
        </w:tc>
      </w:tr>
    </w:tbl>
    <w:p w14:paraId="2ADC917E" w14:textId="77777777" w:rsidR="00BE127D" w:rsidRDefault="00BE127D">
      <w:pPr>
        <w:rPr>
          <w:rFonts w:cs="Arial"/>
        </w:rPr>
      </w:pPr>
    </w:p>
    <w:p w14:paraId="630C8FA0" w14:textId="77777777" w:rsidR="00A73F41" w:rsidRDefault="00EE3E61">
      <w:pPr>
        <w:pBdr>
          <w:top w:val="single" w:sz="4" w:space="1" w:color="auto"/>
        </w:pBdr>
        <w:tabs>
          <w:tab w:val="left" w:pos="567"/>
        </w:tabs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Guidance Information</w:t>
      </w:r>
    </w:p>
    <w:p w14:paraId="630C8FA4" w14:textId="5EA69F69" w:rsidR="00A73F41" w:rsidRDefault="00A73F41">
      <w:pPr>
        <w:tabs>
          <w:tab w:val="left" w:pos="567"/>
        </w:tabs>
        <w:rPr>
          <w:rFonts w:cs="Arial"/>
        </w:rPr>
      </w:pPr>
    </w:p>
    <w:p w14:paraId="04539D60" w14:textId="1066512A" w:rsidR="001462E5" w:rsidRPr="00D20245" w:rsidRDefault="003E13B4" w:rsidP="001462E5">
      <w:pPr>
        <w:tabs>
          <w:tab w:val="left" w:pos="567"/>
          <w:tab w:val="left" w:pos="1134"/>
          <w:tab w:val="left" w:pos="1417"/>
        </w:tabs>
        <w:ind w:left="567" w:hanging="567"/>
      </w:pPr>
      <w:r>
        <w:t>1</w:t>
      </w:r>
      <w:r w:rsidR="001462E5" w:rsidRPr="00D20245">
        <w:tab/>
        <w:t>Range</w:t>
      </w:r>
    </w:p>
    <w:p w14:paraId="16C91756" w14:textId="77777777" w:rsidR="001462E5" w:rsidRPr="00D20245" w:rsidRDefault="001462E5" w:rsidP="001462E5">
      <w:pPr>
        <w:tabs>
          <w:tab w:val="left" w:pos="567"/>
          <w:tab w:val="left" w:pos="1134"/>
          <w:tab w:val="left" w:pos="1417"/>
        </w:tabs>
        <w:ind w:left="567" w:hanging="567"/>
      </w:pPr>
      <w:r w:rsidRPr="00D20245">
        <w:tab/>
        <w:t>Evidence generated for assessment against this standard must reflect workplace and industry requirements specified in:</w:t>
      </w:r>
    </w:p>
    <w:p w14:paraId="3B90FF35" w14:textId="77777777" w:rsidR="001462E5" w:rsidRPr="00D20245" w:rsidRDefault="001462E5" w:rsidP="001462E5">
      <w:pPr>
        <w:numPr>
          <w:ilvl w:val="0"/>
          <w:numId w:val="29"/>
        </w:numPr>
        <w:tabs>
          <w:tab w:val="left" w:pos="567"/>
          <w:tab w:val="left" w:pos="1134"/>
          <w:tab w:val="left" w:pos="1417"/>
        </w:tabs>
      </w:pPr>
      <w:r w:rsidRPr="00D20245">
        <w:t>documented worksite specifications, procedures, and practices;</w:t>
      </w:r>
    </w:p>
    <w:p w14:paraId="5F05E782" w14:textId="188EF136" w:rsidR="001462E5" w:rsidRDefault="001462E5" w:rsidP="00CE2804">
      <w:pPr>
        <w:numPr>
          <w:ilvl w:val="0"/>
          <w:numId w:val="29"/>
        </w:numPr>
        <w:tabs>
          <w:tab w:val="left" w:pos="567"/>
          <w:tab w:val="left" w:pos="1134"/>
          <w:tab w:val="left" w:pos="1417"/>
        </w:tabs>
      </w:pPr>
      <w:r w:rsidRPr="00D20245">
        <w:t>manufacturer recommendations, specifications, and technical data sheets</w:t>
      </w:r>
      <w:r w:rsidRPr="003528D1">
        <w:t>.</w:t>
      </w:r>
    </w:p>
    <w:p w14:paraId="008F3F05" w14:textId="77777777" w:rsidR="001462E5" w:rsidRDefault="001462E5" w:rsidP="001462E5">
      <w:pPr>
        <w:tabs>
          <w:tab w:val="left" w:pos="567"/>
          <w:tab w:val="left" w:pos="1134"/>
          <w:tab w:val="left" w:pos="1417"/>
        </w:tabs>
      </w:pPr>
    </w:p>
    <w:p w14:paraId="3F4145E3" w14:textId="77777777" w:rsidR="001462E5" w:rsidRPr="00FA3973" w:rsidRDefault="001462E5" w:rsidP="001462E5">
      <w:pPr>
        <w:tabs>
          <w:tab w:val="left" w:pos="567"/>
        </w:tabs>
        <w:ind w:left="567" w:hanging="567"/>
        <w:rPr>
          <w:rFonts w:cs="Arial"/>
        </w:rPr>
      </w:pPr>
      <w:r>
        <w:rPr>
          <w:rFonts w:cs="Arial"/>
        </w:rPr>
        <w:tab/>
      </w:r>
      <w:r w:rsidRPr="00FA3973">
        <w:rPr>
          <w:rFonts w:cs="Arial"/>
        </w:rPr>
        <w:t>Evidence generated for assessment against this standard must reflect the requirements of:</w:t>
      </w:r>
    </w:p>
    <w:p w14:paraId="434C4BA4" w14:textId="77777777" w:rsidR="001462E5" w:rsidRPr="00FA3973" w:rsidRDefault="001462E5" w:rsidP="001462E5">
      <w:pPr>
        <w:numPr>
          <w:ilvl w:val="0"/>
          <w:numId w:val="30"/>
        </w:numPr>
        <w:tabs>
          <w:tab w:val="left" w:pos="567"/>
        </w:tabs>
        <w:rPr>
          <w:rFonts w:cs="Arial"/>
        </w:rPr>
      </w:pPr>
      <w:r w:rsidRPr="00FA3973">
        <w:rPr>
          <w:rFonts w:cs="Arial"/>
        </w:rPr>
        <w:t>Health and Safety at Work Act 2015</w:t>
      </w:r>
    </w:p>
    <w:p w14:paraId="6A8D0B96" w14:textId="77777777" w:rsidR="001462E5" w:rsidRPr="00FA3973" w:rsidRDefault="001462E5" w:rsidP="001462E5">
      <w:pPr>
        <w:numPr>
          <w:ilvl w:val="0"/>
          <w:numId w:val="30"/>
        </w:numPr>
        <w:tabs>
          <w:tab w:val="left" w:pos="567"/>
        </w:tabs>
        <w:rPr>
          <w:rFonts w:cs="Arial"/>
        </w:rPr>
      </w:pPr>
      <w:r w:rsidRPr="00FA3973">
        <w:rPr>
          <w:rFonts w:cs="Arial"/>
        </w:rPr>
        <w:t>Health and Safety in Employment Regulations 1995.</w:t>
      </w:r>
    </w:p>
    <w:p w14:paraId="393E7276" w14:textId="2BB9E140" w:rsidR="001462E5" w:rsidRDefault="001462E5">
      <w:pPr>
        <w:tabs>
          <w:tab w:val="left" w:pos="567"/>
        </w:tabs>
        <w:rPr>
          <w:rFonts w:cs="Arial"/>
        </w:rPr>
      </w:pPr>
    </w:p>
    <w:p w14:paraId="0F583DF8" w14:textId="6F08F41F" w:rsidR="002A1E5B" w:rsidRPr="006F1DDC" w:rsidRDefault="000D4E07" w:rsidP="00FC2FA0">
      <w:pPr>
        <w:tabs>
          <w:tab w:val="left" w:pos="567"/>
        </w:tabs>
        <w:ind w:left="567" w:hanging="567"/>
        <w:rPr>
          <w:rFonts w:cs="Arial"/>
        </w:rPr>
      </w:pPr>
      <w:r>
        <w:rPr>
          <w:rFonts w:cs="Arial"/>
        </w:rPr>
        <w:tab/>
        <w:t>Health and safety requirements include</w:t>
      </w:r>
      <w:r w:rsidR="00FC2FA0">
        <w:rPr>
          <w:rFonts w:cs="Arial"/>
        </w:rPr>
        <w:t xml:space="preserve"> </w:t>
      </w:r>
      <w:r w:rsidR="00C429F2">
        <w:rPr>
          <w:rFonts w:cs="Arial"/>
        </w:rPr>
        <w:t>– l</w:t>
      </w:r>
      <w:r w:rsidR="00BF59D9" w:rsidRPr="0062023F">
        <w:rPr>
          <w:rFonts w:cs="Arial"/>
        </w:rPr>
        <w:t>abour, identification of hazards and controls</w:t>
      </w:r>
      <w:r w:rsidR="00BF59D9" w:rsidRPr="006F1DDC">
        <w:rPr>
          <w:rFonts w:cs="Arial"/>
        </w:rPr>
        <w:t>, plant</w:t>
      </w:r>
      <w:r w:rsidR="009D2B7F">
        <w:rPr>
          <w:rFonts w:cs="Arial"/>
        </w:rPr>
        <w:t>.</w:t>
      </w:r>
    </w:p>
    <w:p w14:paraId="26355352" w14:textId="62C1681D" w:rsidR="002A1E5B" w:rsidRPr="008D19B0" w:rsidRDefault="006F1DDC" w:rsidP="00340333">
      <w:pPr>
        <w:tabs>
          <w:tab w:val="left" w:pos="567"/>
        </w:tabs>
        <w:ind w:left="567"/>
        <w:rPr>
          <w:rFonts w:cs="Arial"/>
        </w:rPr>
      </w:pPr>
      <w:r>
        <w:rPr>
          <w:rFonts w:cs="Arial"/>
        </w:rPr>
        <w:t>H</w:t>
      </w:r>
      <w:r w:rsidR="00BF59D9" w:rsidRPr="006F1DDC">
        <w:rPr>
          <w:rFonts w:cs="Arial"/>
        </w:rPr>
        <w:t xml:space="preserve">ealth and safety procedures related to </w:t>
      </w:r>
      <w:r w:rsidR="00BF59D9" w:rsidRPr="00CA4D36">
        <w:rPr>
          <w:rFonts w:cs="Arial"/>
        </w:rPr>
        <w:t>plant</w:t>
      </w:r>
      <w:r w:rsidR="00CA4D36">
        <w:rPr>
          <w:rFonts w:cs="Arial"/>
        </w:rPr>
        <w:t xml:space="preserve"> </w:t>
      </w:r>
      <w:r w:rsidR="00BF59D9" w:rsidRPr="00CA4D36">
        <w:rPr>
          <w:rFonts w:cs="Arial"/>
        </w:rPr>
        <w:t>may include</w:t>
      </w:r>
      <w:r w:rsidR="00FC2FA0">
        <w:rPr>
          <w:rFonts w:cs="Arial"/>
        </w:rPr>
        <w:t xml:space="preserve"> </w:t>
      </w:r>
      <w:r w:rsidR="00C429F2">
        <w:rPr>
          <w:rFonts w:cs="Arial"/>
        </w:rPr>
        <w:t xml:space="preserve">– </w:t>
      </w:r>
      <w:r w:rsidR="00BF59D9" w:rsidRPr="008D19B0">
        <w:rPr>
          <w:rFonts w:cs="Arial"/>
        </w:rPr>
        <w:t>any machinery, vehicle, vessel, aircraft, equipment (including pers</w:t>
      </w:r>
      <w:r w:rsidR="00BF59D9" w:rsidRPr="00340333">
        <w:rPr>
          <w:rFonts w:cs="Arial"/>
        </w:rPr>
        <w:t>onal protective equipment), appliance, container, implement, or tool; any component of any of those things; anything fitted or connected to any of those things</w:t>
      </w:r>
      <w:r w:rsidR="009D2B7F">
        <w:rPr>
          <w:rFonts w:cs="Arial"/>
        </w:rPr>
        <w:t>.</w:t>
      </w:r>
    </w:p>
    <w:p w14:paraId="1230333B" w14:textId="7D2BBFC6" w:rsidR="00BF59D9" w:rsidRPr="00340333" w:rsidRDefault="00FC2FA0" w:rsidP="00340333">
      <w:pPr>
        <w:tabs>
          <w:tab w:val="left" w:pos="567"/>
        </w:tabs>
        <w:ind w:left="567" w:hanging="567"/>
        <w:rPr>
          <w:rFonts w:cs="Arial"/>
        </w:rPr>
      </w:pPr>
      <w:r>
        <w:rPr>
          <w:rFonts w:cs="Arial"/>
        </w:rPr>
        <w:tab/>
      </w:r>
      <w:r w:rsidR="006F1DDC">
        <w:rPr>
          <w:rFonts w:cs="Arial"/>
        </w:rPr>
        <w:t>P</w:t>
      </w:r>
      <w:r w:rsidR="00BF59D9" w:rsidRPr="006F1DDC">
        <w:rPr>
          <w:rFonts w:cs="Arial"/>
        </w:rPr>
        <w:t>ersonal protective equipment includes</w:t>
      </w:r>
      <w:r>
        <w:rPr>
          <w:rFonts w:cs="Arial"/>
        </w:rPr>
        <w:t xml:space="preserve"> </w:t>
      </w:r>
      <w:r w:rsidR="00C429F2">
        <w:rPr>
          <w:rFonts w:cs="Arial"/>
        </w:rPr>
        <w:t xml:space="preserve">– </w:t>
      </w:r>
      <w:r w:rsidR="00BF59D9" w:rsidRPr="006F1DDC">
        <w:rPr>
          <w:rFonts w:cs="Arial"/>
        </w:rPr>
        <w:t>anything used or worn by a person (including clothing</w:t>
      </w:r>
      <w:r w:rsidR="00BF59D9" w:rsidRPr="008D19B0">
        <w:rPr>
          <w:rFonts w:cs="Arial"/>
        </w:rPr>
        <w:t>) to minimise risks to the person’s health and safety; air supplied respiratory equipment</w:t>
      </w:r>
      <w:r w:rsidR="00BF59D9" w:rsidRPr="00340333">
        <w:rPr>
          <w:rFonts w:cs="Arial"/>
        </w:rPr>
        <w:t>.</w:t>
      </w:r>
    </w:p>
    <w:p w14:paraId="1BEAB234" w14:textId="7C9A34EE" w:rsidR="008D19B0" w:rsidRDefault="008D19B0" w:rsidP="005E717B">
      <w:pPr>
        <w:tabs>
          <w:tab w:val="left" w:pos="567"/>
          <w:tab w:val="left" w:pos="1134"/>
          <w:tab w:val="left" w:pos="1417"/>
        </w:tabs>
        <w:ind w:left="567"/>
        <w:rPr>
          <w:rFonts w:cs="Arial"/>
        </w:rPr>
      </w:pPr>
    </w:p>
    <w:p w14:paraId="42ED92B6" w14:textId="2BE9294A" w:rsidR="008D19B0" w:rsidRDefault="00CD354E" w:rsidP="00CD354E">
      <w:pPr>
        <w:tabs>
          <w:tab w:val="left" w:pos="567"/>
          <w:tab w:val="left" w:pos="1134"/>
          <w:tab w:val="left" w:pos="1417"/>
        </w:tabs>
        <w:rPr>
          <w:rFonts w:cs="Arial"/>
        </w:rPr>
      </w:pPr>
      <w:r>
        <w:rPr>
          <w:rFonts w:cs="Arial"/>
        </w:rPr>
        <w:t>2</w:t>
      </w:r>
      <w:r>
        <w:rPr>
          <w:rFonts w:cs="Arial"/>
        </w:rPr>
        <w:tab/>
        <w:t>Definition</w:t>
      </w:r>
    </w:p>
    <w:p w14:paraId="2AE1D4D3" w14:textId="5D421311" w:rsidR="00CD354E" w:rsidRDefault="00CD354E" w:rsidP="00340333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  <w:r>
        <w:rPr>
          <w:rFonts w:cs="Arial"/>
        </w:rPr>
        <w:tab/>
      </w:r>
      <w:r w:rsidRPr="00340333">
        <w:rPr>
          <w:rFonts w:cs="Arial"/>
          <w:i/>
          <w:iCs/>
        </w:rPr>
        <w:t xml:space="preserve">Mechanical and </w:t>
      </w:r>
      <w:r w:rsidR="0019623D" w:rsidRPr="00340333">
        <w:rPr>
          <w:rFonts w:cs="Arial"/>
          <w:i/>
          <w:iCs/>
        </w:rPr>
        <w:t>n</w:t>
      </w:r>
      <w:r w:rsidRPr="00340333">
        <w:rPr>
          <w:rFonts w:cs="Arial"/>
          <w:i/>
          <w:iCs/>
        </w:rPr>
        <w:t xml:space="preserve">on-mechanical </w:t>
      </w:r>
      <w:r w:rsidR="00D3307E">
        <w:rPr>
          <w:rFonts w:cs="Arial"/>
          <w:i/>
          <w:iCs/>
        </w:rPr>
        <w:t xml:space="preserve">construction </w:t>
      </w:r>
      <w:r w:rsidRPr="00340333">
        <w:rPr>
          <w:rFonts w:cs="Arial"/>
          <w:i/>
          <w:iCs/>
        </w:rPr>
        <w:t>equipment</w:t>
      </w:r>
      <w:r w:rsidRPr="00CD354E">
        <w:rPr>
          <w:rFonts w:cs="Arial"/>
        </w:rPr>
        <w:t xml:space="preserve"> refers to </w:t>
      </w:r>
      <w:r w:rsidR="0019623D">
        <w:rPr>
          <w:rFonts w:cs="Arial"/>
        </w:rPr>
        <w:t xml:space="preserve">specialised </w:t>
      </w:r>
      <w:r w:rsidRPr="00CD354E">
        <w:rPr>
          <w:rFonts w:cs="Arial"/>
        </w:rPr>
        <w:t>tools</w:t>
      </w:r>
      <w:r w:rsidR="00AB0EA6">
        <w:rPr>
          <w:rFonts w:cs="Arial"/>
        </w:rPr>
        <w:t xml:space="preserve"> </w:t>
      </w:r>
      <w:r w:rsidR="008B1EF1">
        <w:rPr>
          <w:rFonts w:cs="Arial"/>
        </w:rPr>
        <w:t>commonly</w:t>
      </w:r>
      <w:r w:rsidRPr="00CD354E">
        <w:rPr>
          <w:rFonts w:cs="Arial"/>
        </w:rPr>
        <w:t xml:space="preserve"> hired </w:t>
      </w:r>
      <w:r w:rsidR="00B22D54">
        <w:rPr>
          <w:rFonts w:cs="Arial"/>
        </w:rPr>
        <w:t xml:space="preserve">for </w:t>
      </w:r>
      <w:r w:rsidR="008B1EF1">
        <w:rPr>
          <w:rFonts w:cs="Arial"/>
        </w:rPr>
        <w:t>construction</w:t>
      </w:r>
      <w:r w:rsidR="00286E30">
        <w:rPr>
          <w:rFonts w:cs="Arial"/>
        </w:rPr>
        <w:t xml:space="preserve"> work</w:t>
      </w:r>
      <w:r w:rsidR="00B22D54">
        <w:rPr>
          <w:rFonts w:cs="Arial"/>
        </w:rPr>
        <w:t xml:space="preserve">.  </w:t>
      </w:r>
      <w:r w:rsidRPr="00CD354E">
        <w:rPr>
          <w:rFonts w:cs="Arial"/>
        </w:rPr>
        <w:t>Non</w:t>
      </w:r>
      <w:r w:rsidR="0019623D">
        <w:rPr>
          <w:rFonts w:cs="Arial"/>
        </w:rPr>
        <w:t>-</w:t>
      </w:r>
      <w:r w:rsidRPr="00CD354E">
        <w:rPr>
          <w:rFonts w:cs="Arial"/>
        </w:rPr>
        <w:t>mechanical tools do</w:t>
      </w:r>
      <w:r w:rsidR="004B211C">
        <w:rPr>
          <w:rFonts w:cs="Arial"/>
        </w:rPr>
        <w:t xml:space="preserve"> not</w:t>
      </w:r>
      <w:r w:rsidRPr="00CD354E">
        <w:rPr>
          <w:rFonts w:cs="Arial"/>
        </w:rPr>
        <w:t xml:space="preserve"> require a power source</w:t>
      </w:r>
      <w:r w:rsidR="004B211C">
        <w:rPr>
          <w:rFonts w:cs="Arial"/>
        </w:rPr>
        <w:t>, whereas m</w:t>
      </w:r>
      <w:r w:rsidRPr="00CD354E">
        <w:rPr>
          <w:rFonts w:cs="Arial"/>
        </w:rPr>
        <w:t xml:space="preserve">echanical tools </w:t>
      </w:r>
      <w:r w:rsidR="004B211C">
        <w:rPr>
          <w:rFonts w:cs="Arial"/>
        </w:rPr>
        <w:t>do</w:t>
      </w:r>
      <w:r w:rsidR="00340333">
        <w:rPr>
          <w:rFonts w:cs="Arial"/>
        </w:rPr>
        <w:t>.</w:t>
      </w:r>
    </w:p>
    <w:p w14:paraId="465079E8" w14:textId="77777777" w:rsidR="0014235B" w:rsidRDefault="0014235B" w:rsidP="0014235B">
      <w:pPr>
        <w:tabs>
          <w:tab w:val="left" w:pos="567"/>
          <w:tab w:val="left" w:pos="1134"/>
          <w:tab w:val="left" w:pos="1417"/>
        </w:tabs>
      </w:pPr>
    </w:p>
    <w:p w14:paraId="630C8FA5" w14:textId="77777777" w:rsidR="00A73F41" w:rsidRDefault="00A73F41" w:rsidP="00C60DE0">
      <w:pPr>
        <w:keepNext/>
        <w:keepLines/>
        <w:pBdr>
          <w:top w:val="single" w:sz="4" w:space="1" w:color="auto"/>
        </w:pBdr>
        <w:tabs>
          <w:tab w:val="left" w:pos="567"/>
        </w:tabs>
        <w:rPr>
          <w:b/>
          <w:bCs/>
          <w:sz w:val="28"/>
        </w:rPr>
      </w:pPr>
      <w:r>
        <w:rPr>
          <w:b/>
          <w:bCs/>
          <w:sz w:val="28"/>
        </w:rPr>
        <w:lastRenderedPageBreak/>
        <w:t>Ou</w:t>
      </w:r>
      <w:r w:rsidR="00BD7532">
        <w:rPr>
          <w:b/>
          <w:bCs/>
          <w:sz w:val="28"/>
        </w:rPr>
        <w:t xml:space="preserve">tcomes and performance </w:t>
      </w:r>
      <w:r w:rsidR="002679DA">
        <w:rPr>
          <w:b/>
          <w:bCs/>
          <w:sz w:val="28"/>
        </w:rPr>
        <w:t>criteria</w:t>
      </w:r>
    </w:p>
    <w:p w14:paraId="630C8FA6" w14:textId="0A6C825D" w:rsidR="00A73F41" w:rsidRDefault="00A73F41" w:rsidP="00C60DE0">
      <w:pPr>
        <w:keepNext/>
        <w:keepLines/>
        <w:tabs>
          <w:tab w:val="left" w:pos="567"/>
        </w:tabs>
        <w:rPr>
          <w:rFonts w:cs="Arial"/>
        </w:rPr>
      </w:pPr>
    </w:p>
    <w:p w14:paraId="630C8FA7" w14:textId="77777777" w:rsidR="00A73F41" w:rsidRDefault="00A73F41" w:rsidP="00C60DE0">
      <w:pPr>
        <w:keepNext/>
        <w:keepLines/>
        <w:tabs>
          <w:tab w:val="left" w:pos="1134"/>
          <w:tab w:val="left" w:pos="2552"/>
        </w:tabs>
        <w:rPr>
          <w:rFonts w:cs="Arial"/>
          <w:b/>
        </w:rPr>
      </w:pPr>
      <w:r>
        <w:rPr>
          <w:rFonts w:cs="Arial"/>
          <w:b/>
        </w:rPr>
        <w:t>Outcome 1</w:t>
      </w:r>
    </w:p>
    <w:p w14:paraId="630C8FA8" w14:textId="5AD614B5" w:rsidR="00A73F41" w:rsidRDefault="00A73F41" w:rsidP="00C60DE0">
      <w:pPr>
        <w:keepNext/>
        <w:keepLines/>
        <w:tabs>
          <w:tab w:val="left" w:pos="1134"/>
          <w:tab w:val="left" w:pos="2552"/>
        </w:tabs>
        <w:rPr>
          <w:rFonts w:cs="Arial"/>
        </w:rPr>
      </w:pPr>
    </w:p>
    <w:p w14:paraId="3644562E" w14:textId="739C5C41" w:rsidR="00AE00F9" w:rsidRPr="009E5BCB" w:rsidRDefault="00AE00F9" w:rsidP="00C60DE0">
      <w:pPr>
        <w:keepNext/>
        <w:keepLines/>
        <w:tabs>
          <w:tab w:val="left" w:pos="567"/>
        </w:tabs>
        <w:rPr>
          <w:rFonts w:cs="Arial"/>
        </w:rPr>
      </w:pPr>
      <w:r w:rsidRPr="009E5BCB">
        <w:rPr>
          <w:rFonts w:cs="Arial"/>
        </w:rPr>
        <w:t>Demonstrate knowledge of hand tools</w:t>
      </w:r>
      <w:r w:rsidR="00182BAC">
        <w:rPr>
          <w:rFonts w:cs="Arial"/>
        </w:rPr>
        <w:t xml:space="preserve"> used for carpentry</w:t>
      </w:r>
      <w:r w:rsidRPr="009E5BCB">
        <w:rPr>
          <w:rFonts w:cs="Arial"/>
        </w:rPr>
        <w:t>.</w:t>
      </w:r>
    </w:p>
    <w:p w14:paraId="630C8FA9" w14:textId="650B1349" w:rsidR="00A73F41" w:rsidRDefault="00A73F41" w:rsidP="00C60DE0">
      <w:pPr>
        <w:keepNext/>
        <w:keepLines/>
        <w:tabs>
          <w:tab w:val="left" w:pos="1134"/>
          <w:tab w:val="left" w:pos="2552"/>
        </w:tabs>
        <w:ind w:left="1134" w:hanging="1134"/>
        <w:rPr>
          <w:rFonts w:cs="Arial"/>
        </w:rPr>
      </w:pPr>
    </w:p>
    <w:p w14:paraId="6BB47924" w14:textId="46BC1556" w:rsidR="00AE00F9" w:rsidRPr="009E5BCB" w:rsidRDefault="00AE00F9" w:rsidP="00C60DE0">
      <w:pPr>
        <w:keepNext/>
        <w:keepLines/>
        <w:tabs>
          <w:tab w:val="left" w:pos="567"/>
        </w:tabs>
        <w:ind w:left="1134" w:hanging="1134"/>
        <w:rPr>
          <w:rFonts w:cs="Arial"/>
        </w:rPr>
      </w:pPr>
      <w:r w:rsidRPr="009E5BCB">
        <w:rPr>
          <w:rFonts w:cs="Arial"/>
        </w:rPr>
        <w:t>Range</w:t>
      </w:r>
      <w:r w:rsidRPr="009E5BCB">
        <w:rPr>
          <w:rFonts w:cs="Arial"/>
        </w:rPr>
        <w:tab/>
        <w:t>apron, folding rule, measuring tape, carpenter’s pencil, claw hammer, nail punch combination square, chisels, planes, screwdrivers, spirit level, pinch bar</w:t>
      </w:r>
      <w:r w:rsidR="007940B5">
        <w:rPr>
          <w:rFonts w:cs="Arial"/>
        </w:rPr>
        <w:t>,</w:t>
      </w:r>
      <w:r w:rsidRPr="009E5BCB">
        <w:rPr>
          <w:rFonts w:cs="Arial"/>
        </w:rPr>
        <w:t xml:space="preserve"> end</w:t>
      </w:r>
      <w:r w:rsidR="007940B5">
        <w:rPr>
          <w:rFonts w:cs="Arial"/>
        </w:rPr>
        <w:t>-</w:t>
      </w:r>
      <w:r w:rsidRPr="009E5BCB">
        <w:rPr>
          <w:rFonts w:cs="Arial"/>
        </w:rPr>
        <w:t>cutting nippers, adjustable spanner, pliers, tin</w:t>
      </w:r>
      <w:r w:rsidR="00D878F2">
        <w:rPr>
          <w:rFonts w:cs="Arial"/>
        </w:rPr>
        <w:t xml:space="preserve"> </w:t>
      </w:r>
      <w:r w:rsidRPr="009E5BCB">
        <w:rPr>
          <w:rFonts w:cs="Arial"/>
        </w:rPr>
        <w:t>snips, hacksaw and blades, chalk line, string line, cutting knife, straight edge, cross</w:t>
      </w:r>
      <w:r w:rsidR="00852EEC">
        <w:rPr>
          <w:rFonts w:cs="Arial"/>
        </w:rPr>
        <w:t>-</w:t>
      </w:r>
      <w:r w:rsidRPr="009E5BCB">
        <w:rPr>
          <w:rFonts w:cs="Arial"/>
        </w:rPr>
        <w:t>cut saw, drill bits</w:t>
      </w:r>
      <w:r w:rsidR="004F1763">
        <w:rPr>
          <w:rFonts w:cs="Arial"/>
        </w:rPr>
        <w:t>.</w:t>
      </w:r>
    </w:p>
    <w:p w14:paraId="71489E1F" w14:textId="77777777" w:rsidR="003A17E8" w:rsidRDefault="003A17E8">
      <w:pPr>
        <w:tabs>
          <w:tab w:val="left" w:pos="1134"/>
          <w:tab w:val="left" w:pos="2552"/>
        </w:tabs>
        <w:ind w:left="1134" w:hanging="1134"/>
        <w:rPr>
          <w:rFonts w:cs="Arial"/>
        </w:rPr>
      </w:pPr>
    </w:p>
    <w:p w14:paraId="630C8FAA" w14:textId="2CDA3A82" w:rsidR="00A73F41" w:rsidRDefault="00BD7532">
      <w:pPr>
        <w:tabs>
          <w:tab w:val="left" w:pos="1134"/>
          <w:tab w:val="left" w:pos="2552"/>
        </w:tabs>
        <w:rPr>
          <w:rFonts w:cs="Arial"/>
          <w:b/>
        </w:rPr>
      </w:pPr>
      <w:r>
        <w:rPr>
          <w:rFonts w:cs="Arial"/>
          <w:b/>
        </w:rPr>
        <w:t xml:space="preserve">Performance </w:t>
      </w:r>
      <w:r w:rsidR="00CA1A23">
        <w:rPr>
          <w:rFonts w:cs="Arial"/>
          <w:b/>
        </w:rPr>
        <w:t>criteria</w:t>
      </w:r>
    </w:p>
    <w:p w14:paraId="630C8FAB" w14:textId="77777777" w:rsidR="00A73F41" w:rsidRDefault="00A73F41">
      <w:pPr>
        <w:tabs>
          <w:tab w:val="left" w:pos="1134"/>
          <w:tab w:val="left" w:pos="2552"/>
        </w:tabs>
        <w:ind w:left="1134" w:hanging="1134"/>
        <w:rPr>
          <w:rFonts w:cs="Arial"/>
        </w:rPr>
      </w:pPr>
    </w:p>
    <w:p w14:paraId="630C8FAC" w14:textId="6D8F796E" w:rsidR="00A73F41" w:rsidRDefault="00A73F41">
      <w:pPr>
        <w:tabs>
          <w:tab w:val="left" w:pos="1134"/>
          <w:tab w:val="left" w:pos="2552"/>
        </w:tabs>
        <w:ind w:left="1134" w:hanging="1134"/>
        <w:rPr>
          <w:rFonts w:cs="Arial"/>
        </w:rPr>
      </w:pPr>
      <w:r>
        <w:rPr>
          <w:rFonts w:cs="Arial"/>
        </w:rPr>
        <w:t>1.1</w:t>
      </w:r>
      <w:r>
        <w:rPr>
          <w:rFonts w:cs="Arial"/>
        </w:rPr>
        <w:tab/>
      </w:r>
      <w:r w:rsidR="00604C0A">
        <w:rPr>
          <w:rFonts w:cs="Arial"/>
        </w:rPr>
        <w:t>D</w:t>
      </w:r>
      <w:r w:rsidR="00230219" w:rsidRPr="009E5BCB">
        <w:rPr>
          <w:rFonts w:cs="Arial"/>
        </w:rPr>
        <w:t xml:space="preserve">escribe </w:t>
      </w:r>
      <w:r w:rsidR="002F3E47">
        <w:rPr>
          <w:rFonts w:cs="Arial"/>
        </w:rPr>
        <w:t xml:space="preserve">how to use hand tools </w:t>
      </w:r>
      <w:r w:rsidR="005931D9">
        <w:rPr>
          <w:rFonts w:cs="Arial"/>
        </w:rPr>
        <w:t>for carpentry.</w:t>
      </w:r>
    </w:p>
    <w:p w14:paraId="1FAAE50C" w14:textId="7A21C609" w:rsidR="00230219" w:rsidRDefault="00230219">
      <w:pPr>
        <w:tabs>
          <w:tab w:val="left" w:pos="1134"/>
          <w:tab w:val="left" w:pos="2552"/>
        </w:tabs>
        <w:ind w:left="1134" w:hanging="1134"/>
        <w:rPr>
          <w:rFonts w:cs="Arial"/>
        </w:rPr>
      </w:pPr>
    </w:p>
    <w:p w14:paraId="2504C252" w14:textId="54035D42" w:rsidR="003C4A2A" w:rsidRDefault="00230219">
      <w:pPr>
        <w:tabs>
          <w:tab w:val="left" w:pos="1134"/>
          <w:tab w:val="left" w:pos="2552"/>
        </w:tabs>
        <w:ind w:left="1134" w:hanging="1134"/>
        <w:rPr>
          <w:rFonts w:cs="Arial"/>
        </w:rPr>
      </w:pPr>
      <w:r>
        <w:rPr>
          <w:rFonts w:cs="Arial"/>
        </w:rPr>
        <w:t>1.2</w:t>
      </w:r>
      <w:r>
        <w:rPr>
          <w:rFonts w:cs="Arial"/>
        </w:rPr>
        <w:tab/>
      </w:r>
      <w:r w:rsidR="00734B08">
        <w:rPr>
          <w:rFonts w:cs="Arial"/>
        </w:rPr>
        <w:t>Identify and explain</w:t>
      </w:r>
      <w:r w:rsidR="00852EEC">
        <w:rPr>
          <w:rFonts w:cs="Arial"/>
        </w:rPr>
        <w:t xml:space="preserve"> </w:t>
      </w:r>
      <w:r w:rsidR="00734B08">
        <w:rPr>
          <w:rFonts w:cs="Arial"/>
        </w:rPr>
        <w:t>the manufacturer</w:t>
      </w:r>
      <w:r w:rsidR="00852EEC">
        <w:rPr>
          <w:rFonts w:cs="Arial"/>
        </w:rPr>
        <w:t xml:space="preserve"> </w:t>
      </w:r>
      <w:r w:rsidR="00734B08">
        <w:rPr>
          <w:rFonts w:cs="Arial"/>
        </w:rPr>
        <w:t>recommendations for</w:t>
      </w:r>
      <w:r w:rsidR="00852EEC">
        <w:rPr>
          <w:rFonts w:cs="Arial"/>
        </w:rPr>
        <w:t xml:space="preserve"> </w:t>
      </w:r>
      <w:r w:rsidRPr="009E5BCB">
        <w:rPr>
          <w:rFonts w:cs="Arial"/>
        </w:rPr>
        <w:t>maint</w:t>
      </w:r>
      <w:r w:rsidR="003C4A2A">
        <w:rPr>
          <w:rFonts w:cs="Arial"/>
        </w:rPr>
        <w:t>ain</w:t>
      </w:r>
      <w:r w:rsidR="00734B08">
        <w:rPr>
          <w:rFonts w:cs="Arial"/>
        </w:rPr>
        <w:t>ing</w:t>
      </w:r>
      <w:r w:rsidR="003C4A2A">
        <w:rPr>
          <w:rFonts w:cs="Arial"/>
        </w:rPr>
        <w:t xml:space="preserve"> and car</w:t>
      </w:r>
      <w:r w:rsidR="00734B08">
        <w:rPr>
          <w:rFonts w:cs="Arial"/>
        </w:rPr>
        <w:t>ing</w:t>
      </w:r>
      <w:r w:rsidR="003C4A2A">
        <w:rPr>
          <w:rFonts w:cs="Arial"/>
        </w:rPr>
        <w:t xml:space="preserve"> for</w:t>
      </w:r>
      <w:r w:rsidRPr="009E5BCB">
        <w:rPr>
          <w:rFonts w:cs="Arial"/>
        </w:rPr>
        <w:t xml:space="preserve"> </w:t>
      </w:r>
      <w:r w:rsidR="00D41955">
        <w:rPr>
          <w:rFonts w:cs="Arial"/>
        </w:rPr>
        <w:t xml:space="preserve">carpentry </w:t>
      </w:r>
      <w:r w:rsidR="003C4A2A">
        <w:rPr>
          <w:rFonts w:cs="Arial"/>
        </w:rPr>
        <w:t>hand</w:t>
      </w:r>
      <w:r w:rsidRPr="009E5BCB">
        <w:rPr>
          <w:rFonts w:cs="Arial"/>
        </w:rPr>
        <w:t xml:space="preserve"> tools</w:t>
      </w:r>
      <w:r w:rsidR="003C4A2A">
        <w:rPr>
          <w:rFonts w:cs="Arial"/>
        </w:rPr>
        <w:t>.</w:t>
      </w:r>
    </w:p>
    <w:p w14:paraId="1EBDD35D" w14:textId="5A375F04" w:rsidR="003E0298" w:rsidRDefault="003E0298">
      <w:pPr>
        <w:tabs>
          <w:tab w:val="left" w:pos="1134"/>
          <w:tab w:val="left" w:pos="2552"/>
        </w:tabs>
        <w:ind w:left="1134" w:hanging="1134"/>
        <w:rPr>
          <w:rFonts w:cs="Arial"/>
        </w:rPr>
      </w:pPr>
    </w:p>
    <w:p w14:paraId="19451025" w14:textId="2E50D824" w:rsidR="005B2897" w:rsidRDefault="005B2897">
      <w:pPr>
        <w:tabs>
          <w:tab w:val="left" w:pos="1134"/>
          <w:tab w:val="left" w:pos="2552"/>
        </w:tabs>
        <w:ind w:left="1134" w:hanging="1134"/>
        <w:rPr>
          <w:rFonts w:cs="Arial"/>
        </w:rPr>
      </w:pPr>
      <w:r>
        <w:rPr>
          <w:rFonts w:cs="Arial"/>
        </w:rPr>
        <w:tab/>
        <w:t>Range</w:t>
      </w:r>
      <w:r>
        <w:rPr>
          <w:rFonts w:cs="Arial"/>
        </w:rPr>
        <w:tab/>
        <w:t>maintenance includes – routine maintenance, cutting edges.</w:t>
      </w:r>
    </w:p>
    <w:p w14:paraId="630C8FAD" w14:textId="1B6514A9" w:rsidR="00A73F41" w:rsidRDefault="00A73F41">
      <w:pPr>
        <w:tabs>
          <w:tab w:val="left" w:pos="1134"/>
          <w:tab w:val="left" w:pos="2552"/>
        </w:tabs>
        <w:ind w:left="1134" w:hanging="1134"/>
        <w:rPr>
          <w:rFonts w:cs="Arial"/>
        </w:rPr>
      </w:pPr>
    </w:p>
    <w:p w14:paraId="0FD655F7" w14:textId="5590B2AD" w:rsidR="00230219" w:rsidRDefault="00F46674">
      <w:pPr>
        <w:tabs>
          <w:tab w:val="left" w:pos="1134"/>
          <w:tab w:val="left" w:pos="2552"/>
        </w:tabs>
        <w:ind w:left="1134" w:hanging="1134"/>
        <w:rPr>
          <w:rFonts w:cs="Arial"/>
        </w:rPr>
      </w:pPr>
      <w:r>
        <w:rPr>
          <w:rFonts w:cs="Arial"/>
        </w:rPr>
        <w:t>1.3</w:t>
      </w:r>
      <w:r>
        <w:rPr>
          <w:rFonts w:cs="Arial"/>
        </w:rPr>
        <w:tab/>
      </w:r>
      <w:r w:rsidR="000A0CA5">
        <w:rPr>
          <w:rFonts w:cs="Arial"/>
        </w:rPr>
        <w:t>Identify and d</w:t>
      </w:r>
      <w:r w:rsidR="007354F7">
        <w:rPr>
          <w:rFonts w:cs="Arial"/>
        </w:rPr>
        <w:t xml:space="preserve">escribe the </w:t>
      </w:r>
      <w:r w:rsidR="000A0CA5">
        <w:rPr>
          <w:rFonts w:cs="Arial"/>
        </w:rPr>
        <w:t xml:space="preserve">health and </w:t>
      </w:r>
      <w:r w:rsidR="007354F7">
        <w:rPr>
          <w:rFonts w:cs="Arial"/>
        </w:rPr>
        <w:t xml:space="preserve">safety requirements for </w:t>
      </w:r>
      <w:r w:rsidR="00790347">
        <w:rPr>
          <w:rFonts w:cs="Arial"/>
        </w:rPr>
        <w:t>working with</w:t>
      </w:r>
      <w:r w:rsidRPr="009E5BCB">
        <w:rPr>
          <w:rFonts w:cs="Arial"/>
        </w:rPr>
        <w:t xml:space="preserve"> </w:t>
      </w:r>
      <w:r w:rsidR="00D41955">
        <w:rPr>
          <w:rFonts w:cs="Arial"/>
        </w:rPr>
        <w:t xml:space="preserve">carpentry </w:t>
      </w:r>
      <w:r w:rsidR="007354F7">
        <w:rPr>
          <w:rFonts w:cs="Arial"/>
        </w:rPr>
        <w:t xml:space="preserve">hand </w:t>
      </w:r>
      <w:r w:rsidRPr="009E5BCB">
        <w:rPr>
          <w:rFonts w:cs="Arial"/>
        </w:rPr>
        <w:t>tools</w:t>
      </w:r>
      <w:r w:rsidR="007354F7">
        <w:rPr>
          <w:rFonts w:cs="Arial"/>
        </w:rPr>
        <w:t>.</w:t>
      </w:r>
    </w:p>
    <w:p w14:paraId="14840BAA" w14:textId="28C03BD2" w:rsidR="00F46674" w:rsidRDefault="00F46674">
      <w:pPr>
        <w:tabs>
          <w:tab w:val="left" w:pos="1134"/>
          <w:tab w:val="left" w:pos="2552"/>
        </w:tabs>
        <w:ind w:left="1134" w:hanging="1134"/>
        <w:rPr>
          <w:rFonts w:cs="Arial"/>
        </w:rPr>
      </w:pPr>
    </w:p>
    <w:p w14:paraId="6949BA5B" w14:textId="6480BFA3" w:rsidR="0094040D" w:rsidRDefault="0094040D" w:rsidP="0094040D">
      <w:pPr>
        <w:tabs>
          <w:tab w:val="left" w:pos="1134"/>
          <w:tab w:val="left" w:pos="2552"/>
        </w:tabs>
        <w:rPr>
          <w:rFonts w:cs="Arial"/>
          <w:b/>
        </w:rPr>
      </w:pPr>
      <w:r>
        <w:rPr>
          <w:rFonts w:cs="Arial"/>
          <w:b/>
        </w:rPr>
        <w:t>Outcome 2</w:t>
      </w:r>
    </w:p>
    <w:p w14:paraId="4C7F2141" w14:textId="77777777" w:rsidR="0094040D" w:rsidRDefault="0094040D" w:rsidP="0094040D">
      <w:pPr>
        <w:tabs>
          <w:tab w:val="left" w:pos="1134"/>
          <w:tab w:val="left" w:pos="2552"/>
        </w:tabs>
        <w:rPr>
          <w:rFonts w:cs="Arial"/>
        </w:rPr>
      </w:pPr>
    </w:p>
    <w:p w14:paraId="442B9F8B" w14:textId="7C4150A7" w:rsidR="0094040D" w:rsidRPr="00082D8F" w:rsidRDefault="0094040D" w:rsidP="0094040D">
      <w:pPr>
        <w:tabs>
          <w:tab w:val="left" w:pos="1134"/>
          <w:tab w:val="left" w:pos="2552"/>
        </w:tabs>
        <w:rPr>
          <w:rFonts w:cs="Arial"/>
        </w:rPr>
      </w:pPr>
      <w:r w:rsidRPr="00082D8F">
        <w:rPr>
          <w:rFonts w:cs="Arial"/>
        </w:rPr>
        <w:t xml:space="preserve">Demonstrate knowledge of portable power tools used </w:t>
      </w:r>
      <w:r>
        <w:rPr>
          <w:rFonts w:cs="Arial"/>
        </w:rPr>
        <w:t>for</w:t>
      </w:r>
      <w:r w:rsidRPr="00082D8F">
        <w:rPr>
          <w:rFonts w:cs="Arial"/>
        </w:rPr>
        <w:t xml:space="preserve"> </w:t>
      </w:r>
      <w:r>
        <w:rPr>
          <w:rFonts w:cs="Arial"/>
        </w:rPr>
        <w:t>carpentry</w:t>
      </w:r>
      <w:r w:rsidRPr="00082D8F">
        <w:rPr>
          <w:rFonts w:cs="Arial"/>
        </w:rPr>
        <w:t>.</w:t>
      </w:r>
    </w:p>
    <w:p w14:paraId="589464AC" w14:textId="77777777" w:rsidR="0094040D" w:rsidRPr="00082D8F" w:rsidRDefault="0094040D" w:rsidP="0094040D">
      <w:pPr>
        <w:tabs>
          <w:tab w:val="left" w:pos="1134"/>
          <w:tab w:val="left" w:pos="2552"/>
        </w:tabs>
        <w:rPr>
          <w:rFonts w:cs="Arial"/>
        </w:rPr>
      </w:pPr>
    </w:p>
    <w:p w14:paraId="4FE6F7C5" w14:textId="339A61BB" w:rsidR="0094040D" w:rsidRPr="00082D8F" w:rsidRDefault="0094040D" w:rsidP="0094040D">
      <w:pPr>
        <w:tabs>
          <w:tab w:val="left" w:pos="1134"/>
          <w:tab w:val="left" w:pos="2552"/>
        </w:tabs>
        <w:ind w:left="1134" w:hanging="1134"/>
        <w:rPr>
          <w:rFonts w:cs="Arial"/>
        </w:rPr>
      </w:pPr>
      <w:r w:rsidRPr="00082D8F">
        <w:rPr>
          <w:rFonts w:cs="Arial"/>
        </w:rPr>
        <w:t>Range</w:t>
      </w:r>
      <w:r w:rsidRPr="00082D8F">
        <w:rPr>
          <w:rFonts w:cs="Arial"/>
        </w:rPr>
        <w:tab/>
        <w:t xml:space="preserve">circular saw, </w:t>
      </w:r>
      <w:proofErr w:type="gramStart"/>
      <w:r w:rsidRPr="00082D8F">
        <w:rPr>
          <w:rFonts w:cs="Arial"/>
        </w:rPr>
        <w:t>jig-saw</w:t>
      </w:r>
      <w:proofErr w:type="gramEnd"/>
      <w:r w:rsidRPr="00082D8F">
        <w:rPr>
          <w:rFonts w:cs="Arial"/>
        </w:rPr>
        <w:t>, reciprocating saw, planer, drill, screwdriver, hammer drill, sander, disc grinder, nail gun, powder</w:t>
      </w:r>
      <w:r w:rsidR="00A0562F">
        <w:rPr>
          <w:rFonts w:cs="Arial"/>
        </w:rPr>
        <w:noBreakHyphen/>
      </w:r>
      <w:r w:rsidRPr="00082D8F">
        <w:rPr>
          <w:rFonts w:cs="Arial"/>
        </w:rPr>
        <w:t>actuated fastening tool.</w:t>
      </w:r>
    </w:p>
    <w:p w14:paraId="74F5DE6E" w14:textId="77777777" w:rsidR="0094040D" w:rsidRDefault="0094040D" w:rsidP="0094040D">
      <w:pPr>
        <w:tabs>
          <w:tab w:val="left" w:pos="1134"/>
          <w:tab w:val="left" w:pos="2552"/>
        </w:tabs>
        <w:rPr>
          <w:rFonts w:cs="Arial"/>
        </w:rPr>
      </w:pPr>
    </w:p>
    <w:p w14:paraId="17631F8B" w14:textId="77777777" w:rsidR="0094040D" w:rsidRDefault="0094040D" w:rsidP="0094040D">
      <w:pPr>
        <w:tabs>
          <w:tab w:val="left" w:pos="1134"/>
          <w:tab w:val="left" w:pos="2552"/>
        </w:tabs>
        <w:rPr>
          <w:rFonts w:cs="Arial"/>
          <w:b/>
        </w:rPr>
      </w:pPr>
      <w:r>
        <w:rPr>
          <w:rFonts w:cs="Arial"/>
          <w:b/>
        </w:rPr>
        <w:t xml:space="preserve">Performance criteria </w:t>
      </w:r>
    </w:p>
    <w:p w14:paraId="50BDDB75" w14:textId="77777777" w:rsidR="0094040D" w:rsidRDefault="0094040D" w:rsidP="0094040D">
      <w:pPr>
        <w:tabs>
          <w:tab w:val="left" w:pos="1134"/>
          <w:tab w:val="left" w:pos="2552"/>
        </w:tabs>
        <w:rPr>
          <w:rFonts w:cs="Arial"/>
        </w:rPr>
      </w:pPr>
    </w:p>
    <w:p w14:paraId="1E98E7AE" w14:textId="1162FB8E" w:rsidR="0094040D" w:rsidRPr="00082D8F" w:rsidRDefault="0094040D" w:rsidP="0094040D">
      <w:pPr>
        <w:tabs>
          <w:tab w:val="left" w:pos="1134"/>
          <w:tab w:val="left" w:pos="2552"/>
        </w:tabs>
        <w:rPr>
          <w:rFonts w:cs="Arial"/>
        </w:rPr>
      </w:pPr>
      <w:r>
        <w:rPr>
          <w:rFonts w:cs="Arial"/>
        </w:rPr>
        <w:t>2.1</w:t>
      </w:r>
      <w:r>
        <w:rPr>
          <w:rFonts w:cs="Arial"/>
        </w:rPr>
        <w:tab/>
        <w:t>Describe how to use</w:t>
      </w:r>
      <w:r w:rsidRPr="00082D8F">
        <w:rPr>
          <w:rFonts w:cs="Arial"/>
        </w:rPr>
        <w:t xml:space="preserve"> portable power tools</w:t>
      </w:r>
      <w:r>
        <w:rPr>
          <w:rFonts w:cs="Arial"/>
        </w:rPr>
        <w:t>.</w:t>
      </w:r>
    </w:p>
    <w:p w14:paraId="6AFCBF52" w14:textId="77777777" w:rsidR="0094040D" w:rsidRDefault="0094040D" w:rsidP="0094040D">
      <w:pPr>
        <w:tabs>
          <w:tab w:val="left" w:pos="1134"/>
          <w:tab w:val="left" w:pos="2552"/>
        </w:tabs>
        <w:ind w:left="1134" w:hanging="1134"/>
        <w:rPr>
          <w:rFonts w:cs="Arial"/>
        </w:rPr>
      </w:pPr>
    </w:p>
    <w:p w14:paraId="7D44A712" w14:textId="7E0CC510" w:rsidR="0094040D" w:rsidRDefault="0094040D" w:rsidP="0094040D">
      <w:pPr>
        <w:tabs>
          <w:tab w:val="left" w:pos="1134"/>
          <w:tab w:val="left" w:pos="2552"/>
        </w:tabs>
        <w:ind w:left="1134" w:hanging="1134"/>
        <w:rPr>
          <w:rFonts w:cs="Arial"/>
        </w:rPr>
      </w:pPr>
      <w:r>
        <w:rPr>
          <w:rFonts w:cs="Arial"/>
        </w:rPr>
        <w:t>2.2</w:t>
      </w:r>
      <w:r>
        <w:rPr>
          <w:rFonts w:cs="Arial"/>
        </w:rPr>
        <w:tab/>
        <w:t>Describe how to</w:t>
      </w:r>
      <w:r w:rsidRPr="00082D8F">
        <w:rPr>
          <w:rFonts w:cs="Arial"/>
        </w:rPr>
        <w:t xml:space="preserve"> set up portable power tools</w:t>
      </w:r>
      <w:r>
        <w:rPr>
          <w:rFonts w:cs="Arial"/>
        </w:rPr>
        <w:t>.</w:t>
      </w:r>
    </w:p>
    <w:p w14:paraId="4DCA4829" w14:textId="77777777" w:rsidR="0094040D" w:rsidRDefault="0094040D" w:rsidP="0094040D">
      <w:pPr>
        <w:tabs>
          <w:tab w:val="left" w:pos="1134"/>
          <w:tab w:val="left" w:pos="2552"/>
        </w:tabs>
        <w:ind w:left="1134" w:hanging="1134"/>
        <w:rPr>
          <w:rFonts w:cs="Arial"/>
        </w:rPr>
      </w:pPr>
    </w:p>
    <w:p w14:paraId="643F3904" w14:textId="19FA7437" w:rsidR="0094040D" w:rsidRDefault="0094040D" w:rsidP="0094040D">
      <w:pPr>
        <w:tabs>
          <w:tab w:val="left" w:pos="1134"/>
          <w:tab w:val="left" w:pos="2552"/>
        </w:tabs>
        <w:ind w:left="1134" w:hanging="1134"/>
        <w:rPr>
          <w:rFonts w:cs="Arial"/>
        </w:rPr>
      </w:pPr>
      <w:r>
        <w:rPr>
          <w:rFonts w:cs="Arial"/>
        </w:rPr>
        <w:t>2.3</w:t>
      </w:r>
      <w:r>
        <w:rPr>
          <w:rFonts w:cs="Arial"/>
        </w:rPr>
        <w:tab/>
      </w:r>
      <w:r w:rsidR="00596844">
        <w:rPr>
          <w:rFonts w:cs="Arial"/>
        </w:rPr>
        <w:t xml:space="preserve">Identify and explain the manufacturer recommendations for </w:t>
      </w:r>
      <w:r w:rsidR="00596844" w:rsidRPr="009E5BCB">
        <w:rPr>
          <w:rFonts w:cs="Arial"/>
        </w:rPr>
        <w:t>maint</w:t>
      </w:r>
      <w:r w:rsidR="00596844">
        <w:rPr>
          <w:rFonts w:cs="Arial"/>
        </w:rPr>
        <w:t>aining and caring for</w:t>
      </w:r>
      <w:r w:rsidR="00596844" w:rsidRPr="009E5BCB">
        <w:rPr>
          <w:rFonts w:cs="Arial"/>
        </w:rPr>
        <w:t xml:space="preserve"> </w:t>
      </w:r>
      <w:r w:rsidR="00436E67">
        <w:rPr>
          <w:rFonts w:cs="Arial"/>
        </w:rPr>
        <w:t xml:space="preserve">portable power </w:t>
      </w:r>
      <w:r w:rsidR="00596844" w:rsidRPr="009E5BCB">
        <w:rPr>
          <w:rFonts w:cs="Arial"/>
        </w:rPr>
        <w:t>tools</w:t>
      </w:r>
      <w:r w:rsidR="00596844">
        <w:rPr>
          <w:rFonts w:cs="Arial"/>
        </w:rPr>
        <w:t>.</w:t>
      </w:r>
    </w:p>
    <w:p w14:paraId="687B2C69" w14:textId="77777777" w:rsidR="0094040D" w:rsidRDefault="0094040D" w:rsidP="0094040D">
      <w:pPr>
        <w:tabs>
          <w:tab w:val="left" w:pos="1134"/>
          <w:tab w:val="left" w:pos="2552"/>
        </w:tabs>
        <w:ind w:left="1134" w:hanging="1134"/>
        <w:rPr>
          <w:rFonts w:cs="Arial"/>
        </w:rPr>
      </w:pPr>
    </w:p>
    <w:p w14:paraId="5863AFCE" w14:textId="77777777" w:rsidR="0094040D" w:rsidRDefault="0094040D" w:rsidP="0094040D">
      <w:pPr>
        <w:tabs>
          <w:tab w:val="left" w:pos="1134"/>
          <w:tab w:val="left" w:pos="2552"/>
        </w:tabs>
        <w:ind w:left="2552" w:hanging="2552"/>
        <w:rPr>
          <w:rFonts w:cs="Arial"/>
        </w:rPr>
      </w:pPr>
      <w:r>
        <w:rPr>
          <w:rFonts w:cs="Arial"/>
        </w:rPr>
        <w:tab/>
      </w:r>
      <w:r w:rsidRPr="00082D8F">
        <w:rPr>
          <w:rFonts w:cs="Arial"/>
        </w:rPr>
        <w:t>Range</w:t>
      </w:r>
      <w:r w:rsidRPr="00082D8F">
        <w:rPr>
          <w:rFonts w:cs="Arial"/>
        </w:rPr>
        <w:tab/>
        <w:t>blades, knives, bits, cutting edges, adjustment, cleaning, power source, guards</w:t>
      </w:r>
      <w:r>
        <w:rPr>
          <w:rFonts w:cs="Arial"/>
        </w:rPr>
        <w:t>.</w:t>
      </w:r>
    </w:p>
    <w:p w14:paraId="035C4EC0" w14:textId="77777777" w:rsidR="0094040D" w:rsidRDefault="0094040D" w:rsidP="0094040D">
      <w:pPr>
        <w:tabs>
          <w:tab w:val="left" w:pos="1134"/>
          <w:tab w:val="left" w:pos="2552"/>
        </w:tabs>
        <w:ind w:left="2552" w:hanging="2552"/>
        <w:rPr>
          <w:rFonts w:cs="Arial"/>
        </w:rPr>
      </w:pPr>
    </w:p>
    <w:p w14:paraId="0745D839" w14:textId="6C62F24E" w:rsidR="0094040D" w:rsidRDefault="0094040D" w:rsidP="0094040D">
      <w:pPr>
        <w:tabs>
          <w:tab w:val="left" w:pos="1134"/>
          <w:tab w:val="left" w:pos="2552"/>
        </w:tabs>
        <w:ind w:left="1134" w:hanging="1134"/>
        <w:rPr>
          <w:rFonts w:cs="Arial"/>
        </w:rPr>
      </w:pPr>
      <w:r>
        <w:rPr>
          <w:rFonts w:cs="Arial"/>
        </w:rPr>
        <w:t>2.4</w:t>
      </w:r>
      <w:r>
        <w:rPr>
          <w:rFonts w:cs="Arial"/>
        </w:rPr>
        <w:tab/>
      </w:r>
      <w:r w:rsidR="00DE3BC6">
        <w:rPr>
          <w:rFonts w:cs="Arial"/>
        </w:rPr>
        <w:t>Identify and d</w:t>
      </w:r>
      <w:r>
        <w:rPr>
          <w:rFonts w:cs="Arial"/>
        </w:rPr>
        <w:t xml:space="preserve">escribe the </w:t>
      </w:r>
      <w:r w:rsidRPr="00C50458">
        <w:rPr>
          <w:rFonts w:cs="Arial"/>
        </w:rPr>
        <w:t>health and safety requirements</w:t>
      </w:r>
      <w:r>
        <w:rPr>
          <w:rFonts w:cs="Arial"/>
        </w:rPr>
        <w:t xml:space="preserve"> for working with power tools</w:t>
      </w:r>
      <w:r w:rsidRPr="00C50458">
        <w:rPr>
          <w:rFonts w:cs="Arial"/>
        </w:rPr>
        <w:t>.</w:t>
      </w:r>
    </w:p>
    <w:p w14:paraId="2E17FCCB" w14:textId="77777777" w:rsidR="0094040D" w:rsidRDefault="0094040D">
      <w:pPr>
        <w:tabs>
          <w:tab w:val="left" w:pos="1134"/>
          <w:tab w:val="left" w:pos="2552"/>
        </w:tabs>
        <w:ind w:left="1134" w:hanging="1134"/>
        <w:rPr>
          <w:rFonts w:cs="Arial"/>
        </w:rPr>
      </w:pPr>
    </w:p>
    <w:p w14:paraId="630C8FB0" w14:textId="62FE467F" w:rsidR="00A73F41" w:rsidRDefault="00A73F41" w:rsidP="00202598">
      <w:pPr>
        <w:widowControl w:val="0"/>
        <w:tabs>
          <w:tab w:val="left" w:pos="1134"/>
          <w:tab w:val="left" w:pos="2552"/>
        </w:tabs>
        <w:rPr>
          <w:rFonts w:cs="Arial"/>
          <w:b/>
        </w:rPr>
      </w:pPr>
      <w:r>
        <w:rPr>
          <w:rFonts w:cs="Arial"/>
          <w:b/>
        </w:rPr>
        <w:t xml:space="preserve">Outcome </w:t>
      </w:r>
      <w:r w:rsidR="0094040D">
        <w:rPr>
          <w:rFonts w:cs="Arial"/>
          <w:b/>
        </w:rPr>
        <w:t>3</w:t>
      </w:r>
    </w:p>
    <w:p w14:paraId="2B9C9E4E" w14:textId="77777777" w:rsidR="00D41955" w:rsidRPr="00814B6B" w:rsidRDefault="00D41955" w:rsidP="00202598">
      <w:pPr>
        <w:widowControl w:val="0"/>
        <w:tabs>
          <w:tab w:val="left" w:pos="567"/>
        </w:tabs>
        <w:rPr>
          <w:rFonts w:cs="Arial"/>
        </w:rPr>
      </w:pPr>
    </w:p>
    <w:p w14:paraId="3271EE3A" w14:textId="2E46074E" w:rsidR="00D41955" w:rsidRPr="00814B6B" w:rsidRDefault="00D41955" w:rsidP="00202598">
      <w:pPr>
        <w:widowControl w:val="0"/>
        <w:tabs>
          <w:tab w:val="left" w:pos="567"/>
        </w:tabs>
        <w:rPr>
          <w:rFonts w:cs="Arial"/>
        </w:rPr>
      </w:pPr>
      <w:r w:rsidRPr="00814B6B">
        <w:rPr>
          <w:rFonts w:cs="Arial"/>
        </w:rPr>
        <w:t xml:space="preserve">Demonstrate knowledge of </w:t>
      </w:r>
      <w:r w:rsidR="000C55CD">
        <w:rPr>
          <w:rFonts w:cs="Arial"/>
        </w:rPr>
        <w:t>mitre saws</w:t>
      </w:r>
      <w:r w:rsidRPr="00814B6B">
        <w:rPr>
          <w:rFonts w:cs="Arial"/>
        </w:rPr>
        <w:t xml:space="preserve"> used </w:t>
      </w:r>
      <w:r w:rsidR="000C55CD">
        <w:rPr>
          <w:rFonts w:cs="Arial"/>
        </w:rPr>
        <w:t>for</w:t>
      </w:r>
      <w:r w:rsidR="000C55CD" w:rsidRPr="00814B6B">
        <w:rPr>
          <w:rFonts w:cs="Arial"/>
        </w:rPr>
        <w:t xml:space="preserve"> </w:t>
      </w:r>
      <w:r w:rsidR="00A73AA9">
        <w:rPr>
          <w:rFonts w:cs="Arial"/>
        </w:rPr>
        <w:t>carpentry</w:t>
      </w:r>
      <w:r w:rsidRPr="00814B6B">
        <w:rPr>
          <w:rFonts w:cs="Arial"/>
        </w:rPr>
        <w:t>.</w:t>
      </w:r>
    </w:p>
    <w:p w14:paraId="57CD0361" w14:textId="77777777" w:rsidR="00D41955" w:rsidRPr="00814B6B" w:rsidRDefault="00D41955" w:rsidP="00202598">
      <w:pPr>
        <w:widowControl w:val="0"/>
        <w:tabs>
          <w:tab w:val="left" w:pos="567"/>
        </w:tabs>
        <w:rPr>
          <w:rFonts w:cs="Arial"/>
        </w:rPr>
      </w:pPr>
    </w:p>
    <w:p w14:paraId="6F07980C" w14:textId="371FE3E7" w:rsidR="00D41955" w:rsidRPr="00814B6B" w:rsidRDefault="00D41955" w:rsidP="00202598">
      <w:pPr>
        <w:widowControl w:val="0"/>
        <w:tabs>
          <w:tab w:val="left" w:pos="567"/>
        </w:tabs>
        <w:rPr>
          <w:rFonts w:cs="Arial"/>
        </w:rPr>
      </w:pPr>
      <w:r w:rsidRPr="00814B6B">
        <w:rPr>
          <w:rFonts w:cs="Arial"/>
        </w:rPr>
        <w:t>Range</w:t>
      </w:r>
      <w:r w:rsidRPr="00814B6B">
        <w:rPr>
          <w:rFonts w:cs="Arial"/>
        </w:rPr>
        <w:tab/>
      </w:r>
      <w:r w:rsidR="00422886">
        <w:rPr>
          <w:rFonts w:cs="Arial"/>
        </w:rPr>
        <w:t xml:space="preserve">one of – </w:t>
      </w:r>
      <w:r w:rsidRPr="00814B6B">
        <w:rPr>
          <w:rFonts w:cs="Arial"/>
        </w:rPr>
        <w:t>mitre saw, sliding compound mitre saw.</w:t>
      </w:r>
    </w:p>
    <w:p w14:paraId="1160EF36" w14:textId="77777777" w:rsidR="00D41955" w:rsidRPr="00814B6B" w:rsidRDefault="00D41955" w:rsidP="00202598">
      <w:pPr>
        <w:widowControl w:val="0"/>
        <w:tabs>
          <w:tab w:val="left" w:pos="567"/>
        </w:tabs>
        <w:rPr>
          <w:rFonts w:cs="Arial"/>
        </w:rPr>
      </w:pPr>
    </w:p>
    <w:p w14:paraId="630C8FB3" w14:textId="77777777" w:rsidR="00BD7532" w:rsidRDefault="00BD7532" w:rsidP="00BD7532">
      <w:pPr>
        <w:tabs>
          <w:tab w:val="left" w:pos="1134"/>
          <w:tab w:val="left" w:pos="2552"/>
        </w:tabs>
        <w:rPr>
          <w:rFonts w:cs="Arial"/>
          <w:b/>
        </w:rPr>
      </w:pPr>
      <w:r>
        <w:rPr>
          <w:rFonts w:cs="Arial"/>
          <w:b/>
        </w:rPr>
        <w:lastRenderedPageBreak/>
        <w:t xml:space="preserve">Performance </w:t>
      </w:r>
      <w:r w:rsidR="00CA1A23">
        <w:rPr>
          <w:rFonts w:cs="Arial"/>
          <w:b/>
        </w:rPr>
        <w:t xml:space="preserve">criteria </w:t>
      </w:r>
    </w:p>
    <w:p w14:paraId="630C8FB4" w14:textId="77777777" w:rsidR="00A73F41" w:rsidRDefault="00A73F41">
      <w:pPr>
        <w:tabs>
          <w:tab w:val="left" w:pos="1134"/>
          <w:tab w:val="left" w:pos="2552"/>
        </w:tabs>
        <w:rPr>
          <w:rFonts w:cs="Arial"/>
        </w:rPr>
      </w:pPr>
    </w:p>
    <w:p w14:paraId="630C8FB5" w14:textId="597F1361" w:rsidR="00A73F41" w:rsidRDefault="0094040D">
      <w:pPr>
        <w:tabs>
          <w:tab w:val="left" w:pos="1134"/>
          <w:tab w:val="left" w:pos="2552"/>
        </w:tabs>
        <w:ind w:left="1134" w:hanging="1134"/>
        <w:rPr>
          <w:rFonts w:cs="Arial"/>
        </w:rPr>
      </w:pPr>
      <w:r>
        <w:rPr>
          <w:rFonts w:cs="Arial"/>
        </w:rPr>
        <w:t>3</w:t>
      </w:r>
      <w:r w:rsidR="00A73F41">
        <w:rPr>
          <w:rFonts w:cs="Arial"/>
        </w:rPr>
        <w:t>.1</w:t>
      </w:r>
      <w:r w:rsidR="00A73F41">
        <w:rPr>
          <w:rFonts w:cs="Arial"/>
        </w:rPr>
        <w:tab/>
      </w:r>
      <w:r w:rsidR="00422886">
        <w:rPr>
          <w:rFonts w:cs="Arial"/>
        </w:rPr>
        <w:t>Describe how to u</w:t>
      </w:r>
      <w:r w:rsidR="003A5CC5" w:rsidRPr="00814B6B">
        <w:rPr>
          <w:rFonts w:cs="Arial"/>
        </w:rPr>
        <w:t xml:space="preserve">se </w:t>
      </w:r>
      <w:r w:rsidR="00422886">
        <w:rPr>
          <w:rFonts w:cs="Arial"/>
        </w:rPr>
        <w:t>a</w:t>
      </w:r>
      <w:r w:rsidR="003A5CC5" w:rsidRPr="00814B6B">
        <w:rPr>
          <w:rFonts w:cs="Arial"/>
        </w:rPr>
        <w:t xml:space="preserve"> mitre saw </w:t>
      </w:r>
      <w:r w:rsidR="00C22041">
        <w:rPr>
          <w:rFonts w:cs="Arial"/>
        </w:rPr>
        <w:t>a</w:t>
      </w:r>
      <w:r w:rsidR="00350CBE">
        <w:rPr>
          <w:rFonts w:cs="Arial"/>
        </w:rPr>
        <w:t>ccording to manufacturer instructions</w:t>
      </w:r>
      <w:r w:rsidR="002B6604">
        <w:rPr>
          <w:rFonts w:cs="Arial"/>
        </w:rPr>
        <w:t>.</w:t>
      </w:r>
    </w:p>
    <w:p w14:paraId="3E876286" w14:textId="6ADB927B" w:rsidR="003A5CC5" w:rsidRDefault="003A5CC5">
      <w:pPr>
        <w:tabs>
          <w:tab w:val="left" w:pos="1134"/>
          <w:tab w:val="left" w:pos="2552"/>
        </w:tabs>
        <w:ind w:left="1134" w:hanging="1134"/>
        <w:rPr>
          <w:rFonts w:cs="Arial"/>
        </w:rPr>
      </w:pPr>
    </w:p>
    <w:p w14:paraId="0ECCF1D6" w14:textId="540F7B30" w:rsidR="003A5CC5" w:rsidRPr="00814B6B" w:rsidRDefault="003A5CC5" w:rsidP="00C22041">
      <w:pPr>
        <w:ind w:left="2552" w:hanging="1418"/>
        <w:rPr>
          <w:rFonts w:cs="Arial"/>
        </w:rPr>
      </w:pPr>
      <w:r w:rsidRPr="00814B6B">
        <w:rPr>
          <w:rFonts w:cs="Arial"/>
        </w:rPr>
        <w:t>Range</w:t>
      </w:r>
      <w:r w:rsidRPr="00814B6B">
        <w:rPr>
          <w:rFonts w:cs="Arial"/>
        </w:rPr>
        <w:tab/>
        <w:t>set</w:t>
      </w:r>
      <w:r w:rsidR="0004096E">
        <w:rPr>
          <w:rFonts w:cs="Arial"/>
        </w:rPr>
        <w:t>-</w:t>
      </w:r>
      <w:r w:rsidRPr="00814B6B">
        <w:rPr>
          <w:rFonts w:cs="Arial"/>
        </w:rPr>
        <w:t>up, guarding, cleanliness of machinery and work area.</w:t>
      </w:r>
    </w:p>
    <w:p w14:paraId="048F76CB" w14:textId="5BB11925" w:rsidR="003A5CC5" w:rsidRDefault="003A5CC5">
      <w:pPr>
        <w:tabs>
          <w:tab w:val="left" w:pos="1134"/>
          <w:tab w:val="left" w:pos="2552"/>
        </w:tabs>
        <w:ind w:left="1134" w:hanging="1134"/>
        <w:rPr>
          <w:rFonts w:cs="Arial"/>
        </w:rPr>
      </w:pPr>
    </w:p>
    <w:p w14:paraId="0CA48AAA" w14:textId="3E1ADAE0" w:rsidR="003A5CC5" w:rsidRDefault="0094040D" w:rsidP="003A5CC5">
      <w:pPr>
        <w:tabs>
          <w:tab w:val="left" w:pos="1134"/>
          <w:tab w:val="left" w:pos="2552"/>
        </w:tabs>
        <w:ind w:left="1134" w:hanging="1134"/>
        <w:rPr>
          <w:rFonts w:cs="Arial"/>
        </w:rPr>
      </w:pPr>
      <w:r>
        <w:rPr>
          <w:rFonts w:cs="Arial"/>
        </w:rPr>
        <w:t>3</w:t>
      </w:r>
      <w:r w:rsidR="003A5CC5">
        <w:rPr>
          <w:rFonts w:cs="Arial"/>
        </w:rPr>
        <w:t>.2</w:t>
      </w:r>
      <w:r w:rsidR="003A5CC5">
        <w:rPr>
          <w:rFonts w:cs="Arial"/>
        </w:rPr>
        <w:tab/>
      </w:r>
      <w:r w:rsidR="00436E67">
        <w:rPr>
          <w:rFonts w:cs="Arial"/>
        </w:rPr>
        <w:t xml:space="preserve">Identify and explain the manufacturer recommendations for </w:t>
      </w:r>
      <w:r w:rsidR="00436E67" w:rsidRPr="009E5BCB">
        <w:rPr>
          <w:rFonts w:cs="Arial"/>
        </w:rPr>
        <w:t>maint</w:t>
      </w:r>
      <w:r w:rsidR="00436E67">
        <w:rPr>
          <w:rFonts w:cs="Arial"/>
        </w:rPr>
        <w:t>aining and caring for</w:t>
      </w:r>
      <w:r w:rsidR="00436E67" w:rsidRPr="009E5BCB">
        <w:rPr>
          <w:rFonts w:cs="Arial"/>
        </w:rPr>
        <w:t xml:space="preserve"> </w:t>
      </w:r>
      <w:r w:rsidR="00436E67">
        <w:rPr>
          <w:rFonts w:cs="Arial"/>
        </w:rPr>
        <w:t>mitre saws.</w:t>
      </w:r>
    </w:p>
    <w:p w14:paraId="7E7290F3" w14:textId="77777777" w:rsidR="003A5CC5" w:rsidRDefault="003A5CC5" w:rsidP="003A5CC5">
      <w:pPr>
        <w:tabs>
          <w:tab w:val="left" w:pos="1134"/>
          <w:tab w:val="left" w:pos="2552"/>
        </w:tabs>
        <w:ind w:left="1134" w:hanging="1134"/>
        <w:rPr>
          <w:rFonts w:cs="Arial"/>
        </w:rPr>
      </w:pPr>
    </w:p>
    <w:p w14:paraId="08822D8B" w14:textId="7B82C939" w:rsidR="003A5CC5" w:rsidRPr="00814B6B" w:rsidRDefault="003A5CC5" w:rsidP="003A5CC5">
      <w:pPr>
        <w:tabs>
          <w:tab w:val="left" w:pos="1134"/>
          <w:tab w:val="left" w:pos="2552"/>
        </w:tabs>
        <w:ind w:left="2552" w:hanging="2552"/>
        <w:rPr>
          <w:rFonts w:cs="Arial"/>
        </w:rPr>
      </w:pPr>
      <w:r>
        <w:rPr>
          <w:rFonts w:cs="Arial"/>
        </w:rPr>
        <w:tab/>
      </w:r>
      <w:r w:rsidRPr="00814B6B">
        <w:rPr>
          <w:rFonts w:cs="Arial"/>
        </w:rPr>
        <w:t>Range</w:t>
      </w:r>
      <w:r w:rsidRPr="00814B6B">
        <w:rPr>
          <w:rFonts w:cs="Arial"/>
        </w:rPr>
        <w:tab/>
        <w:t>blades, cutting edges, adjustment, cleaning, power source, guarding.</w:t>
      </w:r>
    </w:p>
    <w:p w14:paraId="0519E89E" w14:textId="164BB7B0" w:rsidR="003A5CC5" w:rsidRDefault="003A5CC5" w:rsidP="003A5CC5">
      <w:pPr>
        <w:rPr>
          <w:rFonts w:cs="Arial"/>
        </w:rPr>
      </w:pPr>
    </w:p>
    <w:p w14:paraId="459E1897" w14:textId="274B9A12" w:rsidR="00A42BE1" w:rsidRDefault="0094040D" w:rsidP="00A42BE1">
      <w:pPr>
        <w:ind w:left="1134" w:hanging="1134"/>
        <w:rPr>
          <w:rFonts w:cs="Arial"/>
        </w:rPr>
      </w:pPr>
      <w:r>
        <w:rPr>
          <w:rFonts w:cs="Arial"/>
        </w:rPr>
        <w:t>3</w:t>
      </w:r>
      <w:r w:rsidR="00A42BE1">
        <w:rPr>
          <w:rFonts w:cs="Arial"/>
        </w:rPr>
        <w:t>.3</w:t>
      </w:r>
      <w:r w:rsidR="00A42BE1">
        <w:rPr>
          <w:rFonts w:cs="Arial"/>
        </w:rPr>
        <w:tab/>
      </w:r>
      <w:r w:rsidR="00DE3BC6">
        <w:rPr>
          <w:rFonts w:cs="Arial"/>
        </w:rPr>
        <w:t>Identify and d</w:t>
      </w:r>
      <w:r w:rsidR="00A42BE1" w:rsidRPr="00814B6B">
        <w:rPr>
          <w:rFonts w:cs="Arial"/>
        </w:rPr>
        <w:t xml:space="preserve">escribe </w:t>
      </w:r>
      <w:r w:rsidR="00C766E7">
        <w:rPr>
          <w:rFonts w:cs="Arial"/>
        </w:rPr>
        <w:t>the</w:t>
      </w:r>
      <w:r w:rsidR="00A42BE1" w:rsidRPr="00814B6B">
        <w:rPr>
          <w:rFonts w:cs="Arial"/>
        </w:rPr>
        <w:t xml:space="preserve"> health and safety requirements</w:t>
      </w:r>
      <w:r w:rsidR="005A2B0E">
        <w:rPr>
          <w:rFonts w:cs="Arial"/>
        </w:rPr>
        <w:t xml:space="preserve"> for working with mitre saws</w:t>
      </w:r>
      <w:r w:rsidR="00A42BE1" w:rsidRPr="00814B6B">
        <w:rPr>
          <w:rFonts w:cs="Arial"/>
        </w:rPr>
        <w:t>.</w:t>
      </w:r>
    </w:p>
    <w:p w14:paraId="08865CE9" w14:textId="77777777" w:rsidR="00C86E76" w:rsidRDefault="00C86E76">
      <w:pPr>
        <w:tabs>
          <w:tab w:val="left" w:pos="1134"/>
          <w:tab w:val="left" w:pos="2552"/>
        </w:tabs>
        <w:ind w:left="1134" w:hanging="1134"/>
        <w:rPr>
          <w:rFonts w:cs="Arial"/>
        </w:rPr>
      </w:pPr>
    </w:p>
    <w:p w14:paraId="3922CB0C" w14:textId="44902BA2" w:rsidR="0044296A" w:rsidRDefault="0044296A" w:rsidP="00987AE5">
      <w:pPr>
        <w:widowControl w:val="0"/>
        <w:tabs>
          <w:tab w:val="left" w:pos="1134"/>
          <w:tab w:val="left" w:pos="2552"/>
        </w:tabs>
        <w:rPr>
          <w:rFonts w:cs="Arial"/>
          <w:b/>
        </w:rPr>
      </w:pPr>
      <w:r>
        <w:rPr>
          <w:rFonts w:cs="Arial"/>
          <w:b/>
        </w:rPr>
        <w:t>Outcome 4</w:t>
      </w:r>
    </w:p>
    <w:p w14:paraId="06D450AC" w14:textId="1A4CEA0D" w:rsidR="0044296A" w:rsidRDefault="0044296A" w:rsidP="00987AE5">
      <w:pPr>
        <w:widowControl w:val="0"/>
        <w:tabs>
          <w:tab w:val="left" w:pos="1134"/>
          <w:tab w:val="left" w:pos="2552"/>
        </w:tabs>
        <w:rPr>
          <w:rFonts w:cs="Arial"/>
        </w:rPr>
      </w:pPr>
    </w:p>
    <w:p w14:paraId="2577582C" w14:textId="3ACE6EFA" w:rsidR="00F471EF" w:rsidRDefault="00F471EF" w:rsidP="00987AE5">
      <w:pPr>
        <w:widowControl w:val="0"/>
        <w:tabs>
          <w:tab w:val="left" w:pos="1134"/>
          <w:tab w:val="left" w:pos="2552"/>
        </w:tabs>
        <w:rPr>
          <w:rFonts w:cs="Arial"/>
        </w:rPr>
      </w:pPr>
      <w:r w:rsidRPr="00F471EF">
        <w:rPr>
          <w:rFonts w:cs="Arial"/>
        </w:rPr>
        <w:t xml:space="preserve">Demonstrate knowledge of </w:t>
      </w:r>
      <w:r w:rsidR="0058564B" w:rsidRPr="00F471EF">
        <w:rPr>
          <w:rFonts w:cs="Arial"/>
        </w:rPr>
        <w:t xml:space="preserve">mechanical </w:t>
      </w:r>
      <w:r w:rsidR="0058564B">
        <w:rPr>
          <w:rFonts w:cs="Arial"/>
        </w:rPr>
        <w:t xml:space="preserve">and </w:t>
      </w:r>
      <w:r w:rsidRPr="00F471EF">
        <w:rPr>
          <w:rFonts w:cs="Arial"/>
        </w:rPr>
        <w:t xml:space="preserve">non-mechanical </w:t>
      </w:r>
      <w:r w:rsidR="00A14EBF">
        <w:rPr>
          <w:rFonts w:cs="Arial"/>
        </w:rPr>
        <w:t xml:space="preserve">construction </w:t>
      </w:r>
      <w:r w:rsidRPr="00F471EF">
        <w:rPr>
          <w:rFonts w:cs="Arial"/>
        </w:rPr>
        <w:t>equipment</w:t>
      </w:r>
      <w:r w:rsidR="00BA79FD">
        <w:rPr>
          <w:rFonts w:cs="Arial"/>
        </w:rPr>
        <w:t xml:space="preserve"> used for carpentry.</w:t>
      </w:r>
    </w:p>
    <w:p w14:paraId="1C843EF2" w14:textId="186F8064" w:rsidR="00354747" w:rsidRDefault="00354747" w:rsidP="00F471EF">
      <w:pPr>
        <w:tabs>
          <w:tab w:val="left" w:pos="1134"/>
          <w:tab w:val="left" w:pos="2552"/>
        </w:tabs>
        <w:rPr>
          <w:rFonts w:cs="Arial"/>
        </w:rPr>
      </w:pPr>
    </w:p>
    <w:p w14:paraId="089D31D5" w14:textId="7B17558A" w:rsidR="00354747" w:rsidRDefault="00354747" w:rsidP="00D70A46">
      <w:pPr>
        <w:tabs>
          <w:tab w:val="left" w:pos="1134"/>
          <w:tab w:val="left" w:pos="2552"/>
        </w:tabs>
        <w:ind w:left="1134" w:hanging="1134"/>
        <w:rPr>
          <w:rFonts w:cs="Arial"/>
        </w:rPr>
      </w:pPr>
      <w:r>
        <w:rPr>
          <w:rFonts w:cs="Arial"/>
        </w:rPr>
        <w:t>Range</w:t>
      </w:r>
      <w:r>
        <w:rPr>
          <w:rFonts w:cs="Arial"/>
        </w:rPr>
        <w:tab/>
      </w:r>
      <w:r w:rsidR="00A20193">
        <w:rPr>
          <w:rFonts w:cs="Arial"/>
        </w:rPr>
        <w:t>non-</w:t>
      </w:r>
      <w:r>
        <w:rPr>
          <w:rFonts w:cs="Arial"/>
        </w:rPr>
        <w:t xml:space="preserve">mechanical construction </w:t>
      </w:r>
      <w:r w:rsidR="00A20193">
        <w:rPr>
          <w:rFonts w:cs="Arial"/>
        </w:rPr>
        <w:t xml:space="preserve">equipment </w:t>
      </w:r>
      <w:r w:rsidR="00F75807">
        <w:rPr>
          <w:rFonts w:cs="Arial"/>
        </w:rPr>
        <w:t>include</w:t>
      </w:r>
      <w:r w:rsidR="00C22041">
        <w:rPr>
          <w:rFonts w:cs="Arial"/>
        </w:rPr>
        <w:t>s but is not limited to</w:t>
      </w:r>
      <w:r w:rsidR="00F75807">
        <w:rPr>
          <w:rFonts w:cs="Arial"/>
        </w:rPr>
        <w:t xml:space="preserve"> – </w:t>
      </w:r>
      <w:r w:rsidR="00615069" w:rsidRPr="00CD354E">
        <w:rPr>
          <w:rFonts w:cs="Arial"/>
        </w:rPr>
        <w:t xml:space="preserve">mobile scaffolding, plaster board lifting equipment, </w:t>
      </w:r>
      <w:proofErr w:type="gramStart"/>
      <w:r w:rsidR="00615069" w:rsidRPr="00CD354E">
        <w:rPr>
          <w:rFonts w:cs="Arial"/>
        </w:rPr>
        <w:t>wheel barrows</w:t>
      </w:r>
      <w:proofErr w:type="gramEnd"/>
      <w:r w:rsidR="00615069" w:rsidRPr="00CD354E">
        <w:rPr>
          <w:rFonts w:cs="Arial"/>
        </w:rPr>
        <w:t>, shovels</w:t>
      </w:r>
      <w:r w:rsidR="00D70A46">
        <w:rPr>
          <w:rFonts w:cs="Arial"/>
        </w:rPr>
        <w:t>;</w:t>
      </w:r>
    </w:p>
    <w:p w14:paraId="3C3D6B01" w14:textId="49397F26" w:rsidR="00615069" w:rsidRPr="00F471EF" w:rsidRDefault="00615069" w:rsidP="004B211C">
      <w:pPr>
        <w:tabs>
          <w:tab w:val="left" w:pos="1134"/>
          <w:tab w:val="left" w:pos="2552"/>
        </w:tabs>
        <w:ind w:left="1134" w:hanging="1134"/>
        <w:rPr>
          <w:rFonts w:cs="Arial"/>
        </w:rPr>
      </w:pPr>
      <w:r>
        <w:rPr>
          <w:rFonts w:cs="Arial"/>
        </w:rPr>
        <w:tab/>
        <w:t xml:space="preserve">mechanical </w:t>
      </w:r>
      <w:r w:rsidR="00A20193">
        <w:rPr>
          <w:rFonts w:cs="Arial"/>
        </w:rPr>
        <w:t xml:space="preserve">construction </w:t>
      </w:r>
      <w:r>
        <w:rPr>
          <w:rFonts w:cs="Arial"/>
        </w:rPr>
        <w:t>equipment include</w:t>
      </w:r>
      <w:r w:rsidR="00C22041">
        <w:rPr>
          <w:rFonts w:cs="Arial"/>
        </w:rPr>
        <w:t>s but is not limited to</w:t>
      </w:r>
      <w:r>
        <w:rPr>
          <w:rFonts w:cs="Arial"/>
        </w:rPr>
        <w:t xml:space="preserve"> – </w:t>
      </w:r>
      <w:r w:rsidR="004B211C" w:rsidRPr="00CD354E">
        <w:rPr>
          <w:rFonts w:cs="Arial"/>
        </w:rPr>
        <w:t>compactors, concrete mixers, power trowels, concrete breakers</w:t>
      </w:r>
      <w:r w:rsidR="004B211C">
        <w:rPr>
          <w:rFonts w:cs="Arial"/>
        </w:rPr>
        <w:t>,</w:t>
      </w:r>
      <w:r w:rsidR="004B211C" w:rsidRPr="00CD354E">
        <w:rPr>
          <w:rFonts w:cs="Arial"/>
        </w:rPr>
        <w:t xml:space="preserve"> excavators, cranes</w:t>
      </w:r>
      <w:r w:rsidR="004B211C">
        <w:rPr>
          <w:rFonts w:cs="Arial"/>
        </w:rPr>
        <w:t>.</w:t>
      </w:r>
    </w:p>
    <w:p w14:paraId="26EDAE35" w14:textId="77777777" w:rsidR="00F471EF" w:rsidRPr="00F471EF" w:rsidRDefault="00F471EF" w:rsidP="00F471EF">
      <w:pPr>
        <w:tabs>
          <w:tab w:val="left" w:pos="1134"/>
          <w:tab w:val="left" w:pos="2552"/>
        </w:tabs>
        <w:rPr>
          <w:rFonts w:cs="Arial"/>
        </w:rPr>
      </w:pPr>
    </w:p>
    <w:p w14:paraId="79FE52DF" w14:textId="27E4D30F" w:rsidR="0044296A" w:rsidRDefault="0044296A" w:rsidP="0044296A">
      <w:pPr>
        <w:tabs>
          <w:tab w:val="left" w:pos="1134"/>
          <w:tab w:val="left" w:pos="2552"/>
        </w:tabs>
        <w:rPr>
          <w:rFonts w:cs="Arial"/>
          <w:b/>
        </w:rPr>
      </w:pPr>
      <w:bookmarkStart w:id="0" w:name="_Hlk40441824"/>
      <w:r>
        <w:rPr>
          <w:rFonts w:cs="Arial"/>
          <w:b/>
        </w:rPr>
        <w:t>Performance criteria</w:t>
      </w:r>
    </w:p>
    <w:p w14:paraId="2CBE360A" w14:textId="77777777" w:rsidR="0044296A" w:rsidRDefault="0044296A" w:rsidP="0044296A">
      <w:pPr>
        <w:tabs>
          <w:tab w:val="left" w:pos="1134"/>
          <w:tab w:val="left" w:pos="2552"/>
        </w:tabs>
        <w:rPr>
          <w:rFonts w:cs="Arial"/>
        </w:rPr>
      </w:pPr>
    </w:p>
    <w:bookmarkEnd w:id="0"/>
    <w:p w14:paraId="7DEBD0CF" w14:textId="6B88C968" w:rsidR="005D59F9" w:rsidRDefault="001E028A" w:rsidP="00E04B46">
      <w:pPr>
        <w:tabs>
          <w:tab w:val="left" w:pos="1134"/>
          <w:tab w:val="left" w:pos="2552"/>
        </w:tabs>
        <w:ind w:left="1134" w:hanging="1134"/>
        <w:rPr>
          <w:rFonts w:cs="Arial"/>
        </w:rPr>
      </w:pPr>
      <w:r>
        <w:rPr>
          <w:rFonts w:cs="Arial"/>
        </w:rPr>
        <w:t>4.</w:t>
      </w:r>
      <w:r w:rsidR="0058564B">
        <w:rPr>
          <w:rFonts w:cs="Arial"/>
        </w:rPr>
        <w:t>1</w:t>
      </w:r>
      <w:r w:rsidR="00E04B46">
        <w:rPr>
          <w:rFonts w:cs="Arial"/>
        </w:rPr>
        <w:tab/>
      </w:r>
      <w:r w:rsidR="006242F6">
        <w:rPr>
          <w:rFonts w:cs="Arial"/>
        </w:rPr>
        <w:t xml:space="preserve">Identify </w:t>
      </w:r>
      <w:r w:rsidR="005D59F9">
        <w:rPr>
          <w:rFonts w:cs="Arial"/>
        </w:rPr>
        <w:t xml:space="preserve">and describe </w:t>
      </w:r>
      <w:r w:rsidR="006242F6">
        <w:rPr>
          <w:rFonts w:cs="Arial"/>
        </w:rPr>
        <w:t>mechanical construction equipment.</w:t>
      </w:r>
    </w:p>
    <w:p w14:paraId="288BC4BC" w14:textId="77777777" w:rsidR="005D59F9" w:rsidRDefault="005D59F9" w:rsidP="00E04B46">
      <w:pPr>
        <w:tabs>
          <w:tab w:val="left" w:pos="1134"/>
          <w:tab w:val="left" w:pos="2552"/>
        </w:tabs>
        <w:ind w:left="1134" w:hanging="1134"/>
        <w:rPr>
          <w:rFonts w:cs="Arial"/>
        </w:rPr>
      </w:pPr>
    </w:p>
    <w:p w14:paraId="68DB2B4F" w14:textId="62E418AC" w:rsidR="005D59F9" w:rsidRDefault="005D59F9" w:rsidP="00E04B46">
      <w:pPr>
        <w:tabs>
          <w:tab w:val="left" w:pos="1134"/>
          <w:tab w:val="left" w:pos="2552"/>
        </w:tabs>
        <w:ind w:left="1134" w:hanging="1134"/>
        <w:rPr>
          <w:rFonts w:cs="Arial"/>
        </w:rPr>
      </w:pPr>
      <w:r>
        <w:rPr>
          <w:rFonts w:cs="Arial"/>
        </w:rPr>
        <w:t>4.2</w:t>
      </w:r>
      <w:r>
        <w:rPr>
          <w:rFonts w:cs="Arial"/>
        </w:rPr>
        <w:tab/>
        <w:t>Describe how to use m</w:t>
      </w:r>
      <w:r w:rsidR="00E04B46" w:rsidRPr="00F471EF">
        <w:rPr>
          <w:rFonts w:cs="Arial"/>
        </w:rPr>
        <w:t>echanical construction equipment</w:t>
      </w:r>
      <w:r>
        <w:rPr>
          <w:rFonts w:cs="Arial"/>
        </w:rPr>
        <w:t>.</w:t>
      </w:r>
    </w:p>
    <w:p w14:paraId="56DBFDFB" w14:textId="77777777" w:rsidR="005D59F9" w:rsidRDefault="005D59F9" w:rsidP="00E04B46">
      <w:pPr>
        <w:tabs>
          <w:tab w:val="left" w:pos="1134"/>
          <w:tab w:val="left" w:pos="2552"/>
        </w:tabs>
        <w:ind w:left="1134" w:hanging="1134"/>
        <w:rPr>
          <w:rFonts w:cs="Arial"/>
        </w:rPr>
      </w:pPr>
    </w:p>
    <w:p w14:paraId="304B6736" w14:textId="74FAFFA1" w:rsidR="00E04B46" w:rsidRDefault="005D59F9" w:rsidP="00BC7F50">
      <w:pPr>
        <w:tabs>
          <w:tab w:val="left" w:pos="1134"/>
          <w:tab w:val="left" w:pos="2552"/>
        </w:tabs>
        <w:ind w:left="2552" w:hanging="2552"/>
        <w:rPr>
          <w:rFonts w:cs="Arial"/>
        </w:rPr>
      </w:pPr>
      <w:r>
        <w:rPr>
          <w:rFonts w:cs="Arial"/>
        </w:rPr>
        <w:tab/>
        <w:t>Range</w:t>
      </w:r>
      <w:r>
        <w:rPr>
          <w:rFonts w:cs="Arial"/>
        </w:rPr>
        <w:tab/>
        <w:t>intended</w:t>
      </w:r>
      <w:r w:rsidR="00E04B46" w:rsidRPr="00F471EF">
        <w:rPr>
          <w:rFonts w:cs="Arial"/>
        </w:rPr>
        <w:t xml:space="preserve"> purpose</w:t>
      </w:r>
      <w:r w:rsidR="00D62268">
        <w:rPr>
          <w:rFonts w:cs="Arial"/>
        </w:rPr>
        <w:t>, manufacturer instructions for use</w:t>
      </w:r>
      <w:r w:rsidR="00E04B46" w:rsidRPr="00F471EF">
        <w:rPr>
          <w:rFonts w:cs="Arial"/>
        </w:rPr>
        <w:t>.</w:t>
      </w:r>
    </w:p>
    <w:p w14:paraId="4982A759" w14:textId="77777777" w:rsidR="0058564B" w:rsidRDefault="0058564B" w:rsidP="00E04B46">
      <w:pPr>
        <w:tabs>
          <w:tab w:val="left" w:pos="1134"/>
          <w:tab w:val="left" w:pos="2552"/>
        </w:tabs>
        <w:ind w:left="1134" w:hanging="1134"/>
        <w:rPr>
          <w:rFonts w:cs="Arial"/>
        </w:rPr>
      </w:pPr>
    </w:p>
    <w:p w14:paraId="68C65A46" w14:textId="25C1FAD2" w:rsidR="00D52C2A" w:rsidRDefault="0058564B" w:rsidP="0058564B">
      <w:pPr>
        <w:tabs>
          <w:tab w:val="left" w:pos="1134"/>
          <w:tab w:val="left" w:pos="2552"/>
        </w:tabs>
        <w:ind w:left="1134" w:hanging="1134"/>
        <w:rPr>
          <w:rFonts w:cs="Arial"/>
        </w:rPr>
      </w:pPr>
      <w:r>
        <w:rPr>
          <w:rFonts w:cs="Arial"/>
        </w:rPr>
        <w:t>4.</w:t>
      </w:r>
      <w:r w:rsidR="00D62268">
        <w:rPr>
          <w:rFonts w:cs="Arial"/>
        </w:rPr>
        <w:t>3</w:t>
      </w:r>
      <w:r>
        <w:rPr>
          <w:rFonts w:cs="Arial"/>
        </w:rPr>
        <w:tab/>
      </w:r>
      <w:r w:rsidR="00D62268">
        <w:rPr>
          <w:rFonts w:cs="Arial"/>
        </w:rPr>
        <w:t xml:space="preserve">Identify and describe </w:t>
      </w:r>
      <w:r w:rsidR="00D52C2A">
        <w:rPr>
          <w:rFonts w:cs="Arial"/>
        </w:rPr>
        <w:t>n</w:t>
      </w:r>
      <w:r w:rsidRPr="00F471EF">
        <w:rPr>
          <w:rFonts w:cs="Arial"/>
        </w:rPr>
        <w:t>on-mechanical construction equipment</w:t>
      </w:r>
      <w:r w:rsidR="00D52C2A">
        <w:rPr>
          <w:rFonts w:cs="Arial"/>
        </w:rPr>
        <w:t>.</w:t>
      </w:r>
    </w:p>
    <w:p w14:paraId="1DC00FC0" w14:textId="7968D647" w:rsidR="00C22041" w:rsidRDefault="00C22041" w:rsidP="0058564B">
      <w:pPr>
        <w:tabs>
          <w:tab w:val="left" w:pos="1134"/>
          <w:tab w:val="left" w:pos="2552"/>
        </w:tabs>
        <w:ind w:left="1134" w:hanging="1134"/>
        <w:rPr>
          <w:rFonts w:cs="Arial"/>
        </w:rPr>
      </w:pPr>
    </w:p>
    <w:p w14:paraId="45F15D20" w14:textId="5CA6DCDD" w:rsidR="00C22041" w:rsidRDefault="00C22041" w:rsidP="0058564B">
      <w:pPr>
        <w:tabs>
          <w:tab w:val="left" w:pos="1134"/>
          <w:tab w:val="left" w:pos="2552"/>
        </w:tabs>
        <w:ind w:left="1134" w:hanging="1134"/>
        <w:rPr>
          <w:rFonts w:cs="Arial"/>
        </w:rPr>
      </w:pPr>
      <w:r>
        <w:rPr>
          <w:rFonts w:cs="Arial"/>
        </w:rPr>
        <w:t>4.4</w:t>
      </w:r>
      <w:r>
        <w:rPr>
          <w:rFonts w:cs="Arial"/>
        </w:rPr>
        <w:tab/>
        <w:t>Describe how to use non-m</w:t>
      </w:r>
      <w:r w:rsidRPr="00F471EF">
        <w:rPr>
          <w:rFonts w:cs="Arial"/>
        </w:rPr>
        <w:t>echanical construction equipment</w:t>
      </w:r>
      <w:r>
        <w:rPr>
          <w:rFonts w:cs="Arial"/>
        </w:rPr>
        <w:t>.</w:t>
      </w:r>
    </w:p>
    <w:p w14:paraId="449EC2BF" w14:textId="77777777" w:rsidR="00D52C2A" w:rsidRDefault="00D52C2A" w:rsidP="0058564B">
      <w:pPr>
        <w:tabs>
          <w:tab w:val="left" w:pos="1134"/>
          <w:tab w:val="left" w:pos="2552"/>
        </w:tabs>
        <w:ind w:left="1134" w:hanging="1134"/>
        <w:rPr>
          <w:rFonts w:cs="Arial"/>
        </w:rPr>
      </w:pPr>
    </w:p>
    <w:p w14:paraId="1350BBBA" w14:textId="5C2DCC9B" w:rsidR="0058564B" w:rsidRDefault="00D52C2A" w:rsidP="00BC7F50">
      <w:pPr>
        <w:tabs>
          <w:tab w:val="left" w:pos="1134"/>
          <w:tab w:val="left" w:pos="2552"/>
        </w:tabs>
        <w:ind w:left="2552" w:hanging="2552"/>
        <w:rPr>
          <w:rFonts w:cs="Arial"/>
        </w:rPr>
      </w:pPr>
      <w:r>
        <w:rPr>
          <w:rFonts w:cs="Arial"/>
        </w:rPr>
        <w:tab/>
      </w:r>
      <w:r w:rsidR="00BC7F50">
        <w:rPr>
          <w:rFonts w:cs="Arial"/>
        </w:rPr>
        <w:t>Range</w:t>
      </w:r>
      <w:r w:rsidR="00BC7F50">
        <w:rPr>
          <w:rFonts w:cs="Arial"/>
        </w:rPr>
        <w:tab/>
        <w:t>intended</w:t>
      </w:r>
      <w:r w:rsidR="0058564B" w:rsidRPr="00F471EF">
        <w:rPr>
          <w:rFonts w:cs="Arial"/>
        </w:rPr>
        <w:t xml:space="preserve"> purpose</w:t>
      </w:r>
      <w:r w:rsidR="00BC7F50">
        <w:rPr>
          <w:rFonts w:cs="Arial"/>
        </w:rPr>
        <w:t>,</w:t>
      </w:r>
      <w:r w:rsidR="0058564B" w:rsidRPr="00F471EF">
        <w:rPr>
          <w:rFonts w:cs="Arial"/>
        </w:rPr>
        <w:t xml:space="preserve"> </w:t>
      </w:r>
      <w:r w:rsidR="00BC7F50">
        <w:rPr>
          <w:rFonts w:cs="Arial"/>
        </w:rPr>
        <w:t>manufacturer instructions for use</w:t>
      </w:r>
      <w:r w:rsidR="0058564B" w:rsidRPr="00F471EF">
        <w:rPr>
          <w:rFonts w:cs="Arial"/>
        </w:rPr>
        <w:t>.</w:t>
      </w:r>
    </w:p>
    <w:p w14:paraId="6F6606FE" w14:textId="77777777" w:rsidR="00BD5880" w:rsidRDefault="00BD5880" w:rsidP="00BD5880">
      <w:pPr>
        <w:tabs>
          <w:tab w:val="left" w:pos="1134"/>
          <w:tab w:val="left" w:pos="2552"/>
        </w:tabs>
        <w:ind w:left="1134" w:hanging="1134"/>
        <w:rPr>
          <w:rFonts w:cs="Arial"/>
        </w:rPr>
      </w:pPr>
    </w:p>
    <w:p w14:paraId="38272F1E" w14:textId="6B39E98D" w:rsidR="00BD5880" w:rsidRDefault="00BD5880" w:rsidP="00BD5880">
      <w:pPr>
        <w:ind w:left="1134" w:hanging="1134"/>
        <w:rPr>
          <w:rFonts w:cs="Arial"/>
        </w:rPr>
      </w:pPr>
      <w:r>
        <w:rPr>
          <w:rFonts w:cs="Arial"/>
        </w:rPr>
        <w:t>4.</w:t>
      </w:r>
      <w:r w:rsidR="00BE127D">
        <w:rPr>
          <w:rFonts w:cs="Arial"/>
        </w:rPr>
        <w:t>5</w:t>
      </w:r>
      <w:r>
        <w:rPr>
          <w:rFonts w:cs="Arial"/>
        </w:rPr>
        <w:tab/>
      </w:r>
      <w:r w:rsidR="00DE3BC6">
        <w:rPr>
          <w:rFonts w:cs="Arial"/>
        </w:rPr>
        <w:t>Identify and d</w:t>
      </w:r>
      <w:r w:rsidRPr="00814B6B">
        <w:rPr>
          <w:rFonts w:cs="Arial"/>
        </w:rPr>
        <w:t xml:space="preserve">escribe </w:t>
      </w:r>
      <w:r>
        <w:rPr>
          <w:rFonts w:cs="Arial"/>
        </w:rPr>
        <w:t>the</w:t>
      </w:r>
      <w:r w:rsidRPr="00814B6B">
        <w:rPr>
          <w:rFonts w:cs="Arial"/>
        </w:rPr>
        <w:t xml:space="preserve"> health and safety requirements</w:t>
      </w:r>
      <w:r>
        <w:rPr>
          <w:rFonts w:cs="Arial"/>
        </w:rPr>
        <w:t xml:space="preserve"> for working with </w:t>
      </w:r>
      <w:r w:rsidRPr="00F471EF">
        <w:rPr>
          <w:rFonts w:cs="Arial"/>
        </w:rPr>
        <w:t xml:space="preserve">mechanical </w:t>
      </w:r>
      <w:r>
        <w:rPr>
          <w:rFonts w:cs="Arial"/>
        </w:rPr>
        <w:t xml:space="preserve">and </w:t>
      </w:r>
      <w:r w:rsidRPr="00F471EF">
        <w:rPr>
          <w:rFonts w:cs="Arial"/>
        </w:rPr>
        <w:t>non-mechanical equipment</w:t>
      </w:r>
      <w:r>
        <w:rPr>
          <w:rFonts w:cs="Arial"/>
        </w:rPr>
        <w:t xml:space="preserve"> used for carpentry</w:t>
      </w:r>
      <w:r w:rsidRPr="00814B6B">
        <w:rPr>
          <w:rFonts w:cs="Arial"/>
        </w:rPr>
        <w:t>.</w:t>
      </w:r>
    </w:p>
    <w:p w14:paraId="46E7BEC6" w14:textId="77777777" w:rsidR="00C86E76" w:rsidRDefault="00C86E76">
      <w:pPr>
        <w:tabs>
          <w:tab w:val="left" w:pos="1134"/>
          <w:tab w:val="left" w:pos="2552"/>
        </w:tabs>
        <w:ind w:left="1134" w:hanging="1134"/>
        <w:rPr>
          <w:rFonts w:cs="Arial"/>
        </w:rPr>
      </w:pPr>
    </w:p>
    <w:p w14:paraId="630C8FB7" w14:textId="77777777" w:rsidR="00A73F41" w:rsidRDefault="00A73F41">
      <w:pPr>
        <w:pStyle w:val="StyleLeft0cmHanging2cm"/>
        <w:keepNext/>
        <w:pBdr>
          <w:top w:val="single" w:sz="24" w:space="1" w:color="C0C0C0"/>
        </w:pBdr>
        <w:ind w:left="1134" w:hanging="113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8"/>
        <w:gridCol w:w="6626"/>
      </w:tblGrid>
      <w:tr w:rsidR="00A73F41" w14:paraId="630C8FBA" w14:textId="77777777">
        <w:trPr>
          <w:cantSplit/>
        </w:trPr>
        <w:tc>
          <w:tcPr>
            <w:tcW w:w="3228" w:type="dxa"/>
            <w:shd w:val="clear" w:color="auto" w:fill="F3F3F3"/>
            <w:tcMar>
              <w:top w:w="170" w:type="dxa"/>
              <w:bottom w:w="170" w:type="dxa"/>
            </w:tcMar>
          </w:tcPr>
          <w:p w14:paraId="630C8FB8" w14:textId="77777777" w:rsidR="00A73F41" w:rsidRDefault="00A73F41">
            <w:pPr>
              <w:pStyle w:val="StyleBoldBefore6ptAfter6pt"/>
            </w:pPr>
            <w:r>
              <w:t>Replacement information</w:t>
            </w:r>
          </w:p>
        </w:tc>
        <w:tc>
          <w:tcPr>
            <w:tcW w:w="6626" w:type="dxa"/>
            <w:tcMar>
              <w:top w:w="170" w:type="dxa"/>
              <w:bottom w:w="170" w:type="dxa"/>
            </w:tcMar>
          </w:tcPr>
          <w:p w14:paraId="630C8FB9" w14:textId="153EB08E" w:rsidR="00A73F41" w:rsidRDefault="00A73F41">
            <w:pPr>
              <w:pStyle w:val="StyleBefore6ptAfter6pt"/>
            </w:pPr>
            <w:r>
              <w:t xml:space="preserve">This </w:t>
            </w:r>
            <w:r w:rsidR="00186D30">
              <w:t xml:space="preserve">unit </w:t>
            </w:r>
            <w:r>
              <w:t xml:space="preserve">standard replaced </w:t>
            </w:r>
            <w:r w:rsidR="00186D30">
              <w:t xml:space="preserve">unit </w:t>
            </w:r>
            <w:r>
              <w:t>standard</w:t>
            </w:r>
            <w:r w:rsidR="006C4694">
              <w:t xml:space="preserve"> 12998, </w:t>
            </w:r>
            <w:r w:rsidR="00B06BC1">
              <w:t xml:space="preserve">unit standard </w:t>
            </w:r>
            <w:r w:rsidR="006C4694">
              <w:t xml:space="preserve">12999, </w:t>
            </w:r>
            <w:r w:rsidR="00B06BC1">
              <w:t xml:space="preserve">unit standard </w:t>
            </w:r>
            <w:r w:rsidR="006C4694">
              <w:t xml:space="preserve">13000, </w:t>
            </w:r>
            <w:r w:rsidR="00A2546D">
              <w:t xml:space="preserve">and </w:t>
            </w:r>
            <w:r w:rsidR="00B06BC1">
              <w:t xml:space="preserve">unit standard </w:t>
            </w:r>
            <w:r w:rsidR="00A2546D">
              <w:t>13032</w:t>
            </w:r>
            <w:r w:rsidR="00550826">
              <w:t>.</w:t>
            </w:r>
          </w:p>
        </w:tc>
      </w:tr>
    </w:tbl>
    <w:p w14:paraId="630C8FBB" w14:textId="77777777" w:rsidR="00A73F41" w:rsidRDefault="00A73F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8"/>
        <w:gridCol w:w="6614"/>
      </w:tblGrid>
      <w:tr w:rsidR="00A73F41" w14:paraId="630C8FBE" w14:textId="77777777">
        <w:trPr>
          <w:cantSplit/>
        </w:trPr>
        <w:tc>
          <w:tcPr>
            <w:tcW w:w="3228" w:type="dxa"/>
            <w:shd w:val="clear" w:color="auto" w:fill="F3F3F3"/>
            <w:tcMar>
              <w:top w:w="170" w:type="dxa"/>
              <w:bottom w:w="170" w:type="dxa"/>
            </w:tcMar>
          </w:tcPr>
          <w:p w14:paraId="630C8FBC" w14:textId="77777777" w:rsidR="00A73F41" w:rsidRDefault="00A73F41">
            <w:pPr>
              <w:pStyle w:val="StyleBoldBefore6ptAfter6pt"/>
              <w:keepNext/>
              <w:spacing w:before="0" w:after="0"/>
            </w:pPr>
            <w:r>
              <w:lastRenderedPageBreak/>
              <w:t>Planned review date</w:t>
            </w:r>
          </w:p>
        </w:tc>
        <w:tc>
          <w:tcPr>
            <w:tcW w:w="6614" w:type="dxa"/>
            <w:tcMar>
              <w:top w:w="170" w:type="dxa"/>
              <w:bottom w:w="170" w:type="dxa"/>
            </w:tcMar>
          </w:tcPr>
          <w:p w14:paraId="630C8FBD" w14:textId="175602C2" w:rsidR="00A73F41" w:rsidRDefault="00C60DE0">
            <w:pPr>
              <w:pStyle w:val="StyleBefore6ptAfter6pt"/>
              <w:spacing w:before="0" w:after="0"/>
            </w:pPr>
            <w:r>
              <w:t>31 December 2026</w:t>
            </w:r>
          </w:p>
        </w:tc>
      </w:tr>
    </w:tbl>
    <w:p w14:paraId="630C8FBF" w14:textId="77777777" w:rsidR="00A73F41" w:rsidRDefault="00A73F41"/>
    <w:p w14:paraId="630C8FC0" w14:textId="77777777" w:rsidR="00A73F41" w:rsidRDefault="00A73F41">
      <w:pPr>
        <w:keepNext/>
        <w:shd w:val="clear" w:color="auto" w:fill="F3F3F3"/>
        <w:tabs>
          <w:tab w:val="left" w:pos="1134"/>
          <w:tab w:val="left" w:pos="2552"/>
        </w:tabs>
        <w:rPr>
          <w:rFonts w:cs="Arial"/>
          <w:b/>
        </w:rPr>
      </w:pPr>
      <w:r>
        <w:rPr>
          <w:rFonts w:cs="Arial"/>
          <w:b/>
        </w:rPr>
        <w:t>Status information and last date for assessment for superseded versions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4"/>
        <w:gridCol w:w="1230"/>
        <w:gridCol w:w="3299"/>
        <w:gridCol w:w="3299"/>
      </w:tblGrid>
      <w:tr w:rsidR="00A73F41" w14:paraId="630C8FC5" w14:textId="77777777">
        <w:trPr>
          <w:cantSplit/>
          <w:tblHeader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630C8FC1" w14:textId="77777777" w:rsidR="00A73F41" w:rsidRDefault="00A73F41">
            <w:pPr>
              <w:keepNext/>
              <w:keepLines/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Process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630C8FC2" w14:textId="77777777" w:rsidR="00A73F41" w:rsidRDefault="00A73F41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Version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630C8FC3" w14:textId="77777777" w:rsidR="00A73F41" w:rsidRDefault="00A73F41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Date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630C8FC4" w14:textId="77777777" w:rsidR="00A73F41" w:rsidRDefault="00A73F41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Last Date for Assessment</w:t>
            </w:r>
          </w:p>
        </w:tc>
      </w:tr>
      <w:tr w:rsidR="00A73F41" w14:paraId="630C8FCA" w14:textId="77777777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630C8FC6" w14:textId="77777777" w:rsidR="00A73F41" w:rsidRDefault="00A73F41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Registration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630C8FC7" w14:textId="77777777" w:rsidR="00A73F41" w:rsidRDefault="00A73F41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630C8FC8" w14:textId="1029F00A" w:rsidR="00A73F41" w:rsidRDefault="00987AE5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30 September 2021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630C8FC9" w14:textId="03B4D301" w:rsidR="00A73F41" w:rsidRDefault="00E76285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</w:tr>
    </w:tbl>
    <w:p w14:paraId="630C8FCB" w14:textId="77777777" w:rsidR="00A73F41" w:rsidRDefault="00A73F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79"/>
        <w:gridCol w:w="2249"/>
      </w:tblGrid>
      <w:tr w:rsidR="00A73F41" w14:paraId="630C8FCE" w14:textId="77777777">
        <w:tc>
          <w:tcPr>
            <w:tcW w:w="7548" w:type="dxa"/>
            <w:shd w:val="clear" w:color="auto" w:fill="F3F3F3"/>
            <w:tcMar>
              <w:top w:w="60" w:type="dxa"/>
              <w:bottom w:w="60" w:type="dxa"/>
            </w:tcMar>
          </w:tcPr>
          <w:p w14:paraId="630C8FCC" w14:textId="77777777" w:rsidR="00A73F41" w:rsidRDefault="00A73F41">
            <w:pPr>
              <w:pStyle w:val="StyleBoldBefore6ptAfter6pt"/>
              <w:keepNext/>
              <w:keepLines/>
              <w:spacing w:before="0" w:after="0"/>
            </w:pPr>
            <w:r>
              <w:t>Consent and Moderation Requirements (CMR) reference</w:t>
            </w:r>
          </w:p>
        </w:tc>
        <w:tc>
          <w:tcPr>
            <w:tcW w:w="2294" w:type="dxa"/>
            <w:tcMar>
              <w:top w:w="60" w:type="dxa"/>
              <w:bottom w:w="60" w:type="dxa"/>
            </w:tcMar>
          </w:tcPr>
          <w:p w14:paraId="630C8FCD" w14:textId="2F16A92D" w:rsidR="00A73F41" w:rsidRDefault="000A2963">
            <w:pPr>
              <w:pStyle w:val="StyleBefore6ptAfter6pt"/>
              <w:keepNext/>
              <w:keepLines/>
              <w:spacing w:before="0" w:after="0"/>
            </w:pPr>
            <w:r>
              <w:t>0048</w:t>
            </w:r>
          </w:p>
        </w:tc>
      </w:tr>
    </w:tbl>
    <w:p w14:paraId="630C8FCF" w14:textId="77777777" w:rsidR="00A73F41" w:rsidRDefault="00A73F41">
      <w:pPr>
        <w:keepNext/>
        <w:keepLines/>
        <w:rPr>
          <w:rFonts w:cs="Arial"/>
        </w:rPr>
      </w:pPr>
      <w:r>
        <w:rPr>
          <w:rFonts w:cs="Arial"/>
        </w:rPr>
        <w:t>This CMR can be accessed at</w:t>
      </w:r>
      <w:r w:rsidR="00E60CCA">
        <w:rPr>
          <w:rFonts w:cs="Arial"/>
        </w:rPr>
        <w:t xml:space="preserve"> </w:t>
      </w:r>
      <w:hyperlink r:id="rId11" w:history="1">
        <w:r>
          <w:rPr>
            <w:rStyle w:val="Hyperlink"/>
          </w:rPr>
          <w:t>http://www.nzqa.govt.nz/framework/search/index.do</w:t>
        </w:r>
      </w:hyperlink>
      <w:r>
        <w:rPr>
          <w:rFonts w:cs="Arial"/>
        </w:rPr>
        <w:t>.</w:t>
      </w:r>
    </w:p>
    <w:p w14:paraId="630C8FD0" w14:textId="77777777" w:rsidR="00A73F41" w:rsidRDefault="00A73F41"/>
    <w:p w14:paraId="630C8FD1" w14:textId="77777777" w:rsidR="00A73F41" w:rsidRDefault="00A73F41">
      <w:pPr>
        <w:keepNext/>
        <w:keepLines/>
        <w:pBdr>
          <w:top w:val="single" w:sz="4" w:space="1" w:color="auto"/>
        </w:pBdr>
        <w:rPr>
          <w:b/>
          <w:bCs/>
        </w:rPr>
      </w:pPr>
      <w:r>
        <w:rPr>
          <w:b/>
          <w:bCs/>
        </w:rPr>
        <w:t>Comments on this unit standard</w:t>
      </w:r>
    </w:p>
    <w:p w14:paraId="630C8FD2" w14:textId="77777777" w:rsidR="00A73F41" w:rsidRDefault="00A73F41">
      <w:pPr>
        <w:keepNext/>
        <w:keepLines/>
      </w:pPr>
    </w:p>
    <w:p w14:paraId="630C8FD3" w14:textId="541DB347" w:rsidR="00A73F41" w:rsidRDefault="00A73F41">
      <w:pPr>
        <w:keepNext/>
        <w:keepLines/>
      </w:pPr>
      <w:r>
        <w:t xml:space="preserve">Please contact the </w:t>
      </w:r>
      <w:r w:rsidR="00FC714F">
        <w:t xml:space="preserve">Building and Construction Industry Training Organisation </w:t>
      </w:r>
      <w:r w:rsidR="001B4138">
        <w:t>at</w:t>
      </w:r>
      <w:r>
        <w:t xml:space="preserve"> </w:t>
      </w:r>
      <w:hyperlink r:id="rId12" w:history="1">
        <w:r w:rsidR="00006746" w:rsidRPr="00006746">
          <w:rPr>
            <w:rFonts w:cs="Arial"/>
            <w:color w:val="0000FF"/>
            <w:u w:val="single"/>
          </w:rPr>
          <w:t>national.office@bcito.org.nz</w:t>
        </w:r>
      </w:hyperlink>
      <w:r w:rsidR="00006746" w:rsidRPr="00006746">
        <w:rPr>
          <w:rFonts w:cs="Arial"/>
          <w:color w:val="000000"/>
        </w:rPr>
        <w:t xml:space="preserve"> </w:t>
      </w:r>
      <w:r>
        <w:t xml:space="preserve">if you wish to suggest changes to the content of this </w:t>
      </w:r>
      <w:r w:rsidR="00186D30">
        <w:t xml:space="preserve">unit </w:t>
      </w:r>
      <w:r>
        <w:t>standard.</w:t>
      </w:r>
    </w:p>
    <w:sectPr w:rsidR="00A73F41">
      <w:headerReference w:type="default" r:id="rId13"/>
      <w:footerReference w:type="default" r:id="rId14"/>
      <w:pgSz w:w="11906" w:h="16838" w:code="9"/>
      <w:pgMar w:top="1134" w:right="1134" w:bottom="1134" w:left="1134" w:header="369" w:footer="369" w:gutter="0"/>
      <w:paperSrc w:first="1025" w:other="102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17DCE1" w14:textId="77777777" w:rsidR="00031244" w:rsidRDefault="00031244">
      <w:r>
        <w:separator/>
      </w:r>
    </w:p>
  </w:endnote>
  <w:endnote w:type="continuationSeparator" w:id="0">
    <w:p w14:paraId="7B093074" w14:textId="77777777" w:rsidR="00031244" w:rsidRDefault="00031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18"/>
      <w:gridCol w:w="4820"/>
    </w:tblGrid>
    <w:tr w:rsidR="00A73F41" w14:paraId="630C8FE2" w14:textId="77777777">
      <w:trPr>
        <w:trHeight w:val="300"/>
      </w:trPr>
      <w:tc>
        <w:tcPr>
          <w:tcW w:w="4923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1DA490AB" w14:textId="77777777" w:rsidR="009C0283" w:rsidRDefault="009C0283">
          <w:pPr>
            <w:rPr>
              <w:bCs/>
              <w:iCs/>
              <w:sz w:val="20"/>
            </w:rPr>
          </w:pPr>
          <w:r w:rsidRPr="009C0283">
            <w:rPr>
              <w:bCs/>
              <w:iCs/>
              <w:sz w:val="20"/>
            </w:rPr>
            <w:t>Building and Construction Industry Training Organisation</w:t>
          </w:r>
        </w:p>
        <w:p w14:paraId="630C8FE0" w14:textId="0DE8BA32" w:rsidR="00A73F41" w:rsidRDefault="00A73F41">
          <w:pPr>
            <w:rPr>
              <w:bCs/>
              <w:sz w:val="20"/>
            </w:rPr>
          </w:pPr>
          <w:r>
            <w:rPr>
              <w:bCs/>
              <w:iCs/>
              <w:sz w:val="20"/>
            </w:rPr>
            <w:t xml:space="preserve">SSB Code </w:t>
          </w:r>
          <w:r w:rsidR="009C0283">
            <w:rPr>
              <w:bCs/>
              <w:iCs/>
              <w:sz w:val="20"/>
            </w:rPr>
            <w:t>101562</w:t>
          </w:r>
        </w:p>
      </w:tc>
      <w:tc>
        <w:tcPr>
          <w:tcW w:w="4924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630C8FE1" w14:textId="2EBDC25B" w:rsidR="00A73F41" w:rsidRDefault="00A73F41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</w:t>
          </w:r>
          <w:smartTag w:uri="urn:schemas-microsoft-com:office:smarttags" w:element="place">
            <w:smartTag w:uri="urn:schemas-microsoft-com:office:smarttags" w:element="country-region">
              <w:r>
                <w:rPr>
                  <w:bCs/>
                  <w:sz w:val="20"/>
                </w:rPr>
                <w:t>New Zealand</w:t>
              </w:r>
            </w:smartTag>
          </w:smartTag>
          <w:r>
            <w:rPr>
              <w:bCs/>
              <w:sz w:val="20"/>
            </w:rPr>
            <w:t xml:space="preserve"> Qualifications Authority </w:t>
          </w: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date \@ "yyyy"</w:instrText>
          </w:r>
          <w:r>
            <w:rPr>
              <w:bCs/>
              <w:sz w:val="20"/>
            </w:rPr>
            <w:fldChar w:fldCharType="separate"/>
          </w:r>
          <w:r w:rsidR="00BE127D">
            <w:rPr>
              <w:bCs/>
              <w:noProof/>
              <w:sz w:val="20"/>
            </w:rPr>
            <w:t>2021</w:t>
          </w:r>
          <w:r>
            <w:rPr>
              <w:bCs/>
              <w:sz w:val="20"/>
            </w:rPr>
            <w:fldChar w:fldCharType="end"/>
          </w:r>
        </w:p>
      </w:tc>
    </w:tr>
  </w:tbl>
  <w:p w14:paraId="630C8FE3" w14:textId="77777777" w:rsidR="00A73F41" w:rsidRDefault="00A73F41">
    <w:pPr>
      <w:pStyle w:val="Foo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B310CE" w14:textId="77777777" w:rsidR="00031244" w:rsidRDefault="00031244">
      <w:r>
        <w:separator/>
      </w:r>
    </w:p>
  </w:footnote>
  <w:footnote w:type="continuationSeparator" w:id="0">
    <w:p w14:paraId="1DD6206D" w14:textId="77777777" w:rsidR="00031244" w:rsidRDefault="000312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1E0" w:firstRow="1" w:lastRow="1" w:firstColumn="1" w:lastColumn="1" w:noHBand="0" w:noVBand="0"/>
    </w:tblPr>
    <w:tblGrid>
      <w:gridCol w:w="4821"/>
      <w:gridCol w:w="4817"/>
    </w:tblGrid>
    <w:tr w:rsidR="00A73F41" w14:paraId="630C8FDA" w14:textId="77777777" w:rsidTr="001F54BA">
      <w:tc>
        <w:tcPr>
          <w:tcW w:w="4927" w:type="dxa"/>
          <w:shd w:val="clear" w:color="auto" w:fill="auto"/>
        </w:tcPr>
        <w:p w14:paraId="630C8FD8" w14:textId="77777777" w:rsidR="00A73F41" w:rsidRDefault="00A73F41">
          <w:r>
            <w:t>N</w:t>
          </w:r>
          <w:r w:rsidR="00250047">
            <w:t xml:space="preserve">ZQA </w:t>
          </w:r>
          <w:r w:rsidR="00186D30">
            <w:t xml:space="preserve">unit </w:t>
          </w:r>
          <w:r>
            <w:t>standard</w:t>
          </w:r>
        </w:p>
      </w:tc>
      <w:tc>
        <w:tcPr>
          <w:tcW w:w="4927" w:type="dxa"/>
          <w:shd w:val="clear" w:color="auto" w:fill="auto"/>
        </w:tcPr>
        <w:p w14:paraId="630C8FD9" w14:textId="7AE5E9E1" w:rsidR="00A73F41" w:rsidRDefault="00AD13F4" w:rsidP="001F54BA">
          <w:pPr>
            <w:jc w:val="right"/>
          </w:pPr>
          <w:r>
            <w:t>32443</w:t>
          </w:r>
          <w:r w:rsidR="00A73F41">
            <w:t xml:space="preserve"> version </w:t>
          </w:r>
          <w:r w:rsidR="00CB684D">
            <w:t>1</w:t>
          </w:r>
        </w:p>
      </w:tc>
    </w:tr>
    <w:tr w:rsidR="00A73F41" w14:paraId="630C8FDD" w14:textId="77777777" w:rsidTr="001F54BA">
      <w:tc>
        <w:tcPr>
          <w:tcW w:w="4927" w:type="dxa"/>
          <w:shd w:val="clear" w:color="auto" w:fill="auto"/>
        </w:tcPr>
        <w:p w14:paraId="630C8FDB" w14:textId="77777777" w:rsidR="00A73F41" w:rsidRDefault="00A73F41"/>
      </w:tc>
      <w:tc>
        <w:tcPr>
          <w:tcW w:w="4927" w:type="dxa"/>
          <w:shd w:val="clear" w:color="auto" w:fill="auto"/>
        </w:tcPr>
        <w:p w14:paraId="630C8FDC" w14:textId="37EA5B0B" w:rsidR="00A73F41" w:rsidRDefault="00A73F41" w:rsidP="001F54BA">
          <w:pPr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7A495C">
            <w:rPr>
              <w:noProof/>
            </w:rPr>
            <w:t>4</w:t>
          </w:r>
          <w:r>
            <w:fldChar w:fldCharType="end"/>
          </w:r>
          <w:r>
            <w:t xml:space="preserve"> of </w:t>
          </w:r>
          <w:r w:rsidR="00BE127D">
            <w:fldChar w:fldCharType="begin"/>
          </w:r>
          <w:r w:rsidR="00BE127D">
            <w:instrText xml:space="preserve"> numpages </w:instrText>
          </w:r>
          <w:r w:rsidR="00BE127D">
            <w:fldChar w:fldCharType="separate"/>
          </w:r>
          <w:r w:rsidR="007A495C">
            <w:rPr>
              <w:noProof/>
            </w:rPr>
            <w:t>4</w:t>
          </w:r>
          <w:r w:rsidR="00BE127D">
            <w:rPr>
              <w:noProof/>
            </w:rPr>
            <w:fldChar w:fldCharType="end"/>
          </w:r>
        </w:p>
      </w:tc>
    </w:tr>
  </w:tbl>
  <w:p w14:paraId="630C8FDE" w14:textId="77777777" w:rsidR="00A73F41" w:rsidRDefault="00A73F41" w:rsidP="002753B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14035"/>
    <w:multiLevelType w:val="hybridMultilevel"/>
    <w:tmpl w:val="C1EC1714"/>
    <w:lvl w:ilvl="0" w:tplc="0C0A3166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47753"/>
    <w:multiLevelType w:val="multilevel"/>
    <w:tmpl w:val="3A902FF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D041C4"/>
    <w:multiLevelType w:val="hybridMultilevel"/>
    <w:tmpl w:val="592EA7D8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D7A7D"/>
    <w:multiLevelType w:val="hybridMultilevel"/>
    <w:tmpl w:val="BF84C64E"/>
    <w:lvl w:ilvl="0" w:tplc="1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E174D8A"/>
    <w:multiLevelType w:val="hybridMultilevel"/>
    <w:tmpl w:val="E9A4FE72"/>
    <w:lvl w:ilvl="0" w:tplc="8DD486FA">
      <w:start w:val="1"/>
      <w:numFmt w:val="decimal"/>
      <w:lvlText w:val="%1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4C6270"/>
    <w:multiLevelType w:val="multilevel"/>
    <w:tmpl w:val="A490B18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5F145F"/>
    <w:multiLevelType w:val="hybridMultilevel"/>
    <w:tmpl w:val="5254C796"/>
    <w:lvl w:ilvl="0" w:tplc="C6B24E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271D93"/>
    <w:multiLevelType w:val="hybridMultilevel"/>
    <w:tmpl w:val="7AA46CA0"/>
    <w:lvl w:ilvl="0" w:tplc="4E7C6FF4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B60538"/>
    <w:multiLevelType w:val="hybridMultilevel"/>
    <w:tmpl w:val="40B24F30"/>
    <w:lvl w:ilvl="0" w:tplc="FF562F6A">
      <w:start w:val="1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3D4671"/>
    <w:multiLevelType w:val="hybridMultilevel"/>
    <w:tmpl w:val="201C4BD4"/>
    <w:lvl w:ilvl="0" w:tplc="1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0A27D23"/>
    <w:multiLevelType w:val="hybridMultilevel"/>
    <w:tmpl w:val="BBA064C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29F2EC6"/>
    <w:multiLevelType w:val="hybridMultilevel"/>
    <w:tmpl w:val="36F4A094"/>
    <w:lvl w:ilvl="0" w:tplc="2AC4F5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1B5148"/>
    <w:multiLevelType w:val="multilevel"/>
    <w:tmpl w:val="4C92E164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491"/>
        </w:tabs>
        <w:ind w:left="2058" w:hanging="92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3" w15:restartNumberingAfterBreak="0">
    <w:nsid w:val="388B5973"/>
    <w:multiLevelType w:val="multilevel"/>
    <w:tmpl w:val="467C5696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854"/>
        </w:tabs>
        <w:ind w:left="1417" w:hanging="283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4" w15:restartNumberingAfterBreak="0">
    <w:nsid w:val="3DB50F15"/>
    <w:multiLevelType w:val="hybridMultilevel"/>
    <w:tmpl w:val="9CDAEBD4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E955CF"/>
    <w:multiLevelType w:val="multilevel"/>
    <w:tmpl w:val="62BC4774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491"/>
        </w:tabs>
        <w:ind w:left="2058" w:hanging="92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6" w15:restartNumberingAfterBreak="0">
    <w:nsid w:val="48A41197"/>
    <w:multiLevelType w:val="hybridMultilevel"/>
    <w:tmpl w:val="216C6DBE"/>
    <w:lvl w:ilvl="0" w:tplc="650293EA">
      <w:start w:val="1"/>
      <w:numFmt w:val="bullet"/>
      <w:lvlRestart w:val="0"/>
      <w:lvlText w:val=""/>
      <w:lvlJc w:val="left"/>
      <w:pPr>
        <w:tabs>
          <w:tab w:val="num" w:pos="924"/>
        </w:tabs>
        <w:ind w:left="924" w:hanging="357"/>
      </w:pPr>
      <w:rPr>
        <w:rFonts w:ascii="Symbol" w:hAnsi="Symbo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CF1F11"/>
    <w:multiLevelType w:val="multilevel"/>
    <w:tmpl w:val="36F4A09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1B29A7"/>
    <w:multiLevelType w:val="hybridMultilevel"/>
    <w:tmpl w:val="547A2138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7A23A8"/>
    <w:multiLevelType w:val="hybridMultilevel"/>
    <w:tmpl w:val="34920D3C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0043F8"/>
    <w:multiLevelType w:val="hybridMultilevel"/>
    <w:tmpl w:val="818E9A96"/>
    <w:lvl w:ilvl="0" w:tplc="62CC8996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214E17"/>
    <w:multiLevelType w:val="hybridMultilevel"/>
    <w:tmpl w:val="F78E8A0C"/>
    <w:lvl w:ilvl="0" w:tplc="E500DB1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033AAE"/>
    <w:multiLevelType w:val="hybridMultilevel"/>
    <w:tmpl w:val="A89A9ADE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2403F7"/>
    <w:multiLevelType w:val="hybridMultilevel"/>
    <w:tmpl w:val="A266A8AC"/>
    <w:lvl w:ilvl="0" w:tplc="C5561B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C66951"/>
    <w:multiLevelType w:val="hybridMultilevel"/>
    <w:tmpl w:val="29F4D1F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4822C6"/>
    <w:multiLevelType w:val="hybridMultilevel"/>
    <w:tmpl w:val="7B6EC18A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4D6DFB"/>
    <w:multiLevelType w:val="hybridMultilevel"/>
    <w:tmpl w:val="2FAC35B0"/>
    <w:lvl w:ilvl="0" w:tplc="1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 w15:restartNumberingAfterBreak="0">
    <w:nsid w:val="6ADA039A"/>
    <w:multiLevelType w:val="hybridMultilevel"/>
    <w:tmpl w:val="9420F9FC"/>
    <w:lvl w:ilvl="0" w:tplc="62CC8996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FF1A22"/>
    <w:multiLevelType w:val="hybridMultilevel"/>
    <w:tmpl w:val="7F58CB90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F42E08"/>
    <w:multiLevelType w:val="hybridMultilevel"/>
    <w:tmpl w:val="5E52027A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E036DF"/>
    <w:multiLevelType w:val="hybridMultilevel"/>
    <w:tmpl w:val="95929E9C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835621"/>
    <w:multiLevelType w:val="hybridMultilevel"/>
    <w:tmpl w:val="CF50B43A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83275D"/>
    <w:multiLevelType w:val="multilevel"/>
    <w:tmpl w:val="B2C6C54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17"/>
  </w:num>
  <w:num w:numId="5">
    <w:abstractNumId w:val="0"/>
  </w:num>
  <w:num w:numId="6">
    <w:abstractNumId w:val="23"/>
  </w:num>
  <w:num w:numId="7">
    <w:abstractNumId w:val="19"/>
  </w:num>
  <w:num w:numId="8">
    <w:abstractNumId w:val="2"/>
  </w:num>
  <w:num w:numId="9">
    <w:abstractNumId w:val="22"/>
  </w:num>
  <w:num w:numId="10">
    <w:abstractNumId w:val="18"/>
  </w:num>
  <w:num w:numId="11">
    <w:abstractNumId w:val="29"/>
  </w:num>
  <w:num w:numId="12">
    <w:abstractNumId w:val="16"/>
  </w:num>
  <w:num w:numId="13">
    <w:abstractNumId w:val="20"/>
  </w:num>
  <w:num w:numId="14">
    <w:abstractNumId w:val="27"/>
  </w:num>
  <w:num w:numId="15">
    <w:abstractNumId w:val="14"/>
  </w:num>
  <w:num w:numId="16">
    <w:abstractNumId w:val="30"/>
  </w:num>
  <w:num w:numId="17">
    <w:abstractNumId w:val="13"/>
  </w:num>
  <w:num w:numId="18">
    <w:abstractNumId w:val="32"/>
  </w:num>
  <w:num w:numId="19">
    <w:abstractNumId w:val="5"/>
  </w:num>
  <w:num w:numId="20">
    <w:abstractNumId w:val="1"/>
  </w:num>
  <w:num w:numId="21">
    <w:abstractNumId w:val="25"/>
  </w:num>
  <w:num w:numId="22">
    <w:abstractNumId w:val="15"/>
  </w:num>
  <w:num w:numId="23">
    <w:abstractNumId w:val="8"/>
  </w:num>
  <w:num w:numId="24">
    <w:abstractNumId w:val="12"/>
  </w:num>
  <w:num w:numId="25">
    <w:abstractNumId w:val="28"/>
  </w:num>
  <w:num w:numId="26">
    <w:abstractNumId w:val="31"/>
  </w:num>
  <w:num w:numId="27">
    <w:abstractNumId w:val="21"/>
  </w:num>
  <w:num w:numId="28">
    <w:abstractNumId w:val="7"/>
  </w:num>
  <w:num w:numId="29">
    <w:abstractNumId w:val="26"/>
  </w:num>
  <w:num w:numId="30">
    <w:abstractNumId w:val="3"/>
  </w:num>
  <w:num w:numId="31">
    <w:abstractNumId w:val="10"/>
  </w:num>
  <w:num w:numId="32">
    <w:abstractNumId w:val="24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intFractionalCharacterWidth/>
  <w:hideSpellingErrors/>
  <w:hideGrammaticalErrors/>
  <w:activeWritingStyle w:appName="MSWord" w:lang="en-GB" w:vendorID="64" w:dllVersion="6" w:nlCheck="1" w:checkStyle="1"/>
  <w:activeWritingStyle w:appName="MSWord" w:lang="en-NZ" w:vendorID="64" w:dllVersion="6" w:nlCheck="1" w:checkStyle="1"/>
  <w:activeWritingStyle w:appName="MSWord" w:lang="en-US" w:vendorID="64" w:dllVersion="6" w:nlCheck="1" w:checkStyle="1"/>
  <w:activeWritingStyle w:appName="MSWord" w:lang="en-NZ" w:vendorID="64" w:dllVersion="0" w:nlCheck="1" w:checkStyle="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134"/>
  <w:doNotHyphenateCap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C58"/>
    <w:rsid w:val="00006746"/>
    <w:rsid w:val="00031244"/>
    <w:rsid w:val="0004045C"/>
    <w:rsid w:val="0004096E"/>
    <w:rsid w:val="00052B55"/>
    <w:rsid w:val="0006785C"/>
    <w:rsid w:val="0007314D"/>
    <w:rsid w:val="00082D8F"/>
    <w:rsid w:val="0008538D"/>
    <w:rsid w:val="000A0CA5"/>
    <w:rsid w:val="000A2963"/>
    <w:rsid w:val="000A47BE"/>
    <w:rsid w:val="000C39B0"/>
    <w:rsid w:val="000C55CD"/>
    <w:rsid w:val="000D4E07"/>
    <w:rsid w:val="000D560F"/>
    <w:rsid w:val="000E4120"/>
    <w:rsid w:val="000F459B"/>
    <w:rsid w:val="00141869"/>
    <w:rsid w:val="0014235B"/>
    <w:rsid w:val="001462E5"/>
    <w:rsid w:val="00147F70"/>
    <w:rsid w:val="00154DB5"/>
    <w:rsid w:val="00172CCC"/>
    <w:rsid w:val="00173817"/>
    <w:rsid w:val="00182BAC"/>
    <w:rsid w:val="00184CC4"/>
    <w:rsid w:val="00186D30"/>
    <w:rsid w:val="001961DC"/>
    <w:rsid w:val="0019623D"/>
    <w:rsid w:val="001A1D5D"/>
    <w:rsid w:val="001B4138"/>
    <w:rsid w:val="001C641D"/>
    <w:rsid w:val="001E028A"/>
    <w:rsid w:val="001F54BA"/>
    <w:rsid w:val="00202598"/>
    <w:rsid w:val="00224D52"/>
    <w:rsid w:val="00230219"/>
    <w:rsid w:val="00237A66"/>
    <w:rsid w:val="00250047"/>
    <w:rsid w:val="00260724"/>
    <w:rsid w:val="002679DA"/>
    <w:rsid w:val="00271A97"/>
    <w:rsid w:val="00275312"/>
    <w:rsid w:val="002753B7"/>
    <w:rsid w:val="00286E30"/>
    <w:rsid w:val="002A1E5B"/>
    <w:rsid w:val="002B2432"/>
    <w:rsid w:val="002B6604"/>
    <w:rsid w:val="002E6D14"/>
    <w:rsid w:val="002E728D"/>
    <w:rsid w:val="002F3E47"/>
    <w:rsid w:val="002F5308"/>
    <w:rsid w:val="0030333E"/>
    <w:rsid w:val="0030357A"/>
    <w:rsid w:val="003100BF"/>
    <w:rsid w:val="00312D3A"/>
    <w:rsid w:val="00317AD9"/>
    <w:rsid w:val="00321341"/>
    <w:rsid w:val="00325716"/>
    <w:rsid w:val="00332ABB"/>
    <w:rsid w:val="00340333"/>
    <w:rsid w:val="003420A8"/>
    <w:rsid w:val="00350095"/>
    <w:rsid w:val="00350CBE"/>
    <w:rsid w:val="0035354A"/>
    <w:rsid w:val="00354747"/>
    <w:rsid w:val="00361FD2"/>
    <w:rsid w:val="00374486"/>
    <w:rsid w:val="0037583D"/>
    <w:rsid w:val="00391B26"/>
    <w:rsid w:val="00394910"/>
    <w:rsid w:val="003A17E8"/>
    <w:rsid w:val="003A28D4"/>
    <w:rsid w:val="003A4010"/>
    <w:rsid w:val="003A5CC5"/>
    <w:rsid w:val="003B10A8"/>
    <w:rsid w:val="003B202D"/>
    <w:rsid w:val="003B6EC9"/>
    <w:rsid w:val="003C4A2A"/>
    <w:rsid w:val="003C6120"/>
    <w:rsid w:val="003D4A7C"/>
    <w:rsid w:val="003E0298"/>
    <w:rsid w:val="003E13B4"/>
    <w:rsid w:val="003F45BD"/>
    <w:rsid w:val="0041449D"/>
    <w:rsid w:val="00414FC6"/>
    <w:rsid w:val="00421C03"/>
    <w:rsid w:val="00422886"/>
    <w:rsid w:val="00436E67"/>
    <w:rsid w:val="0044296A"/>
    <w:rsid w:val="00467FF4"/>
    <w:rsid w:val="0047423C"/>
    <w:rsid w:val="00476810"/>
    <w:rsid w:val="0048290F"/>
    <w:rsid w:val="004933FC"/>
    <w:rsid w:val="004A5C11"/>
    <w:rsid w:val="004B211C"/>
    <w:rsid w:val="004C56CE"/>
    <w:rsid w:val="004D2840"/>
    <w:rsid w:val="004D32FB"/>
    <w:rsid w:val="004F1763"/>
    <w:rsid w:val="00505F9D"/>
    <w:rsid w:val="00506A28"/>
    <w:rsid w:val="0052295B"/>
    <w:rsid w:val="00530EF0"/>
    <w:rsid w:val="0053214E"/>
    <w:rsid w:val="00532438"/>
    <w:rsid w:val="00550826"/>
    <w:rsid w:val="00556E36"/>
    <w:rsid w:val="0057557B"/>
    <w:rsid w:val="00581108"/>
    <w:rsid w:val="0058564B"/>
    <w:rsid w:val="00586D18"/>
    <w:rsid w:val="00592D4B"/>
    <w:rsid w:val="005931D9"/>
    <w:rsid w:val="00596844"/>
    <w:rsid w:val="00596BC7"/>
    <w:rsid w:val="005A2B0E"/>
    <w:rsid w:val="005B2897"/>
    <w:rsid w:val="005D0B85"/>
    <w:rsid w:val="005D59F9"/>
    <w:rsid w:val="005E06D0"/>
    <w:rsid w:val="005E0A3B"/>
    <w:rsid w:val="005E717B"/>
    <w:rsid w:val="00600C22"/>
    <w:rsid w:val="006047F3"/>
    <w:rsid w:val="00604C0A"/>
    <w:rsid w:val="00605AB2"/>
    <w:rsid w:val="00611FB6"/>
    <w:rsid w:val="00613FC2"/>
    <w:rsid w:val="00615069"/>
    <w:rsid w:val="0062023F"/>
    <w:rsid w:val="006242F6"/>
    <w:rsid w:val="0062462A"/>
    <w:rsid w:val="00624727"/>
    <w:rsid w:val="00625611"/>
    <w:rsid w:val="00645244"/>
    <w:rsid w:val="00645AD4"/>
    <w:rsid w:val="00673488"/>
    <w:rsid w:val="00675335"/>
    <w:rsid w:val="00691AA8"/>
    <w:rsid w:val="006B7A7B"/>
    <w:rsid w:val="006C1B41"/>
    <w:rsid w:val="006C4694"/>
    <w:rsid w:val="006D03F3"/>
    <w:rsid w:val="006D1524"/>
    <w:rsid w:val="006D7C9B"/>
    <w:rsid w:val="006E1E63"/>
    <w:rsid w:val="006E3E7E"/>
    <w:rsid w:val="006E55B5"/>
    <w:rsid w:val="006E6698"/>
    <w:rsid w:val="006F1DDC"/>
    <w:rsid w:val="006F2417"/>
    <w:rsid w:val="00700F48"/>
    <w:rsid w:val="00706755"/>
    <w:rsid w:val="00715055"/>
    <w:rsid w:val="00734B08"/>
    <w:rsid w:val="007354F7"/>
    <w:rsid w:val="00735651"/>
    <w:rsid w:val="0074701D"/>
    <w:rsid w:val="007557CA"/>
    <w:rsid w:val="00760F74"/>
    <w:rsid w:val="00780FFB"/>
    <w:rsid w:val="00790347"/>
    <w:rsid w:val="007940B5"/>
    <w:rsid w:val="00794265"/>
    <w:rsid w:val="007A3DA5"/>
    <w:rsid w:val="007A495C"/>
    <w:rsid w:val="007A6E67"/>
    <w:rsid w:val="007E44C2"/>
    <w:rsid w:val="00813E34"/>
    <w:rsid w:val="00814B6B"/>
    <w:rsid w:val="00823EE0"/>
    <w:rsid w:val="008272E2"/>
    <w:rsid w:val="00830467"/>
    <w:rsid w:val="008331FA"/>
    <w:rsid w:val="00852EEC"/>
    <w:rsid w:val="008531B5"/>
    <w:rsid w:val="00881417"/>
    <w:rsid w:val="00884BFC"/>
    <w:rsid w:val="008B1EF1"/>
    <w:rsid w:val="008C301A"/>
    <w:rsid w:val="008D19B0"/>
    <w:rsid w:val="008E30C8"/>
    <w:rsid w:val="00920EF5"/>
    <w:rsid w:val="0094040D"/>
    <w:rsid w:val="00944DAB"/>
    <w:rsid w:val="00960681"/>
    <w:rsid w:val="00961BA2"/>
    <w:rsid w:val="00987AE5"/>
    <w:rsid w:val="00995012"/>
    <w:rsid w:val="009C0283"/>
    <w:rsid w:val="009D2B7F"/>
    <w:rsid w:val="009E5BCB"/>
    <w:rsid w:val="009E5E57"/>
    <w:rsid w:val="009F5BA9"/>
    <w:rsid w:val="00A0562F"/>
    <w:rsid w:val="00A10D2D"/>
    <w:rsid w:val="00A14EBF"/>
    <w:rsid w:val="00A20193"/>
    <w:rsid w:val="00A20851"/>
    <w:rsid w:val="00A20A4E"/>
    <w:rsid w:val="00A2546D"/>
    <w:rsid w:val="00A25EB1"/>
    <w:rsid w:val="00A42BE1"/>
    <w:rsid w:val="00A52555"/>
    <w:rsid w:val="00A64C3D"/>
    <w:rsid w:val="00A70C58"/>
    <w:rsid w:val="00A73AA9"/>
    <w:rsid w:val="00A73F41"/>
    <w:rsid w:val="00A74671"/>
    <w:rsid w:val="00A93457"/>
    <w:rsid w:val="00AA0801"/>
    <w:rsid w:val="00AB0EA6"/>
    <w:rsid w:val="00AB42B9"/>
    <w:rsid w:val="00AD1152"/>
    <w:rsid w:val="00AD13F4"/>
    <w:rsid w:val="00AD6D88"/>
    <w:rsid w:val="00AE00F9"/>
    <w:rsid w:val="00AF2FD0"/>
    <w:rsid w:val="00AF3053"/>
    <w:rsid w:val="00AF5611"/>
    <w:rsid w:val="00B06BC1"/>
    <w:rsid w:val="00B22D54"/>
    <w:rsid w:val="00B24008"/>
    <w:rsid w:val="00B722AE"/>
    <w:rsid w:val="00B868DD"/>
    <w:rsid w:val="00BA15CC"/>
    <w:rsid w:val="00BA20AA"/>
    <w:rsid w:val="00BA79FD"/>
    <w:rsid w:val="00BB4DD2"/>
    <w:rsid w:val="00BC3B52"/>
    <w:rsid w:val="00BC4FF1"/>
    <w:rsid w:val="00BC60EC"/>
    <w:rsid w:val="00BC7F50"/>
    <w:rsid w:val="00BD5880"/>
    <w:rsid w:val="00BD7532"/>
    <w:rsid w:val="00BE127D"/>
    <w:rsid w:val="00BF59D9"/>
    <w:rsid w:val="00BF5EB0"/>
    <w:rsid w:val="00BF6848"/>
    <w:rsid w:val="00C00CC1"/>
    <w:rsid w:val="00C0291B"/>
    <w:rsid w:val="00C069F7"/>
    <w:rsid w:val="00C20178"/>
    <w:rsid w:val="00C22041"/>
    <w:rsid w:val="00C429F2"/>
    <w:rsid w:val="00C438AC"/>
    <w:rsid w:val="00C50458"/>
    <w:rsid w:val="00C60DE0"/>
    <w:rsid w:val="00C6356E"/>
    <w:rsid w:val="00C766E7"/>
    <w:rsid w:val="00C86E76"/>
    <w:rsid w:val="00C9437C"/>
    <w:rsid w:val="00CA1A23"/>
    <w:rsid w:val="00CA4D36"/>
    <w:rsid w:val="00CB26B0"/>
    <w:rsid w:val="00CB684D"/>
    <w:rsid w:val="00CD354E"/>
    <w:rsid w:val="00CE2804"/>
    <w:rsid w:val="00CE65C1"/>
    <w:rsid w:val="00CF0393"/>
    <w:rsid w:val="00D24764"/>
    <w:rsid w:val="00D3307E"/>
    <w:rsid w:val="00D40BBE"/>
    <w:rsid w:val="00D41546"/>
    <w:rsid w:val="00D41955"/>
    <w:rsid w:val="00D50ED8"/>
    <w:rsid w:val="00D52C2A"/>
    <w:rsid w:val="00D55E7A"/>
    <w:rsid w:val="00D62268"/>
    <w:rsid w:val="00D64A99"/>
    <w:rsid w:val="00D70A46"/>
    <w:rsid w:val="00D71BD6"/>
    <w:rsid w:val="00D878F2"/>
    <w:rsid w:val="00D92F0F"/>
    <w:rsid w:val="00DA54EE"/>
    <w:rsid w:val="00DC3918"/>
    <w:rsid w:val="00DC7AE2"/>
    <w:rsid w:val="00DE3BC6"/>
    <w:rsid w:val="00DF0FA7"/>
    <w:rsid w:val="00DF1DAA"/>
    <w:rsid w:val="00E044CE"/>
    <w:rsid w:val="00E04B46"/>
    <w:rsid w:val="00E12F02"/>
    <w:rsid w:val="00E36697"/>
    <w:rsid w:val="00E403D7"/>
    <w:rsid w:val="00E40746"/>
    <w:rsid w:val="00E533A8"/>
    <w:rsid w:val="00E56FCA"/>
    <w:rsid w:val="00E60CCA"/>
    <w:rsid w:val="00E610AE"/>
    <w:rsid w:val="00E76285"/>
    <w:rsid w:val="00E82237"/>
    <w:rsid w:val="00E942C8"/>
    <w:rsid w:val="00E970D6"/>
    <w:rsid w:val="00EB344E"/>
    <w:rsid w:val="00EC461A"/>
    <w:rsid w:val="00EE3E61"/>
    <w:rsid w:val="00EF6979"/>
    <w:rsid w:val="00F07187"/>
    <w:rsid w:val="00F3493A"/>
    <w:rsid w:val="00F46674"/>
    <w:rsid w:val="00F471EF"/>
    <w:rsid w:val="00F565EE"/>
    <w:rsid w:val="00F66D70"/>
    <w:rsid w:val="00F75807"/>
    <w:rsid w:val="00F76578"/>
    <w:rsid w:val="00F8065C"/>
    <w:rsid w:val="00F856EA"/>
    <w:rsid w:val="00F87E8D"/>
    <w:rsid w:val="00F93EB3"/>
    <w:rsid w:val="00FC2FA0"/>
    <w:rsid w:val="00FC714F"/>
    <w:rsid w:val="00FC7835"/>
    <w:rsid w:val="00FD4E1C"/>
    <w:rsid w:val="00FE348A"/>
    <w:rsid w:val="00FE5ADB"/>
    <w:rsid w:val="00FF659F"/>
    <w:rsid w:val="00FF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38913"/>
    <o:shapelayout v:ext="edit">
      <o:idmap v:ext="edit" data="1"/>
    </o:shapelayout>
  </w:shapeDefaults>
  <w:decimalSymbol w:val="."/>
  <w:listSeparator w:val=","/>
  <w14:docId w14:val="630C8F7E"/>
  <w15:chartTrackingRefBased/>
  <w15:docId w15:val="{73D2638A-98BE-480B-8FE8-88A157E42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 New Roman" w:hAnsi="Times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4B46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jc w:val="both"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cs="Arial"/>
      <w:b/>
      <w:bCs/>
      <w:sz w:val="28"/>
      <w:szCs w:val="24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StyleBlackBefore6ptAfter6pt">
    <w:name w:val="Style Black Before:  6 pt After:  6 pt"/>
    <w:basedOn w:val="Normal"/>
    <w:pPr>
      <w:spacing w:before="120" w:after="120"/>
    </w:pPr>
  </w:style>
  <w:style w:type="paragraph" w:customStyle="1" w:styleId="StyleLeft0cmHanging2cmTopSinglesolidlineAuto">
    <w:name w:val="Style Left:  0 cm Hanging:  2 cm Top: (Single solid line Auto..."/>
    <w:basedOn w:val="Normal"/>
    <w:pPr>
      <w:pBdr>
        <w:top w:val="single" w:sz="4" w:space="1" w:color="auto"/>
      </w:pBdr>
      <w:tabs>
        <w:tab w:val="left" w:pos="1134"/>
      </w:tabs>
      <w:ind w:left="1123" w:hanging="1123"/>
    </w:pPr>
  </w:style>
  <w:style w:type="character" w:styleId="Hyperlink">
    <w:name w:val="Hyperlink"/>
    <w:rPr>
      <w:color w:val="0000FF"/>
      <w:u w:val="single"/>
    </w:rPr>
  </w:style>
  <w:style w:type="paragraph" w:customStyle="1" w:styleId="StyleLeft0cmHanging2cm">
    <w:name w:val="Style Left:  0 cm Hanging:  2 cm"/>
    <w:basedOn w:val="Normal"/>
    <w:pPr>
      <w:tabs>
        <w:tab w:val="left" w:pos="1134"/>
        <w:tab w:val="left" w:pos="2552"/>
      </w:tabs>
      <w:ind w:left="1123" w:hanging="1123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StyleBefore6ptAfter6pt">
    <w:name w:val="Style Before:  6 pt After:  6 pt"/>
    <w:basedOn w:val="Normal"/>
    <w:pPr>
      <w:spacing w:before="120" w:after="120"/>
    </w:pPr>
  </w:style>
  <w:style w:type="paragraph" w:customStyle="1" w:styleId="StyleBoldBefore6ptAfter6pt">
    <w:name w:val="Style Bold Before:  6 pt After:  6 pt"/>
    <w:basedOn w:val="Normal"/>
    <w:pPr>
      <w:spacing w:before="120" w:after="120"/>
    </w:pPr>
    <w:rPr>
      <w:b/>
      <w:bCs/>
    </w:rPr>
  </w:style>
  <w:style w:type="paragraph" w:customStyle="1" w:styleId="StyleBoldBefore6ptAfter6pt1">
    <w:name w:val="Style Bold Before:  6 pt After:  6 pt1"/>
    <w:basedOn w:val="Normal"/>
    <w:pPr>
      <w:spacing w:before="120" w:after="120"/>
    </w:pPr>
    <w:rPr>
      <w:color w:val="000000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Bold">
    <w:name w:val="Style Bold"/>
    <w:rPr>
      <w:b/>
      <w:bCs/>
      <w:color w:val="auto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">
    <w:name w:val="List"/>
    <w:basedOn w:val="Normal"/>
    <w:pPr>
      <w:ind w:left="283" w:hanging="283"/>
    </w:pPr>
  </w:style>
  <w:style w:type="paragraph" w:styleId="Caption">
    <w:name w:val="caption"/>
    <w:basedOn w:val="Normal"/>
    <w:next w:val="Normal"/>
    <w:qFormat/>
    <w:rPr>
      <w:b/>
      <w:bCs/>
      <w:sz w:val="20"/>
    </w:rPr>
  </w:style>
  <w:style w:type="paragraph" w:styleId="BodyText">
    <w:name w:val="Body Text"/>
    <w:basedOn w:val="Normal"/>
    <w:pPr>
      <w:spacing w:after="120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Revision">
    <w:name w:val="Revision"/>
    <w:hidden/>
    <w:uiPriority w:val="99"/>
    <w:semiHidden/>
    <w:rsid w:val="00E60CCA"/>
    <w:rPr>
      <w:rFonts w:ascii="Arial" w:hAnsi="Arial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14235B"/>
    <w:pPr>
      <w:ind w:left="720"/>
      <w:contextualSpacing/>
    </w:pPr>
  </w:style>
  <w:style w:type="character" w:customStyle="1" w:styleId="CommentTextChar">
    <w:name w:val="Comment Text Char"/>
    <w:basedOn w:val="DefaultParagraphFont"/>
    <w:link w:val="CommentText"/>
    <w:semiHidden/>
    <w:rsid w:val="00586D18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03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national.office@bcito.org.n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zqa.govt.nz/framework/search/index.do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soft\MSOFFICE\TEMPLATE\FIM%20Standard%20Templates\Unit%20Standard%20-%20Registered%20T2%20-%20Englis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26D6F601646FC947AAEDB9B5DB8E59EB00C4C13FC6AAF0424A897AD05003B0BB32" ma:contentTypeVersion="298" ma:contentTypeDescription="Create a new document." ma:contentTypeScope="" ma:versionID="5b0bf46fc94a1edcfffb1bb4027bd120">
  <xsd:schema xmlns:xsd="http://www.w3.org/2001/XMLSchema" xmlns:xs="http://www.w3.org/2001/XMLSchema" xmlns:p="http://schemas.microsoft.com/office/2006/metadata/properties" xmlns:ns2="227b3d8f-ef4e-4adc-9f54-639873fe09dc" xmlns:ns3="02bffcbe-7cf8-467d-a91b-a3e0dbcae01e" xmlns:ns4="70761194-623b-4751-a0da-29ad6551f95e" xmlns:ns5="a9df0e0e-9b5b-47bc-81c1-d190dfb54f87" xmlns:ns6="30f3f4cb-5ad9-4dac-a647-5f5449517e8a" xmlns:ns7="a430d17f-3c90-470c-9f71-c8e6cfa1b14c" targetNamespace="http://schemas.microsoft.com/office/2006/metadata/properties" ma:root="true" ma:fieldsID="fde4ec962b12fe7152c9394d41dc57a0" ns2:_="" ns3:_="" ns4:_="" ns5:_="" ns6:_="" ns7:_="">
    <xsd:import namespace="227b3d8f-ef4e-4adc-9f54-639873fe09dc"/>
    <xsd:import namespace="02bffcbe-7cf8-467d-a91b-a3e0dbcae01e"/>
    <xsd:import namespace="70761194-623b-4751-a0da-29ad6551f95e"/>
    <xsd:import namespace="a9df0e0e-9b5b-47bc-81c1-d190dfb54f87"/>
    <xsd:import namespace="30f3f4cb-5ad9-4dac-a647-5f5449517e8a"/>
    <xsd:import namespace="a430d17f-3c90-470c-9f71-c8e6cfa1b14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ocumentType" minOccurs="0"/>
                <xsd:element ref="ns4:PRAType" minOccurs="0"/>
                <xsd:element ref="ns5:AggregationStatus" minOccurs="0"/>
                <xsd:element ref="ns5:PraText1" minOccurs="0"/>
                <xsd:element ref="ns5:PraText2" minOccurs="0"/>
                <xsd:element ref="ns5:PraText3" minOccurs="0"/>
                <xsd:element ref="ns5:PraText4" minOccurs="0"/>
                <xsd:element ref="ns5:PraText5" minOccurs="0"/>
                <xsd:element ref="ns5:PraDate1" minOccurs="0"/>
                <xsd:element ref="ns5:PraDate2" minOccurs="0"/>
                <xsd:element ref="ns5:PraDate3" minOccurs="0"/>
                <xsd:element ref="ns5:PraDateTrigger" minOccurs="0"/>
                <xsd:element ref="ns5:PraDateDisposal" minOccurs="0"/>
                <xsd:element ref="ns4:Activity" minOccurs="0"/>
                <xsd:element ref="ns4:Function" minOccurs="0"/>
                <xsd:element ref="ns4:Subactivity" minOccurs="0"/>
                <xsd:element ref="ns4:Year" minOccurs="0"/>
                <xsd:element ref="ns4:Project" minOccurs="0"/>
                <xsd:element ref="ns4:AggregationNarrative" minOccurs="0"/>
                <xsd:element ref="ns4:Case" minOccurs="0"/>
                <xsd:element ref="ns4:CategoryName" minOccurs="0"/>
                <xsd:element ref="ns4:CategoryValue" minOccurs="0"/>
                <xsd:element ref="ns4:Category" minOccurs="0"/>
                <xsd:element ref="ns6:DocumentID" minOccurs="0"/>
                <xsd:element ref="ns6:AccessRestrictions" minOccurs="0"/>
                <xsd:element ref="ns6:ApplicationGroup" minOccurs="0"/>
                <xsd:element ref="ns6:ApplicationNumber" minOccurs="0"/>
                <xsd:element ref="ns6:CaseID" minOccurs="0"/>
                <xsd:element ref="ns6:MOEID" minOccurs="0"/>
                <xsd:element ref="ns5:Narrative" minOccurs="0"/>
                <xsd:element ref="ns6:Source" minOccurs="0"/>
                <xsd:element ref="ns6:TEO" minOccurs="0"/>
                <xsd:element ref="ns7:MediaServiceMetadata" minOccurs="0"/>
                <xsd:element ref="ns7:MediaServiceFastMetadata" minOccurs="0"/>
                <xsd:element ref="ns7:IsApplication" minOccurs="0"/>
                <xsd:element ref="ns7:MediaServiceAutoKeyPoints" minOccurs="0"/>
                <xsd:element ref="ns7:MediaServiceKeyPoints" minOccurs="0"/>
                <xsd:element ref="ns7:MediaServiceAutoTags" minOccurs="0"/>
                <xsd:element ref="ns7:MediaServiceOCR" minOccurs="0"/>
                <xsd:element ref="ns7:MediaServiceGenerationTime" minOccurs="0"/>
                <xsd:element ref="ns7:MediaServiceEventHashCod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7b3d8f-ef4e-4adc-9f54-639873fe09d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5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ffcbe-7cf8-467d-a91b-a3e0dbcae01e" elementFormDefault="qualified">
    <xsd:import namespace="http://schemas.microsoft.com/office/2006/documentManagement/types"/>
    <xsd:import namespace="http://schemas.microsoft.com/office/infopath/2007/PartnerControls"/>
    <xsd:element name="DocumentType" ma:index="11" nillable="true" ma:displayName="Document Type" ma:description="Specify the document type to help refine search and to classify the document" ma:format="Dropdown" ma:hidden="true" ma:internalName="DocumentType" ma:readOnly="false">
      <xsd:simpleType>
        <xsd:restriction base="dms:Choice">
          <xsd:enumeration value="APPLICATION, certificate, consent related"/>
          <xsd:enumeration value="CONTRACT, Variation, Agreement"/>
          <xsd:enumeration value="CORRESPONDENCE, Memo, Filenote, Email"/>
          <xsd:enumeration value="DRAWING, Plan, Map"/>
          <xsd:enumeration value="EMPLOYMENT related"/>
          <xsd:enumeration value="FINANCIAL related"/>
          <xsd:enumeration value="KNOWLEDGE article"/>
          <xsd:enumeration value="MEETING related"/>
          <xsd:enumeration value="MODEL, Calculation, Working"/>
          <xsd:enumeration value="PHOTO, Image or Multi-media"/>
          <xsd:enumeration value="PRESENTATION"/>
          <xsd:enumeration value="PUBLICATION material"/>
          <xsd:enumeration value="PURCHASING related"/>
          <xsd:enumeration value="REPORT, or planning related"/>
          <xsd:enumeration value="RULES, Policy, Bylaw, procedure"/>
          <xsd:enumeration value="SERVICE REQUEST related"/>
          <xsd:enumeration value="SPECIFICATION or standard"/>
          <xsd:enumeration value="SUPPLIER PRODUCT Info"/>
          <xsd:enumeration value="TEMPLATE, Checklist or Form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761194-623b-4751-a0da-29ad6551f95e" elementFormDefault="qualified">
    <xsd:import namespace="http://schemas.microsoft.com/office/2006/documentManagement/types"/>
    <xsd:import namespace="http://schemas.microsoft.com/office/infopath/2007/PartnerControls"/>
    <xsd:element name="PRAType" ma:index="12" nillable="true" ma:displayName="PRA Type" ma:hidden="true" ma:internalName="PRAType" ma:readOnly="false">
      <xsd:simpleType>
        <xsd:restriction base="dms:Text">
          <xsd:maxLength value="255"/>
        </xsd:restriction>
      </xsd:simpleType>
    </xsd:element>
    <xsd:element name="Activity" ma:index="24" nillable="true" ma:displayName="Activity" ma:default="Approval and Accreditation of  Programmes" ma:format="Dropdown" ma:hidden="true" ma:internalName="Activity" ma:readOnly="false">
      <xsd:simpleType>
        <xsd:union memberTypes="dms:Text">
          <xsd:simpleType>
            <xsd:restriction base="dms:Choice">
              <xsd:enumeration value="Approval and Accreditation of  Programmes"/>
            </xsd:restriction>
          </xsd:simpleType>
        </xsd:union>
      </xsd:simpleType>
    </xsd:element>
    <xsd:element name="Function" ma:index="25" nillable="true" ma:displayName="Function" ma:default="Education Quality Assurance" ma:format="Dropdown" ma:hidden="true" ma:internalName="Function" ma:readOnly="false">
      <xsd:simpleType>
        <xsd:union memberTypes="dms:Text">
          <xsd:simpleType>
            <xsd:restriction base="dms:Choice">
              <xsd:enumeration value="Education Quality Assurance"/>
            </xsd:restriction>
          </xsd:simpleType>
        </xsd:union>
      </xsd:simpleType>
    </xsd:element>
    <xsd:element name="Subactivity" ma:index="26" nillable="true" ma:displayName="Subactivity" ma:default="NA" ma:format="Dropdown" ma:hidden="true" ma:internalName="Subactivity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Year" ma:index="27" nillable="true" ma:displayName="Year" ma:format="Dropdown" ma:hidden="true" ma:internalName="Year" ma:readOnly="false">
      <xsd:simpleType>
        <xsd:restriction base="dms:Choice">
          <xsd:enumeration value="2019"/>
          <xsd:enumeration value="2020"/>
          <xsd:enumeration value="2021"/>
          <xsd:enumeration value="2022"/>
          <xsd:enumeration value="2023"/>
        </xsd:restriction>
      </xsd:simpleType>
    </xsd:element>
    <xsd:element name="Project" ma:index="28" nillable="true" ma:displayName="Project" ma:hidden="true" ma:internalName="Project" ma:readOnly="false">
      <xsd:simpleType>
        <xsd:restriction base="dms:Text">
          <xsd:maxLength value="255"/>
        </xsd:restriction>
      </xsd:simpleType>
    </xsd:element>
    <xsd:element name="AggregationNarrative" ma:index="29" nillable="true" ma:displayName="Aggregation Narrative" ma:hidden="true" ma:internalName="AggregationNarrative" ma:readOnly="false">
      <xsd:simpleType>
        <xsd:restriction base="dms:Text">
          <xsd:maxLength value="255"/>
        </xsd:restriction>
      </xsd:simpleType>
    </xsd:element>
    <xsd:element name="Case" ma:index="30" nillable="true" ma:displayName="Case" ma:default="NA" ma:format="Dropdown" ma:hidden="true" ma:internalName="Case" ma:readOnly="false">
      <xsd:simpleType>
        <xsd:restriction base="dms:Choice">
          <xsd:enumeration value="NA"/>
        </xsd:restriction>
      </xsd:simpleType>
    </xsd:element>
    <xsd:element name="CategoryName" ma:index="31" nillable="true" ma:displayName="Category Name" ma:hidden="true" ma:internalName="CategoryName" ma:readOnly="false">
      <xsd:simpleType>
        <xsd:restriction base="dms:Text">
          <xsd:maxLength value="255"/>
        </xsd:restriction>
      </xsd:simpleType>
    </xsd:element>
    <xsd:element name="CategoryValue" ma:index="32" nillable="true" ma:displayName="Category Value" ma:hidden="true" ma:internalName="CategoryValue" ma:readOnly="false">
      <xsd:simpleType>
        <xsd:restriction base="dms:Text">
          <xsd:maxLength value="255"/>
        </xsd:restriction>
      </xsd:simpleType>
    </xsd:element>
    <xsd:element name="Category" ma:index="33" nillable="true" ma:displayName="Category" ma:hidden="true" ma:internalName="Category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f0e0e-9b5b-47bc-81c1-d190dfb54f87" elementFormDefault="qualified">
    <xsd:import namespace="http://schemas.microsoft.com/office/2006/documentManagement/types"/>
    <xsd:import namespace="http://schemas.microsoft.com/office/infopath/2007/PartnerControls"/>
    <xsd:element name="AggregationStatus" ma:index="13" nillable="true" ma:displayName="Aggregation Status" ma:default="Normal" ma:format="Dropdown" ma:hidden="true" ma:internalName="AggregationStatus0" ma:readOnly="false">
      <xsd:simpleType>
        <xsd:restriction base="dms:Choice">
          <xsd:enumeration value="Delete Soon"/>
          <xsd:enumeration value="Transfer Soon"/>
          <xsd:enumeration value="Appraise Soon"/>
          <xsd:enumeration value="Delete"/>
          <xsd:enumeration value="Transfer"/>
          <xsd:enumeration value="Appraise"/>
          <xsd:enumeration value="Hold"/>
          <xsd:enumeration value="Normal"/>
        </xsd:restriction>
      </xsd:simpleType>
    </xsd:element>
    <xsd:element name="PraText1" ma:index="14" nillable="true" ma:displayName="PRA Text 1" ma:hidden="true" ma:internalName="PraText10" ma:readOnly="false">
      <xsd:simpleType>
        <xsd:restriction base="dms:Text">
          <xsd:maxLength value="255"/>
        </xsd:restriction>
      </xsd:simpleType>
    </xsd:element>
    <xsd:element name="PraText2" ma:index="15" nillable="true" ma:displayName="PRA Text 2" ma:hidden="true" ma:internalName="PraText20" ma:readOnly="false">
      <xsd:simpleType>
        <xsd:restriction base="dms:Text">
          <xsd:maxLength value="255"/>
        </xsd:restriction>
      </xsd:simpleType>
    </xsd:element>
    <xsd:element name="PraText3" ma:index="16" nillable="true" ma:displayName="PRA Text 3" ma:hidden="true" ma:internalName="PraText30" ma:readOnly="false">
      <xsd:simpleType>
        <xsd:restriction base="dms:Text">
          <xsd:maxLength value="255"/>
        </xsd:restriction>
      </xsd:simpleType>
    </xsd:element>
    <xsd:element name="PraText4" ma:index="17" nillable="true" ma:displayName="PRA Text 4" ma:hidden="true" ma:internalName="PraText40" ma:readOnly="false">
      <xsd:simpleType>
        <xsd:restriction base="dms:Text">
          <xsd:maxLength value="255"/>
        </xsd:restriction>
      </xsd:simpleType>
    </xsd:element>
    <xsd:element name="PraText5" ma:index="18" nillable="true" ma:displayName="PRA Text 5" ma:hidden="true" ma:internalName="PraText50" ma:readOnly="false">
      <xsd:simpleType>
        <xsd:restriction base="dms:Text">
          <xsd:maxLength value="255"/>
        </xsd:restriction>
      </xsd:simpleType>
    </xsd:element>
    <xsd:element name="PraDate1" ma:index="19" nillable="true" ma:displayName="PRA Date 1" ma:format="DateTime" ma:hidden="true" ma:internalName="PraDate1" ma:readOnly="false">
      <xsd:simpleType>
        <xsd:restriction base="dms:DateTime"/>
      </xsd:simpleType>
    </xsd:element>
    <xsd:element name="PraDate2" ma:index="20" nillable="true" ma:displayName="PRA Date 2" ma:format="DateTime" ma:hidden="true" ma:internalName="PraDate2" ma:readOnly="false">
      <xsd:simpleType>
        <xsd:restriction base="dms:DateTime"/>
      </xsd:simpleType>
    </xsd:element>
    <xsd:element name="PraDate3" ma:index="21" nillable="true" ma:displayName="PRA Date 3" ma:format="DateTime" ma:hidden="true" ma:internalName="PraDate3" ma:readOnly="false">
      <xsd:simpleType>
        <xsd:restriction base="dms:DateTime"/>
      </xsd:simpleType>
    </xsd:element>
    <xsd:element name="PraDateTrigger" ma:index="22" nillable="true" ma:displayName="PRA Date Trigger" ma:format="DateTime" ma:hidden="true" ma:internalName="PraDateTrigger" ma:readOnly="false">
      <xsd:simpleType>
        <xsd:restriction base="dms:DateTime"/>
      </xsd:simpleType>
    </xsd:element>
    <xsd:element name="PraDateDisposal" ma:index="23" nillable="true" ma:displayName="PRA Date Disposal" ma:format="DateTime" ma:hidden="true" ma:internalName="PraDateDisposal0" ma:readOnly="false">
      <xsd:simpleType>
        <xsd:restriction base="dms:DateTime"/>
      </xsd:simpleType>
    </xsd:element>
    <xsd:element name="Narrative" ma:index="40" nillable="true" ma:displayName="Narrative" ma:hidden="true" ma:internalName="Narrative0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3f4cb-5ad9-4dac-a647-5f5449517e8a" elementFormDefault="qualified">
    <xsd:import namespace="http://schemas.microsoft.com/office/2006/documentManagement/types"/>
    <xsd:import namespace="http://schemas.microsoft.com/office/infopath/2007/PartnerControls"/>
    <xsd:element name="DocumentID" ma:index="34" nillable="true" ma:displayName="DocumentID" ma:hidden="true" ma:indexed="true" ma:internalName="DocumentID" ma:readOnly="false">
      <xsd:simpleType>
        <xsd:restriction base="dms:Text">
          <xsd:maxLength value="255"/>
        </xsd:restriction>
      </xsd:simpleType>
    </xsd:element>
    <xsd:element name="AccessRestrictions" ma:index="35" nillable="true" ma:displayName="Access Restrictions" ma:default="Open" ma:format="Dropdown" ma:internalName="AccessRestrictions" ma:readOnly="false">
      <xsd:simpleType>
        <xsd:restriction base="dms:Choice">
          <xsd:enumeration value="Open"/>
          <xsd:enumeration value="Restricted"/>
        </xsd:restriction>
      </xsd:simpleType>
    </xsd:element>
    <xsd:element name="ApplicationGroup" ma:index="36" nillable="true" ma:displayName="Application Group" ma:hidden="true" ma:internalName="ApplicationGroup" ma:readOnly="false">
      <xsd:simpleType>
        <xsd:restriction base="dms:Text">
          <xsd:maxLength value="255"/>
        </xsd:restriction>
      </xsd:simpleType>
    </xsd:element>
    <xsd:element name="ApplicationNumber" ma:index="37" nillable="true" ma:displayName="Application Number" ma:hidden="true" ma:internalName="ApplicationNumber" ma:readOnly="false">
      <xsd:simpleType>
        <xsd:restriction base="dms:Text">
          <xsd:maxLength value="255"/>
        </xsd:restriction>
      </xsd:simpleType>
    </xsd:element>
    <xsd:element name="CaseID" ma:index="38" nillable="true" ma:displayName="CaseID" ma:hidden="true" ma:internalName="CaseID" ma:readOnly="false">
      <xsd:simpleType>
        <xsd:restriction base="dms:Text">
          <xsd:maxLength value="255"/>
        </xsd:restriction>
      </xsd:simpleType>
    </xsd:element>
    <xsd:element name="MOEID" ma:index="39" nillable="true" ma:displayName="MOEID" ma:default="8101" ma:hidden="true" ma:internalName="MOEID" ma:readOnly="false">
      <xsd:simpleType>
        <xsd:restriction base="dms:Text">
          <xsd:maxLength value="255"/>
        </xsd:restriction>
      </xsd:simpleType>
    </xsd:element>
    <xsd:element name="Source" ma:index="41" nillable="true" ma:displayName="Source" ma:default="Eye-Q" ma:format="Dropdown" ma:internalName="Source">
      <xsd:simpleType>
        <xsd:restriction base="dms:Choice">
          <xsd:enumeration value="Eye-Q"/>
          <xsd:enumeration value="Snap"/>
          <xsd:enumeration value="Portal"/>
          <xsd:enumeration value="EdOrg"/>
          <xsd:enumeration value="D365"/>
        </xsd:restriction>
      </xsd:simpleType>
    </xsd:element>
    <xsd:element name="TEO" ma:index="42" nillable="true" ma:displayName="TEO" ma:default="Building and Construction Industry Training Organisation" ma:hidden="true" ma:internalName="TEO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0d17f-3c90-470c-9f71-c8e6cfa1b1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4" nillable="true" ma:displayName="MediaServiceFastMetadata" ma:hidden="true" ma:internalName="MediaServiceFastMetadata" ma:readOnly="true">
      <xsd:simpleType>
        <xsd:restriction base="dms:Note"/>
      </xsd:simpleType>
    </xsd:element>
    <xsd:element name="IsApplication" ma:index="46" nillable="true" ma:displayName="IsApplication" ma:default="0" ma:indexed="true" ma:internalName="IsApplication">
      <xsd:simpleType>
        <xsd:restriction base="dms:Boolean"/>
      </xsd:simpleType>
    </xsd:element>
    <xsd:element name="MediaServiceAutoKeyPoints" ma:index="4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49" nillable="true" ma:displayName="Tags" ma:internalName="MediaServiceAutoTags" ma:readOnly="true">
      <xsd:simpleType>
        <xsd:restriction base="dms:Text"/>
      </xsd:simpleType>
    </xsd:element>
    <xsd:element name="MediaServiceOCR" ma:index="5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5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aText1 xmlns="a9df0e0e-9b5b-47bc-81c1-d190dfb54f87" xsi:nil="true"/>
    <Activity xmlns="70761194-623b-4751-a0da-29ad6551f95e">Approval and Accreditation of  Programmes</Activity>
    <Function xmlns="70761194-623b-4751-a0da-29ad6551f95e">Education Quality Assurance</Function>
    <IsApplication xmlns="a430d17f-3c90-470c-9f71-c8e6cfa1b14c">false</IsApplication>
    <Year xmlns="70761194-623b-4751-a0da-29ad6551f95e" xsi:nil="true"/>
    <AggregationStatus xmlns="a9df0e0e-9b5b-47bc-81c1-d190dfb54f87">Normal</AggregationStatus>
    <CategoryName xmlns="70761194-623b-4751-a0da-29ad6551f95e" xsi:nil="true"/>
    <CategoryValue xmlns="70761194-623b-4751-a0da-29ad6551f95e" xsi:nil="true"/>
    <DocumentID xmlns="30f3f4cb-5ad9-4dac-a647-5f5449517e8a" xsi:nil="true"/>
    <Narrative xmlns="a9df0e0e-9b5b-47bc-81c1-d190dfb54f87" xsi:nil="true"/>
    <PraText5 xmlns="a9df0e0e-9b5b-47bc-81c1-d190dfb54f87" xsi:nil="true"/>
    <ApplicationNumber xmlns="30f3f4cb-5ad9-4dac-a647-5f5449517e8a">C46283</ApplicationNumber>
    <MOEID xmlns="30f3f4cb-5ad9-4dac-a647-5f5449517e8a">8101</MOEID>
    <PRAType xmlns="70761194-623b-4751-a0da-29ad6551f95e" xsi:nil="true"/>
    <PraDate3 xmlns="a9df0e0e-9b5b-47bc-81c1-d190dfb54f87" xsi:nil="true"/>
    <PraDateTrigger xmlns="a9df0e0e-9b5b-47bc-81c1-d190dfb54f87" xsi:nil="true"/>
    <Project xmlns="70761194-623b-4751-a0da-29ad6551f95e" xsi:nil="true"/>
    <PraText4 xmlns="a9df0e0e-9b5b-47bc-81c1-d190dfb54f87" xsi:nil="true"/>
    <Subactivity xmlns="70761194-623b-4751-a0da-29ad6551f95e">NA</Subactivity>
    <PraDateDisposal xmlns="a9df0e0e-9b5b-47bc-81c1-d190dfb54f87" xsi:nil="true"/>
    <ApplicationGroup xmlns="30f3f4cb-5ad9-4dac-a647-5f5449517e8a" xsi:nil="true"/>
    <CaseID xmlns="30f3f4cb-5ad9-4dac-a647-5f5449517e8a">C46283</CaseID>
    <Source xmlns="30f3f4cb-5ad9-4dac-a647-5f5449517e8a">Eye-Q</Source>
    <PraDate2 xmlns="a9df0e0e-9b5b-47bc-81c1-d190dfb54f87" xsi:nil="true"/>
    <Category xmlns="70761194-623b-4751-a0da-29ad6551f95e" xsi:nil="true"/>
    <PraText3 xmlns="a9df0e0e-9b5b-47bc-81c1-d190dfb54f87" xsi:nil="true"/>
    <DocumentType xmlns="02bffcbe-7cf8-467d-a91b-a3e0dbcae01e" xsi:nil="true"/>
    <AggregationNarrative xmlns="70761194-623b-4751-a0da-29ad6551f95e" xsi:nil="true"/>
    <Case xmlns="70761194-623b-4751-a0da-29ad6551f95e">NA</Case>
    <PraDate1 xmlns="a9df0e0e-9b5b-47bc-81c1-d190dfb54f87" xsi:nil="true"/>
    <AccessRestrictions xmlns="30f3f4cb-5ad9-4dac-a647-5f5449517e8a">Open</AccessRestrictions>
    <PraText2 xmlns="a9df0e0e-9b5b-47bc-81c1-d190dfb54f87" xsi:nil="true"/>
    <TEO xmlns="30f3f4cb-5ad9-4dac-a647-5f5449517e8a">Building and Construction Industry Training Organisation</TEO>
    <_dlc_DocId xmlns="227b3d8f-ef4e-4adc-9f54-639873fe09dc">8101-1155155679-2016</_dlc_DocId>
    <_dlc_DocIdUrl xmlns="227b3d8f-ef4e-4adc-9f54-639873fe09dc">
      <Url>https://nzqa.sharepoint.com/sites/dmsTEO8101/_layouts/15/DocIdRedir.aspx?ID=8101-1155155679-2016</Url>
      <Description>8101-1155155679-2016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1932F7F-4B63-460F-9CE2-C63AF96F69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7b3d8f-ef4e-4adc-9f54-639873fe09dc"/>
    <ds:schemaRef ds:uri="02bffcbe-7cf8-467d-a91b-a3e0dbcae01e"/>
    <ds:schemaRef ds:uri="70761194-623b-4751-a0da-29ad6551f95e"/>
    <ds:schemaRef ds:uri="a9df0e0e-9b5b-47bc-81c1-d190dfb54f87"/>
    <ds:schemaRef ds:uri="30f3f4cb-5ad9-4dac-a647-5f5449517e8a"/>
    <ds:schemaRef ds:uri="a430d17f-3c90-470c-9f71-c8e6cfa1b1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142E4A-F165-497B-A3E8-91E6AD20EA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191153-4363-4537-AF6F-E9C9B8F73892}">
  <ds:schemaRefs>
    <ds:schemaRef ds:uri="30f3f4cb-5ad9-4dac-a647-5f5449517e8a"/>
    <ds:schemaRef ds:uri="02bffcbe-7cf8-467d-a91b-a3e0dbcae01e"/>
    <ds:schemaRef ds:uri="http://purl.org/dc/dcmitype/"/>
    <ds:schemaRef ds:uri="a430d17f-3c90-470c-9f71-c8e6cfa1b14c"/>
    <ds:schemaRef ds:uri="http://purl.org/dc/elements/1.1/"/>
    <ds:schemaRef ds:uri="http://schemas.microsoft.com/office/2006/documentManagement/types"/>
    <ds:schemaRef ds:uri="227b3d8f-ef4e-4adc-9f54-639873fe09dc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a9df0e0e-9b5b-47bc-81c1-d190dfb54f87"/>
    <ds:schemaRef ds:uri="70761194-623b-4751-a0da-29ad6551f95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F236A351-2844-4D16-8F58-18A19D737A8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Unit Standard - Registered T2 - English.dot</Template>
  <TotalTime>6</TotalTime>
  <Pages>4</Pages>
  <Words>700</Words>
  <Characters>4716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NZQA</Company>
  <LinksUpToDate>false</LinksUpToDate>
  <CharactersWithSpaces>5406</CharactersWithSpaces>
  <SharedDoc>false</SharedDoc>
  <HLinks>
    <vt:vector size="6" baseType="variant">
      <vt:variant>
        <vt:i4>1769491</vt:i4>
      </vt:variant>
      <vt:variant>
        <vt:i4>0</vt:i4>
      </vt:variant>
      <vt:variant>
        <vt:i4>0</vt:i4>
      </vt:variant>
      <vt:variant>
        <vt:i4>5</vt:i4>
      </vt:variant>
      <vt:variant>
        <vt:lpwstr>http://www.nzqa.govt.nz/framework/search/index.do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Ian Scarlet</dc:creator>
  <cp:keywords/>
  <cp:lastModifiedBy>Tajinder Deep Kaur</cp:lastModifiedBy>
  <cp:revision>3</cp:revision>
  <cp:lastPrinted>2010-06-03T23:16:00Z</cp:lastPrinted>
  <dcterms:created xsi:type="dcterms:W3CDTF">2021-09-16T02:09:00Z</dcterms:created>
  <dcterms:modified xsi:type="dcterms:W3CDTF">2021-09-23T22:52:00Z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Type">
    <vt:lpwstr>UnitReg</vt:lpwstr>
  </property>
  <property fmtid="{D5CDD505-2E9C-101B-9397-08002B2CF9AE}" pid="3" name="_TemplateVersion">
    <vt:i4>2</vt:i4>
  </property>
  <property fmtid="{D5CDD505-2E9C-101B-9397-08002B2CF9AE}" pid="4" name="_TemplateLanguage">
    <vt:lpwstr>English</vt:lpwstr>
  </property>
  <property fmtid="{D5CDD505-2E9C-101B-9397-08002B2CF9AE}" pid="5" name="ContentTypeId">
    <vt:lpwstr>0x01010026D6F601646FC947AAEDB9B5DB8E59EB00C4C13FC6AAF0424A897AD05003B0BB32</vt:lpwstr>
  </property>
  <property fmtid="{D5CDD505-2E9C-101B-9397-08002B2CF9AE}" pid="6" name="_dlc_DocIdItemGuid">
    <vt:lpwstr>4aa0d52f-8c1a-4875-a4ba-d908885b0a41</vt:lpwstr>
  </property>
</Properties>
</file>